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AF" w:rsidRDefault="00934BAF" w:rsidP="0078656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83" w:type="dxa"/>
        <w:tblInd w:w="4962" w:type="dxa"/>
        <w:tblLook w:val="00A0"/>
      </w:tblPr>
      <w:tblGrid>
        <w:gridCol w:w="5083"/>
      </w:tblGrid>
      <w:tr w:rsidR="00934BAF" w:rsidTr="00CD4047">
        <w:trPr>
          <w:trHeight w:val="4260"/>
        </w:trPr>
        <w:tc>
          <w:tcPr>
            <w:tcW w:w="5083" w:type="dxa"/>
          </w:tcPr>
          <w:p w:rsidR="00934BAF" w:rsidRPr="00CD4047" w:rsidRDefault="00934BAF" w:rsidP="00CD40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047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934BAF" w:rsidRPr="00CD4047" w:rsidRDefault="00934BAF" w:rsidP="00CD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047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протоколом совещания по координации мероприятий, посвященных празднованию Дня пенсионера в Свердловской области в 2018 году,</w:t>
            </w:r>
          </w:p>
          <w:p w:rsidR="00934BAF" w:rsidRPr="00CD4047" w:rsidRDefault="00934BAF" w:rsidP="00CD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0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вопросу «О реализации Указа Губернатора Свердловской области </w:t>
            </w:r>
          </w:p>
          <w:p w:rsidR="00934BAF" w:rsidRPr="00CD4047" w:rsidRDefault="00934BAF" w:rsidP="00CD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0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30.07.2013 № 403-УГ </w:t>
            </w:r>
            <w:r w:rsidRPr="00CD404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«О проведении Дня пенсионера </w:t>
            </w:r>
          </w:p>
          <w:p w:rsidR="00934BAF" w:rsidRPr="00CD4047" w:rsidRDefault="00934BAF" w:rsidP="00CD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047">
              <w:rPr>
                <w:rFonts w:ascii="Times New Roman" w:hAnsi="Times New Roman"/>
                <w:sz w:val="28"/>
                <w:szCs w:val="28"/>
                <w:lang w:eastAsia="ru-RU"/>
              </w:rPr>
              <w:t>в Свердловской области»»</w:t>
            </w:r>
          </w:p>
          <w:p w:rsidR="00934BAF" w:rsidRPr="00CD4047" w:rsidRDefault="00934BAF" w:rsidP="00CD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047">
              <w:rPr>
                <w:rFonts w:ascii="Times New Roman" w:hAnsi="Times New Roman"/>
                <w:sz w:val="28"/>
                <w:szCs w:val="28"/>
                <w:lang w:eastAsia="ru-RU"/>
              </w:rPr>
              <w:t>от 19 июля 2018 года</w:t>
            </w:r>
          </w:p>
          <w:p w:rsidR="00934BAF" w:rsidRPr="00CD4047" w:rsidRDefault="00934BAF" w:rsidP="00CD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34BAF" w:rsidRDefault="00934BAF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BAF" w:rsidRDefault="00934BAF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934BAF" w:rsidRPr="0078656E" w:rsidRDefault="00934BAF" w:rsidP="0037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группы</w:t>
      </w:r>
      <w:r w:rsidRPr="0017096B">
        <w:rPr>
          <w:rFonts w:ascii="Times New Roman" w:hAnsi="Times New Roman"/>
          <w:b/>
          <w:sz w:val="28"/>
          <w:szCs w:val="28"/>
        </w:rPr>
        <w:t xml:space="preserve"> по координации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17096B">
        <w:rPr>
          <w:rFonts w:ascii="Times New Roman" w:hAnsi="Times New Roman"/>
          <w:b/>
          <w:sz w:val="28"/>
          <w:szCs w:val="28"/>
        </w:rPr>
        <w:t>ероприятий</w:t>
      </w:r>
      <w:r>
        <w:rPr>
          <w:rFonts w:ascii="Times New Roman" w:hAnsi="Times New Roman"/>
          <w:b/>
          <w:sz w:val="28"/>
          <w:szCs w:val="28"/>
        </w:rPr>
        <w:t>,</w:t>
      </w:r>
      <w:r w:rsidRPr="0017096B">
        <w:rPr>
          <w:rFonts w:ascii="Times New Roman" w:hAnsi="Times New Roman"/>
          <w:b/>
          <w:sz w:val="28"/>
          <w:szCs w:val="28"/>
        </w:rPr>
        <w:t>посвященных празднованию Дня пенсионера в Свердловской области</w:t>
      </w:r>
      <w:r>
        <w:rPr>
          <w:rFonts w:ascii="Times New Roman" w:hAnsi="Times New Roman"/>
          <w:b/>
          <w:sz w:val="28"/>
          <w:szCs w:val="28"/>
        </w:rPr>
        <w:t xml:space="preserve"> в 2018 году</w:t>
      </w:r>
      <w:r>
        <w:rPr>
          <w:rFonts w:ascii="Times New Roman" w:hAnsi="Times New Roman"/>
          <w:b/>
          <w:sz w:val="28"/>
          <w:szCs w:val="28"/>
        </w:rPr>
        <w:br/>
      </w:r>
    </w:p>
    <w:p w:rsidR="00934BAF" w:rsidRPr="0017096B" w:rsidRDefault="00934BAF" w:rsidP="00F62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526"/>
        <w:gridCol w:w="3365"/>
        <w:gridCol w:w="356"/>
        <w:gridCol w:w="5380"/>
      </w:tblGrid>
      <w:tr w:rsidR="00934BAF" w:rsidTr="00CD4047">
        <w:tc>
          <w:tcPr>
            <w:tcW w:w="526" w:type="dxa"/>
          </w:tcPr>
          <w:p w:rsidR="00934BAF" w:rsidRPr="00CD4047" w:rsidRDefault="00934BAF" w:rsidP="00CD404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Креков</w:t>
            </w:r>
            <w:r w:rsidRPr="00CD4047">
              <w:rPr>
                <w:rFonts w:ascii="Times New Roman" w:hAnsi="Times New Roman"/>
                <w:sz w:val="28"/>
                <w:szCs w:val="28"/>
              </w:rPr>
              <w:br/>
              <w:t xml:space="preserve">Павел Владимирович </w:t>
            </w:r>
          </w:p>
        </w:tc>
        <w:tc>
          <w:tcPr>
            <w:tcW w:w="356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934BAF" w:rsidRPr="00CD4047" w:rsidRDefault="00934BAF" w:rsidP="00CD4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Заместитель Губернатора Свердловской области, Член Правительства Свердловской области, руководитель рабочей группы по координации мероприятий, посвященных празднованию Дня пенсионера в Свердловской области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F" w:rsidTr="00CD4047">
        <w:tc>
          <w:tcPr>
            <w:tcW w:w="526" w:type="dxa"/>
          </w:tcPr>
          <w:p w:rsidR="00934BAF" w:rsidRPr="00CD4047" w:rsidRDefault="00934BAF" w:rsidP="00CD404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 xml:space="preserve">Злоказов 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356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Министр социальной политики Свердловской области, Член Правительства Свердловской области, заместитель руководителя рабочей группы по координации мероприятий, посвященных празднованию Дня пенсионера в Свердловской области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F" w:rsidTr="00CD4047">
        <w:tc>
          <w:tcPr>
            <w:tcW w:w="526" w:type="dxa"/>
          </w:tcPr>
          <w:p w:rsidR="00934BAF" w:rsidRPr="00CD4047" w:rsidRDefault="00934BAF" w:rsidP="00CD404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56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начальник отдела стратегического развития и информационного обеспечения Министерства социальной политики Свердловской области, секретарь рабочей группы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F" w:rsidTr="00CD4047">
        <w:tc>
          <w:tcPr>
            <w:tcW w:w="526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3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BAF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</w:t>
            </w:r>
            <w:r w:rsidRPr="00CD404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F" w:rsidRPr="00690DA7" w:rsidTr="00CD4047">
        <w:tc>
          <w:tcPr>
            <w:tcW w:w="526" w:type="dxa"/>
          </w:tcPr>
          <w:p w:rsidR="00934BAF" w:rsidRPr="00CD4047" w:rsidRDefault="00934BAF" w:rsidP="00CD404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 xml:space="preserve">Благинина 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56" w:type="dxa"/>
          </w:tcPr>
          <w:p w:rsidR="00934BAF" w:rsidRPr="00CD4047" w:rsidRDefault="00934BAF" w:rsidP="00CD404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047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80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Начальникотдела организации назначения и перерасчета пенсий Отделения Пенсионного фонда Российской Федерации по Свердловской области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F" w:rsidRPr="00690DA7" w:rsidTr="00CD4047">
        <w:tc>
          <w:tcPr>
            <w:tcW w:w="526" w:type="dxa"/>
          </w:tcPr>
          <w:p w:rsidR="00934BAF" w:rsidRPr="00CD4047" w:rsidRDefault="00934BAF" w:rsidP="00CD404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 xml:space="preserve">Бордюгова 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 xml:space="preserve">Наталия Александровна </w:t>
            </w:r>
          </w:p>
        </w:tc>
        <w:tc>
          <w:tcPr>
            <w:tcW w:w="356" w:type="dxa"/>
          </w:tcPr>
          <w:p w:rsidR="00934BAF" w:rsidRPr="00CD4047" w:rsidRDefault="00934BAF" w:rsidP="00CD4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5380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Заместительдиректора Департамента по труду и занятости населения Свердловской области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F" w:rsidRPr="00690DA7" w:rsidTr="00CD4047">
        <w:tc>
          <w:tcPr>
            <w:tcW w:w="526" w:type="dxa"/>
          </w:tcPr>
          <w:p w:rsidR="00934BAF" w:rsidRPr="00CD4047" w:rsidRDefault="00934BAF" w:rsidP="00CD404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 xml:space="preserve">Зеленов 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356" w:type="dxa"/>
          </w:tcPr>
          <w:p w:rsidR="00934BAF" w:rsidRPr="00CD4047" w:rsidRDefault="00934BAF" w:rsidP="00CD4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Заместитель Министра общего и профессионального образования Свердловской области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F" w:rsidRPr="00690DA7" w:rsidTr="00CD4047">
        <w:tc>
          <w:tcPr>
            <w:tcW w:w="526" w:type="dxa"/>
          </w:tcPr>
          <w:p w:rsidR="00934BAF" w:rsidRPr="00CD4047" w:rsidRDefault="00934BAF" w:rsidP="00CD404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Красноперова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56" w:type="dxa"/>
          </w:tcPr>
          <w:p w:rsidR="00934BAF" w:rsidRPr="00CD4047" w:rsidRDefault="00934BAF" w:rsidP="00CD4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Главный специалист Департамента информационной политики Свердловской области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F" w:rsidRPr="00690DA7" w:rsidTr="00CD4047">
        <w:tc>
          <w:tcPr>
            <w:tcW w:w="526" w:type="dxa"/>
          </w:tcPr>
          <w:p w:rsidR="00934BAF" w:rsidRPr="00CD4047" w:rsidRDefault="00934BAF" w:rsidP="00CD404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 xml:space="preserve">Маслов 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356" w:type="dxa"/>
          </w:tcPr>
          <w:p w:rsidR="00934BAF" w:rsidRPr="00CD4047" w:rsidRDefault="00934BAF" w:rsidP="00CD4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Заместитель Министра физической культуры и спорта Свердловской области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F" w:rsidRPr="00690DA7" w:rsidTr="00CD4047">
        <w:tc>
          <w:tcPr>
            <w:tcW w:w="526" w:type="dxa"/>
          </w:tcPr>
          <w:p w:rsidR="00934BAF" w:rsidRPr="00CD4047" w:rsidRDefault="00934BAF" w:rsidP="00CD404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 xml:space="preserve">Островская </w:t>
            </w:r>
            <w:r w:rsidRPr="00CD4047">
              <w:rPr>
                <w:rFonts w:ascii="Times New Roman" w:hAnsi="Times New Roman"/>
                <w:sz w:val="28"/>
                <w:szCs w:val="28"/>
              </w:rPr>
              <w:br/>
              <w:t>Светлана Валерьевна</w:t>
            </w:r>
          </w:p>
        </w:tc>
        <w:tc>
          <w:tcPr>
            <w:tcW w:w="356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Заместитель Министра 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агропромышленного комплекса и продовольствия Свердловской области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F" w:rsidRPr="00690DA7" w:rsidTr="00CD4047">
        <w:tc>
          <w:tcPr>
            <w:tcW w:w="526" w:type="dxa"/>
          </w:tcPr>
          <w:p w:rsidR="00934BAF" w:rsidRPr="00CD4047" w:rsidRDefault="00934BAF" w:rsidP="00CD404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 xml:space="preserve">Ставрова 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356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Заместитель начальника отдела первичной и скорой медицинской помощи Министерства здравоохранения Свердловской области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F" w:rsidRPr="00690DA7" w:rsidTr="00CD4047">
        <w:tc>
          <w:tcPr>
            <w:tcW w:w="526" w:type="dxa"/>
          </w:tcPr>
          <w:p w:rsidR="00934BAF" w:rsidRPr="00CD4047" w:rsidRDefault="00934BAF" w:rsidP="00CD404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Судаков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Юрий Дмитриевич</w:t>
            </w:r>
          </w:p>
        </w:tc>
        <w:tc>
          <w:tcPr>
            <w:tcW w:w="356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 xml:space="preserve">Председатель Свердловской областной общественной организации ветеранов войны, труда, боевых действий, государственной службы, пенсионеров 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F" w:rsidRPr="00690DA7" w:rsidTr="00CD4047">
        <w:tc>
          <w:tcPr>
            <w:tcW w:w="526" w:type="dxa"/>
          </w:tcPr>
          <w:p w:rsidR="00934BAF" w:rsidRPr="00CD4047" w:rsidRDefault="00934BAF" w:rsidP="00CD404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 xml:space="preserve">Султанова 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 xml:space="preserve">Евгения Васильевна </w:t>
            </w:r>
          </w:p>
        </w:tc>
        <w:tc>
          <w:tcPr>
            <w:tcW w:w="356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И.о. начальника отдела молодежных программ Департамента молодежной политики Свердловской области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F" w:rsidRPr="00690DA7" w:rsidTr="00CD4047">
        <w:tc>
          <w:tcPr>
            <w:tcW w:w="526" w:type="dxa"/>
          </w:tcPr>
          <w:p w:rsidR="00934BAF" w:rsidRPr="00CD4047" w:rsidRDefault="00934BAF" w:rsidP="00CD4047">
            <w:pPr>
              <w:pStyle w:val="ListParagraph"/>
              <w:pageBreakBefore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Черемкина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356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Главный специалист управления по взаимодействию с общественными организациями Департамента внутренней политики Губернатора Свердловской области и Правительства Свердловской области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F" w:rsidRPr="00690DA7" w:rsidTr="00CD4047">
        <w:tc>
          <w:tcPr>
            <w:tcW w:w="526" w:type="dxa"/>
          </w:tcPr>
          <w:p w:rsidR="00934BAF" w:rsidRPr="00CD4047" w:rsidRDefault="00934BAF" w:rsidP="00CD404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 xml:space="preserve">Шибанова 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Наталия Глебовна</w:t>
            </w:r>
          </w:p>
        </w:tc>
        <w:tc>
          <w:tcPr>
            <w:tcW w:w="356" w:type="dxa"/>
          </w:tcPr>
          <w:p w:rsidR="00934BAF" w:rsidRPr="00CD4047" w:rsidRDefault="00934BAF" w:rsidP="00CD4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 xml:space="preserve">Начальникотдела музейной, библиотечной, культурно-досуговой деятельности и межведомственных программ Министерства культуры Свердловской области 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F" w:rsidTr="00CD4047">
        <w:tc>
          <w:tcPr>
            <w:tcW w:w="526" w:type="dxa"/>
          </w:tcPr>
          <w:p w:rsidR="00934BAF" w:rsidRPr="00CD4047" w:rsidRDefault="00934BAF" w:rsidP="00CD404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Шаповалов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356" w:type="dxa"/>
          </w:tcPr>
          <w:p w:rsidR="00934BAF" w:rsidRPr="00B85180" w:rsidRDefault="00934BAF" w:rsidP="00CD4047">
            <w:pPr>
              <w:jc w:val="center"/>
            </w:pPr>
            <w:r w:rsidRPr="00CD404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47">
              <w:rPr>
                <w:rFonts w:ascii="Times New Roman" w:hAnsi="Times New Roman"/>
                <w:sz w:val="28"/>
                <w:szCs w:val="28"/>
              </w:rPr>
              <w:t>Заместитель Министра социальной политики Свердловской области</w:t>
            </w:r>
          </w:p>
          <w:p w:rsidR="00934BAF" w:rsidRPr="00CD4047" w:rsidRDefault="00934BAF" w:rsidP="00CD40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AF" w:rsidRDefault="00934BAF" w:rsidP="00D124C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4BAF" w:rsidSect="00845065">
      <w:headerReference w:type="even" r:id="rId7"/>
      <w:headerReference w:type="default" r:id="rId8"/>
      <w:pgSz w:w="11906" w:h="16838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AF" w:rsidRDefault="00934BAF">
      <w:r>
        <w:separator/>
      </w:r>
    </w:p>
  </w:endnote>
  <w:endnote w:type="continuationSeparator" w:id="1">
    <w:p w:rsidR="00934BAF" w:rsidRDefault="0093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AF" w:rsidRDefault="00934BAF">
      <w:r>
        <w:separator/>
      </w:r>
    </w:p>
  </w:footnote>
  <w:footnote w:type="continuationSeparator" w:id="1">
    <w:p w:rsidR="00934BAF" w:rsidRDefault="00934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AF" w:rsidRDefault="00934BAF" w:rsidP="00A417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BAF" w:rsidRDefault="00934B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AF" w:rsidRDefault="00934BAF">
    <w:pPr>
      <w:pStyle w:val="Header"/>
      <w:jc w:val="center"/>
    </w:pPr>
    <w:r w:rsidRPr="00234F35">
      <w:rPr>
        <w:rFonts w:ascii="Times New Roman" w:hAnsi="Times New Roman"/>
        <w:sz w:val="28"/>
        <w:szCs w:val="28"/>
      </w:rPr>
      <w:fldChar w:fldCharType="begin"/>
    </w:r>
    <w:r w:rsidRPr="00234F35">
      <w:rPr>
        <w:rFonts w:ascii="Times New Roman" w:hAnsi="Times New Roman"/>
        <w:sz w:val="28"/>
        <w:szCs w:val="28"/>
      </w:rPr>
      <w:instrText>PAGE   \* MERGEFORMAT</w:instrText>
    </w:r>
    <w:r w:rsidRPr="00234F3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234F35">
      <w:rPr>
        <w:rFonts w:ascii="Times New Roman" w:hAnsi="Times New Roman"/>
        <w:sz w:val="28"/>
        <w:szCs w:val="28"/>
      </w:rPr>
      <w:fldChar w:fldCharType="end"/>
    </w:r>
  </w:p>
  <w:p w:rsidR="00934BAF" w:rsidRDefault="00934BAF" w:rsidP="00845065">
    <w:pPr>
      <w:pStyle w:val="Header"/>
      <w:suppressLineNumbers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E0C"/>
    <w:multiLevelType w:val="hybridMultilevel"/>
    <w:tmpl w:val="4BD80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1E0E46"/>
    <w:multiLevelType w:val="hybridMultilevel"/>
    <w:tmpl w:val="90CEDB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9F5217"/>
    <w:multiLevelType w:val="hybridMultilevel"/>
    <w:tmpl w:val="042A3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E785B"/>
    <w:multiLevelType w:val="hybridMultilevel"/>
    <w:tmpl w:val="5EBA68E0"/>
    <w:lvl w:ilvl="0" w:tplc="0419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AF3704"/>
    <w:multiLevelType w:val="hybridMultilevel"/>
    <w:tmpl w:val="D610E45A"/>
    <w:lvl w:ilvl="0" w:tplc="0DF48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2FC5D30"/>
    <w:multiLevelType w:val="hybridMultilevel"/>
    <w:tmpl w:val="7EBC9414"/>
    <w:lvl w:ilvl="0" w:tplc="8C4A60B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423D7"/>
    <w:multiLevelType w:val="hybridMultilevel"/>
    <w:tmpl w:val="6B7C0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90B3A"/>
    <w:multiLevelType w:val="hybridMultilevel"/>
    <w:tmpl w:val="49ACA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C82"/>
    <w:rsid w:val="00006E84"/>
    <w:rsid w:val="000103AC"/>
    <w:rsid w:val="00015AAB"/>
    <w:rsid w:val="00016572"/>
    <w:rsid w:val="00024F1E"/>
    <w:rsid w:val="0004205B"/>
    <w:rsid w:val="00045B9E"/>
    <w:rsid w:val="0004680E"/>
    <w:rsid w:val="0005061B"/>
    <w:rsid w:val="00056577"/>
    <w:rsid w:val="000567DE"/>
    <w:rsid w:val="00060469"/>
    <w:rsid w:val="00061681"/>
    <w:rsid w:val="0006614E"/>
    <w:rsid w:val="00080E38"/>
    <w:rsid w:val="00095648"/>
    <w:rsid w:val="000A6275"/>
    <w:rsid w:val="000B6846"/>
    <w:rsid w:val="000B6CA7"/>
    <w:rsid w:val="000B7692"/>
    <w:rsid w:val="000C55F8"/>
    <w:rsid w:val="000D0AD6"/>
    <w:rsid w:val="000D0F18"/>
    <w:rsid w:val="000D6AB3"/>
    <w:rsid w:val="000E0207"/>
    <w:rsid w:val="000E61C1"/>
    <w:rsid w:val="000F1331"/>
    <w:rsid w:val="000F3AED"/>
    <w:rsid w:val="0012149E"/>
    <w:rsid w:val="00126CC8"/>
    <w:rsid w:val="001325EE"/>
    <w:rsid w:val="00135922"/>
    <w:rsid w:val="001373E0"/>
    <w:rsid w:val="00141077"/>
    <w:rsid w:val="00144883"/>
    <w:rsid w:val="00150416"/>
    <w:rsid w:val="00151DD9"/>
    <w:rsid w:val="00157079"/>
    <w:rsid w:val="00157942"/>
    <w:rsid w:val="00167281"/>
    <w:rsid w:val="0017096B"/>
    <w:rsid w:val="001740BD"/>
    <w:rsid w:val="00177C48"/>
    <w:rsid w:val="00181A46"/>
    <w:rsid w:val="00183506"/>
    <w:rsid w:val="00183FAD"/>
    <w:rsid w:val="00186995"/>
    <w:rsid w:val="001920B5"/>
    <w:rsid w:val="001A0E2C"/>
    <w:rsid w:val="001A603A"/>
    <w:rsid w:val="001A76F4"/>
    <w:rsid w:val="001B569B"/>
    <w:rsid w:val="001B775F"/>
    <w:rsid w:val="001C42C1"/>
    <w:rsid w:val="001D11A1"/>
    <w:rsid w:val="001F115F"/>
    <w:rsid w:val="00200C96"/>
    <w:rsid w:val="0020349B"/>
    <w:rsid w:val="00207AE6"/>
    <w:rsid w:val="00212A4E"/>
    <w:rsid w:val="002152DA"/>
    <w:rsid w:val="00215718"/>
    <w:rsid w:val="00215A33"/>
    <w:rsid w:val="00224F07"/>
    <w:rsid w:val="00233147"/>
    <w:rsid w:val="00233F89"/>
    <w:rsid w:val="00234F35"/>
    <w:rsid w:val="00236452"/>
    <w:rsid w:val="00241757"/>
    <w:rsid w:val="002449E8"/>
    <w:rsid w:val="00261299"/>
    <w:rsid w:val="002647E8"/>
    <w:rsid w:val="0026769F"/>
    <w:rsid w:val="002762D5"/>
    <w:rsid w:val="002803DF"/>
    <w:rsid w:val="002C263F"/>
    <w:rsid w:val="002E3DEF"/>
    <w:rsid w:val="002E7BB8"/>
    <w:rsid w:val="002F0801"/>
    <w:rsid w:val="002F588B"/>
    <w:rsid w:val="002F71D0"/>
    <w:rsid w:val="0030560F"/>
    <w:rsid w:val="00310339"/>
    <w:rsid w:val="00315041"/>
    <w:rsid w:val="0031755D"/>
    <w:rsid w:val="00340E41"/>
    <w:rsid w:val="003511A8"/>
    <w:rsid w:val="00351B00"/>
    <w:rsid w:val="003613D0"/>
    <w:rsid w:val="00363890"/>
    <w:rsid w:val="00367C82"/>
    <w:rsid w:val="00374018"/>
    <w:rsid w:val="0039082D"/>
    <w:rsid w:val="0039190A"/>
    <w:rsid w:val="00393D4D"/>
    <w:rsid w:val="003B1A8E"/>
    <w:rsid w:val="003B3541"/>
    <w:rsid w:val="003B589B"/>
    <w:rsid w:val="003C05DE"/>
    <w:rsid w:val="003D008C"/>
    <w:rsid w:val="003E061E"/>
    <w:rsid w:val="003E40B6"/>
    <w:rsid w:val="003F6EF6"/>
    <w:rsid w:val="00415CA0"/>
    <w:rsid w:val="00415D65"/>
    <w:rsid w:val="00420D7E"/>
    <w:rsid w:val="00421247"/>
    <w:rsid w:val="00425257"/>
    <w:rsid w:val="00425BD5"/>
    <w:rsid w:val="0044627C"/>
    <w:rsid w:val="00451206"/>
    <w:rsid w:val="00453DCB"/>
    <w:rsid w:val="00464794"/>
    <w:rsid w:val="00467262"/>
    <w:rsid w:val="00467BCF"/>
    <w:rsid w:val="00486047"/>
    <w:rsid w:val="00494875"/>
    <w:rsid w:val="004B1A8A"/>
    <w:rsid w:val="004B64C4"/>
    <w:rsid w:val="004C642F"/>
    <w:rsid w:val="004D060B"/>
    <w:rsid w:val="004E466D"/>
    <w:rsid w:val="004F3A80"/>
    <w:rsid w:val="004F4F0D"/>
    <w:rsid w:val="00511189"/>
    <w:rsid w:val="00513393"/>
    <w:rsid w:val="00513715"/>
    <w:rsid w:val="00513B7C"/>
    <w:rsid w:val="0051712C"/>
    <w:rsid w:val="0053542B"/>
    <w:rsid w:val="005431FC"/>
    <w:rsid w:val="00555122"/>
    <w:rsid w:val="00555419"/>
    <w:rsid w:val="00562882"/>
    <w:rsid w:val="00571167"/>
    <w:rsid w:val="005A195D"/>
    <w:rsid w:val="005A6832"/>
    <w:rsid w:val="005B0013"/>
    <w:rsid w:val="005B060B"/>
    <w:rsid w:val="005C559E"/>
    <w:rsid w:val="005C65FB"/>
    <w:rsid w:val="005D2D34"/>
    <w:rsid w:val="005D7820"/>
    <w:rsid w:val="005E402A"/>
    <w:rsid w:val="005E61B7"/>
    <w:rsid w:val="006151C9"/>
    <w:rsid w:val="00615C6D"/>
    <w:rsid w:val="00615F08"/>
    <w:rsid w:val="00623E13"/>
    <w:rsid w:val="006274D5"/>
    <w:rsid w:val="00634DC3"/>
    <w:rsid w:val="0063658F"/>
    <w:rsid w:val="00636EA3"/>
    <w:rsid w:val="0064281C"/>
    <w:rsid w:val="006471AD"/>
    <w:rsid w:val="006476C0"/>
    <w:rsid w:val="00651E6D"/>
    <w:rsid w:val="00652ECE"/>
    <w:rsid w:val="0066430F"/>
    <w:rsid w:val="00665EEE"/>
    <w:rsid w:val="00673BFC"/>
    <w:rsid w:val="006757ED"/>
    <w:rsid w:val="00685546"/>
    <w:rsid w:val="00690DA7"/>
    <w:rsid w:val="0069455C"/>
    <w:rsid w:val="006955AC"/>
    <w:rsid w:val="006A7CC2"/>
    <w:rsid w:val="006B7D2A"/>
    <w:rsid w:val="006C3533"/>
    <w:rsid w:val="006D2430"/>
    <w:rsid w:val="006D24D5"/>
    <w:rsid w:val="006D51E9"/>
    <w:rsid w:val="006D6DE3"/>
    <w:rsid w:val="006E24A8"/>
    <w:rsid w:val="006E336D"/>
    <w:rsid w:val="006F01C9"/>
    <w:rsid w:val="0070117F"/>
    <w:rsid w:val="0071236B"/>
    <w:rsid w:val="00713318"/>
    <w:rsid w:val="0072363B"/>
    <w:rsid w:val="00730CFF"/>
    <w:rsid w:val="00763FF4"/>
    <w:rsid w:val="00773247"/>
    <w:rsid w:val="007749A5"/>
    <w:rsid w:val="00783C06"/>
    <w:rsid w:val="0078656E"/>
    <w:rsid w:val="00793415"/>
    <w:rsid w:val="007C318C"/>
    <w:rsid w:val="007C62FF"/>
    <w:rsid w:val="007E0783"/>
    <w:rsid w:val="007E3BB1"/>
    <w:rsid w:val="007F34C3"/>
    <w:rsid w:val="007F703D"/>
    <w:rsid w:val="00802318"/>
    <w:rsid w:val="00807A65"/>
    <w:rsid w:val="00810117"/>
    <w:rsid w:val="008131A5"/>
    <w:rsid w:val="00814272"/>
    <w:rsid w:val="00814370"/>
    <w:rsid w:val="00830EE9"/>
    <w:rsid w:val="00845065"/>
    <w:rsid w:val="0086298A"/>
    <w:rsid w:val="008715E6"/>
    <w:rsid w:val="00871DCA"/>
    <w:rsid w:val="00877CD0"/>
    <w:rsid w:val="00882E7A"/>
    <w:rsid w:val="008846C6"/>
    <w:rsid w:val="00891BFE"/>
    <w:rsid w:val="008974ED"/>
    <w:rsid w:val="008A679B"/>
    <w:rsid w:val="008B3F5D"/>
    <w:rsid w:val="008C256F"/>
    <w:rsid w:val="008C5BAD"/>
    <w:rsid w:val="008C5F91"/>
    <w:rsid w:val="008C728E"/>
    <w:rsid w:val="008D17D2"/>
    <w:rsid w:val="008D5D6D"/>
    <w:rsid w:val="009050A6"/>
    <w:rsid w:val="009157F1"/>
    <w:rsid w:val="00926A73"/>
    <w:rsid w:val="0093131F"/>
    <w:rsid w:val="00934BAF"/>
    <w:rsid w:val="00936C99"/>
    <w:rsid w:val="00945E40"/>
    <w:rsid w:val="00950B0B"/>
    <w:rsid w:val="00962D3D"/>
    <w:rsid w:val="00967930"/>
    <w:rsid w:val="009739D2"/>
    <w:rsid w:val="0098296E"/>
    <w:rsid w:val="00984EE0"/>
    <w:rsid w:val="00986633"/>
    <w:rsid w:val="00990D2B"/>
    <w:rsid w:val="00991E4E"/>
    <w:rsid w:val="00997996"/>
    <w:rsid w:val="009B10EC"/>
    <w:rsid w:val="009B3BB0"/>
    <w:rsid w:val="009D5789"/>
    <w:rsid w:val="009D579B"/>
    <w:rsid w:val="009E5691"/>
    <w:rsid w:val="009E6500"/>
    <w:rsid w:val="009E7CA7"/>
    <w:rsid w:val="009F0B7C"/>
    <w:rsid w:val="009F22BE"/>
    <w:rsid w:val="009F7038"/>
    <w:rsid w:val="00A00741"/>
    <w:rsid w:val="00A00EB8"/>
    <w:rsid w:val="00A04531"/>
    <w:rsid w:val="00A14651"/>
    <w:rsid w:val="00A2061E"/>
    <w:rsid w:val="00A3097D"/>
    <w:rsid w:val="00A330F0"/>
    <w:rsid w:val="00A41796"/>
    <w:rsid w:val="00A47B8E"/>
    <w:rsid w:val="00A52777"/>
    <w:rsid w:val="00A73B0E"/>
    <w:rsid w:val="00A9178C"/>
    <w:rsid w:val="00A94393"/>
    <w:rsid w:val="00A947B4"/>
    <w:rsid w:val="00A968C1"/>
    <w:rsid w:val="00AA06F1"/>
    <w:rsid w:val="00AA0F25"/>
    <w:rsid w:val="00AB2C65"/>
    <w:rsid w:val="00AB76D0"/>
    <w:rsid w:val="00AC2F31"/>
    <w:rsid w:val="00AE5B35"/>
    <w:rsid w:val="00AF292F"/>
    <w:rsid w:val="00AF3ADD"/>
    <w:rsid w:val="00AF4D09"/>
    <w:rsid w:val="00B01369"/>
    <w:rsid w:val="00B01971"/>
    <w:rsid w:val="00B02C46"/>
    <w:rsid w:val="00B10AB3"/>
    <w:rsid w:val="00B22CDF"/>
    <w:rsid w:val="00B30FF9"/>
    <w:rsid w:val="00B34F27"/>
    <w:rsid w:val="00B40C8E"/>
    <w:rsid w:val="00B416BF"/>
    <w:rsid w:val="00B42864"/>
    <w:rsid w:val="00B46CEB"/>
    <w:rsid w:val="00B500E9"/>
    <w:rsid w:val="00B634D7"/>
    <w:rsid w:val="00B85180"/>
    <w:rsid w:val="00BB343F"/>
    <w:rsid w:val="00BB5088"/>
    <w:rsid w:val="00BC1936"/>
    <w:rsid w:val="00BD0C97"/>
    <w:rsid w:val="00BE5450"/>
    <w:rsid w:val="00BE6B6D"/>
    <w:rsid w:val="00BF014F"/>
    <w:rsid w:val="00BF6DEB"/>
    <w:rsid w:val="00C01AAF"/>
    <w:rsid w:val="00C10D16"/>
    <w:rsid w:val="00C31C4F"/>
    <w:rsid w:val="00C32B5B"/>
    <w:rsid w:val="00C34553"/>
    <w:rsid w:val="00C34D63"/>
    <w:rsid w:val="00C44AF1"/>
    <w:rsid w:val="00C44F33"/>
    <w:rsid w:val="00C636E8"/>
    <w:rsid w:val="00C75820"/>
    <w:rsid w:val="00C86294"/>
    <w:rsid w:val="00CC5066"/>
    <w:rsid w:val="00CC713C"/>
    <w:rsid w:val="00CD4047"/>
    <w:rsid w:val="00CE4334"/>
    <w:rsid w:val="00CE59BF"/>
    <w:rsid w:val="00CF1B6B"/>
    <w:rsid w:val="00D05C20"/>
    <w:rsid w:val="00D124CE"/>
    <w:rsid w:val="00D30E67"/>
    <w:rsid w:val="00D3460A"/>
    <w:rsid w:val="00D35E35"/>
    <w:rsid w:val="00D4093B"/>
    <w:rsid w:val="00D43565"/>
    <w:rsid w:val="00D47083"/>
    <w:rsid w:val="00D611E1"/>
    <w:rsid w:val="00D745BA"/>
    <w:rsid w:val="00D82EEC"/>
    <w:rsid w:val="00D85EBB"/>
    <w:rsid w:val="00DA21F7"/>
    <w:rsid w:val="00DA390D"/>
    <w:rsid w:val="00DA67DC"/>
    <w:rsid w:val="00DB08F6"/>
    <w:rsid w:val="00DC0605"/>
    <w:rsid w:val="00DC20CD"/>
    <w:rsid w:val="00DD1C2C"/>
    <w:rsid w:val="00DE0449"/>
    <w:rsid w:val="00DE61C3"/>
    <w:rsid w:val="00DF49C4"/>
    <w:rsid w:val="00E02092"/>
    <w:rsid w:val="00E20707"/>
    <w:rsid w:val="00E5290E"/>
    <w:rsid w:val="00E55A41"/>
    <w:rsid w:val="00E757F2"/>
    <w:rsid w:val="00E7682C"/>
    <w:rsid w:val="00E81D11"/>
    <w:rsid w:val="00EA29B7"/>
    <w:rsid w:val="00EA68A5"/>
    <w:rsid w:val="00ED5375"/>
    <w:rsid w:val="00ED586E"/>
    <w:rsid w:val="00ED6A16"/>
    <w:rsid w:val="00ED7A61"/>
    <w:rsid w:val="00EE21E8"/>
    <w:rsid w:val="00F00705"/>
    <w:rsid w:val="00F0087C"/>
    <w:rsid w:val="00F06BCA"/>
    <w:rsid w:val="00F10538"/>
    <w:rsid w:val="00F176A3"/>
    <w:rsid w:val="00F21E01"/>
    <w:rsid w:val="00F23DB0"/>
    <w:rsid w:val="00F24DE2"/>
    <w:rsid w:val="00F31D46"/>
    <w:rsid w:val="00F32203"/>
    <w:rsid w:val="00F4277E"/>
    <w:rsid w:val="00F42913"/>
    <w:rsid w:val="00F50D44"/>
    <w:rsid w:val="00F563F8"/>
    <w:rsid w:val="00F62656"/>
    <w:rsid w:val="00F656A6"/>
    <w:rsid w:val="00F731DD"/>
    <w:rsid w:val="00F76D53"/>
    <w:rsid w:val="00F86EB8"/>
    <w:rsid w:val="00F93F40"/>
    <w:rsid w:val="00FA3DAB"/>
    <w:rsid w:val="00FB1504"/>
    <w:rsid w:val="00FE32E4"/>
    <w:rsid w:val="00FE4BAB"/>
    <w:rsid w:val="00FE5010"/>
    <w:rsid w:val="00FF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16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70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95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C10D16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417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5065"/>
    <w:rPr>
      <w:rFonts w:ascii="Calibri" w:eastAsia="Times New Roman" w:hAnsi="Calibri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A41796"/>
    <w:rPr>
      <w:rFonts w:cs="Times New Roman"/>
    </w:rPr>
  </w:style>
  <w:style w:type="paragraph" w:customStyle="1" w:styleId="a">
    <w:name w:val="Знак"/>
    <w:basedOn w:val="Normal"/>
    <w:uiPriority w:val="99"/>
    <w:rsid w:val="00B22CD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A330F0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330F0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DB0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57"/>
    <w:rPr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421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C71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A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79B"/>
    <w:rPr>
      <w:rFonts w:ascii="Calibri" w:eastAsia="Times New Roman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D17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1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17D2"/>
    <w:rPr>
      <w:rFonts w:ascii="Calibri" w:eastAsia="Times New Roman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1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421</Words>
  <Characters>2404</Characters>
  <Application>Microsoft Office Outlook</Application>
  <DocSecurity>0</DocSecurity>
  <Lines>0</Lines>
  <Paragraphs>0</Paragraphs>
  <ScaleCrop>false</ScaleCrop>
  <Company>pso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zaborenko</dc:creator>
  <cp:keywords/>
  <dc:description/>
  <cp:lastModifiedBy>Сысолина</cp:lastModifiedBy>
  <cp:revision>3</cp:revision>
  <cp:lastPrinted>2018-07-20T11:01:00Z</cp:lastPrinted>
  <dcterms:created xsi:type="dcterms:W3CDTF">2018-07-26T10:48:00Z</dcterms:created>
  <dcterms:modified xsi:type="dcterms:W3CDTF">2018-07-31T08:16:00Z</dcterms:modified>
</cp:coreProperties>
</file>