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42" w:rsidRPr="00A37CA4" w:rsidRDefault="00D56A42" w:rsidP="00837CB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37CA4">
        <w:rPr>
          <w:rFonts w:ascii="Times New Roman" w:hAnsi="Times New Roman"/>
          <w:b/>
          <w:bCs/>
          <w:sz w:val="28"/>
          <w:szCs w:val="28"/>
          <w:lang w:eastAsia="ru-RU"/>
        </w:rPr>
        <w:t>Уважаемые предприниматели!</w:t>
      </w:r>
    </w:p>
    <w:p w:rsidR="00D56A42" w:rsidRPr="00837CB7" w:rsidRDefault="00D56A42" w:rsidP="00A37CA4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Фонд «Нижнесергинский фонд поддержки малого предпринимательства» (инфраструктура поддержки) </w:t>
      </w:r>
      <w:r w:rsidRPr="00837CB7">
        <w:rPr>
          <w:rFonts w:ascii="Times New Roman" w:hAnsi="Times New Roman"/>
          <w:sz w:val="24"/>
          <w:szCs w:val="24"/>
          <w:lang w:eastAsia="ru-RU"/>
        </w:rPr>
        <w:t xml:space="preserve"> предлагает Вам принять   участие в </w:t>
      </w:r>
      <w:r>
        <w:rPr>
          <w:rFonts w:ascii="Times New Roman" w:hAnsi="Times New Roman"/>
          <w:sz w:val="24"/>
          <w:szCs w:val="24"/>
          <w:lang w:eastAsia="ru-RU"/>
        </w:rPr>
        <w:t>опросе, ц</w:t>
      </w:r>
      <w:r w:rsidRPr="00837CB7">
        <w:rPr>
          <w:rFonts w:ascii="Times New Roman" w:hAnsi="Times New Roman"/>
          <w:sz w:val="24"/>
          <w:szCs w:val="24"/>
          <w:lang w:eastAsia="ru-RU"/>
        </w:rPr>
        <w:t xml:space="preserve">елью </w:t>
      </w:r>
      <w:r>
        <w:rPr>
          <w:rFonts w:ascii="Times New Roman" w:hAnsi="Times New Roman"/>
          <w:sz w:val="24"/>
          <w:szCs w:val="24"/>
          <w:lang w:eastAsia="ru-RU"/>
        </w:rPr>
        <w:t xml:space="preserve">которого </w:t>
      </w:r>
      <w:r w:rsidRPr="00837CB7">
        <w:rPr>
          <w:rFonts w:ascii="Times New Roman" w:hAnsi="Times New Roman"/>
          <w:sz w:val="24"/>
          <w:szCs w:val="24"/>
          <w:lang w:eastAsia="ru-RU"/>
        </w:rPr>
        <w:t xml:space="preserve">является выявление основных проблем, сдерживающих развитие  малого  и среднего предпринимательства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на территории Нижнесергинского муниципального района </w:t>
      </w:r>
      <w:r w:rsidRPr="00837CB7">
        <w:rPr>
          <w:rFonts w:ascii="Times New Roman" w:hAnsi="Times New Roman"/>
          <w:sz w:val="24"/>
          <w:szCs w:val="24"/>
          <w:lang w:eastAsia="ru-RU"/>
        </w:rPr>
        <w:t>и определение  основных направлений работы  </w:t>
      </w:r>
      <w:r>
        <w:rPr>
          <w:rFonts w:ascii="Times New Roman" w:hAnsi="Times New Roman"/>
          <w:sz w:val="24"/>
          <w:szCs w:val="24"/>
          <w:lang w:eastAsia="ru-RU"/>
        </w:rPr>
        <w:t xml:space="preserve">фонда и </w:t>
      </w:r>
      <w:r w:rsidRPr="00837CB7">
        <w:rPr>
          <w:rFonts w:ascii="Times New Roman" w:hAnsi="Times New Roman"/>
          <w:sz w:val="24"/>
          <w:szCs w:val="24"/>
          <w:lang w:eastAsia="ru-RU"/>
        </w:rPr>
        <w:t>органов местного самоуправления по их решению. </w:t>
      </w:r>
    </w:p>
    <w:p w:rsidR="00D56A42" w:rsidRPr="00A37CA4" w:rsidRDefault="00D56A42" w:rsidP="00837CB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7CA4">
        <w:rPr>
          <w:rFonts w:ascii="Times New Roman" w:hAnsi="Times New Roman"/>
          <w:b/>
          <w:bCs/>
          <w:sz w:val="24"/>
          <w:szCs w:val="24"/>
          <w:lang w:eastAsia="ru-RU"/>
        </w:rPr>
        <w:t>Анкета заполняется анонимно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56A42" w:rsidRDefault="00D56A42" w:rsidP="00837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7CB7">
        <w:rPr>
          <w:rFonts w:ascii="Times New Roman" w:hAnsi="Times New Roman"/>
          <w:sz w:val="24"/>
          <w:szCs w:val="24"/>
          <w:lang w:eastAsia="ru-RU"/>
        </w:rPr>
        <w:t xml:space="preserve"> При заполнении анкеты внимательно прочитайте вопрос и </w:t>
      </w:r>
      <w:r>
        <w:rPr>
          <w:rFonts w:ascii="Times New Roman" w:hAnsi="Times New Roman"/>
          <w:sz w:val="24"/>
          <w:szCs w:val="24"/>
          <w:lang w:eastAsia="ru-RU"/>
        </w:rPr>
        <w:t>укажите</w:t>
      </w:r>
      <w:r w:rsidRPr="00837CB7">
        <w:rPr>
          <w:rFonts w:ascii="Times New Roman" w:hAnsi="Times New Roman"/>
          <w:sz w:val="24"/>
          <w:szCs w:val="24"/>
          <w:lang w:eastAsia="ru-RU"/>
        </w:rPr>
        <w:t xml:space="preserve"> тот вариант ответа  или варианты ответа, с которым Вы согласны или допишите свой вариант.</w:t>
      </w:r>
    </w:p>
    <w:p w:rsidR="00D56A42" w:rsidRPr="00837CB7" w:rsidRDefault="00D56A42" w:rsidP="00837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D56A42" w:rsidRPr="00D92754" w:rsidTr="00837CB7">
        <w:trPr>
          <w:tblCellSpacing w:w="15" w:type="dxa"/>
        </w:trPr>
        <w:tc>
          <w:tcPr>
            <w:tcW w:w="0" w:type="auto"/>
            <w:vAlign w:val="center"/>
          </w:tcPr>
          <w:p w:rsidR="00D56A42" w:rsidRPr="00CD1368" w:rsidRDefault="00D56A42" w:rsidP="00CD1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13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Укажите организационно-правовую форму Вашего предприятия*: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26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27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акционерное общество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28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Закрытое акционерное общество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29" type="#_x0000_t75" style="width:20.25pt;height:18pt">
                  <v:imagedata r:id="rId8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Другое</w:t>
            </w:r>
          </w:p>
          <w:p w:rsidR="00D56A42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30" type="#_x0000_t75" style="width:60.75pt;height:18pt">
                  <v:imagedata r:id="rId9" o:title=""/>
                </v:shape>
              </w:pic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A42" w:rsidRPr="00D92754" w:rsidTr="00837CB7">
        <w:trPr>
          <w:tblCellSpacing w:w="15" w:type="dxa"/>
        </w:trPr>
        <w:tc>
          <w:tcPr>
            <w:tcW w:w="0" w:type="auto"/>
            <w:vAlign w:val="center"/>
          </w:tcPr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837C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Укажите основной вид деятельности предприятия (при наличии нескольких видов деятельности основным считается тот, который приносит наибольшую прибыль, имеет больший удельный вес в обороте фирмы)*: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31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Торговля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32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33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34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35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36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Бытовые услуги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37" type="#_x0000_t75" style="width:20.25pt;height:18pt">
                  <v:imagedata r:id="rId8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Другое</w:t>
            </w:r>
          </w:p>
          <w:p w:rsidR="00D56A42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38" type="#_x0000_t75" style="width:60.75pt;height:18pt">
                  <v:imagedata r:id="rId9" o:title=""/>
                </v:shape>
              </w:pic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A42" w:rsidRPr="00D92754" w:rsidTr="00837CB7">
        <w:trPr>
          <w:tblCellSpacing w:w="15" w:type="dxa"/>
        </w:trPr>
        <w:tc>
          <w:tcPr>
            <w:tcW w:w="0" w:type="auto"/>
            <w:vAlign w:val="center"/>
          </w:tcPr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837C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Сколько лет Вы работаете на рынке?*: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39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менее 1 года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40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1 – 3 года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41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3 – 5 лет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42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5 – 10 лет</w:t>
            </w:r>
          </w:p>
          <w:p w:rsidR="00D56A42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43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более 10 лет</w:t>
            </w:r>
          </w:p>
          <w:p w:rsidR="00D56A42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A42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A42" w:rsidRPr="00D92754" w:rsidTr="00837CB7">
        <w:trPr>
          <w:tblCellSpacing w:w="15" w:type="dxa"/>
        </w:trPr>
        <w:tc>
          <w:tcPr>
            <w:tcW w:w="0" w:type="auto"/>
            <w:vAlign w:val="center"/>
          </w:tcPr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837C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Укажите среднесписочную численность работников, включая совместителей и работающих по договору гражданско-правового характера, за последний год*: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44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1 чел.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45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2 – 10 чел.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46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11 – 20 чел.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47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21 – 30 чел.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48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31 – 50 чел.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49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51 – 60 чел.</w:t>
            </w:r>
          </w:p>
          <w:p w:rsidR="00D56A42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50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61 – 100 чел.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A42" w:rsidRPr="00D92754" w:rsidTr="00837CB7">
        <w:trPr>
          <w:tblCellSpacing w:w="15" w:type="dxa"/>
        </w:trPr>
        <w:tc>
          <w:tcPr>
            <w:tcW w:w="0" w:type="auto"/>
            <w:vAlign w:val="center"/>
          </w:tcPr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837C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Оцените финансово-экономическое состояние Вашего бизнеса по размеру прибыли*: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51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Высокая прибыль (выше среднего)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52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прибыль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53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Небольшая прибыль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54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прибыли</w:t>
            </w:r>
          </w:p>
          <w:p w:rsidR="00D56A42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55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Убыток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A42" w:rsidRPr="00D92754" w:rsidTr="00837CB7">
        <w:trPr>
          <w:tblCellSpacing w:w="15" w:type="dxa"/>
        </w:trPr>
        <w:tc>
          <w:tcPr>
            <w:tcW w:w="0" w:type="auto"/>
            <w:vAlign w:val="center"/>
          </w:tcPr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Pr="00837C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Укажите объем годовой выручки от реализации товаров, выполнения работ или оказания услуг*: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56" type="#_x0000_t75" style="width:20.25pt;height:18pt">
                  <v:imagedata r:id="rId8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менее 1 млн. руб.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57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1 – 5 млн. руб.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58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6 – 10 млн. руб.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59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11 – 15 млн. руб.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60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15 – 30 млн. руб.</w:t>
            </w:r>
          </w:p>
          <w:p w:rsidR="00D56A42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61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более 30 млн. руб.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A42" w:rsidRPr="00D92754" w:rsidTr="00837CB7">
        <w:trPr>
          <w:tblCellSpacing w:w="15" w:type="dxa"/>
        </w:trPr>
        <w:tc>
          <w:tcPr>
            <w:tcW w:w="0" w:type="auto"/>
            <w:vAlign w:val="center"/>
          </w:tcPr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837C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Применяемая Вами система налогообложения*: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62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Общая система налогообложения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63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Упрощенная система налогообложения</w:t>
            </w:r>
          </w:p>
          <w:p w:rsidR="00D56A42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64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налогообложения в виде единого налога на вмененный доход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56A42" w:rsidRPr="00837CB7" w:rsidRDefault="00D56A42" w:rsidP="00D24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65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Другое</w:t>
            </w:r>
          </w:p>
          <w:p w:rsidR="00D56A42" w:rsidRDefault="00D56A42" w:rsidP="00D24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66" type="#_x0000_t75" style="width:60.75pt;height:18pt">
                  <v:imagedata r:id="rId9" o:title=""/>
                </v:shape>
              </w:pic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A42" w:rsidRPr="00D92754" w:rsidTr="00837CB7">
        <w:trPr>
          <w:tblCellSpacing w:w="15" w:type="dxa"/>
        </w:trPr>
        <w:tc>
          <w:tcPr>
            <w:tcW w:w="0" w:type="auto"/>
            <w:vAlign w:val="center"/>
          </w:tcPr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8. </w:t>
            </w:r>
            <w:r w:rsidRPr="00837C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Какие источники финансирования хозяйственной деятельности Вы используете в настоящее время?*: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67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средства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68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Заемные средства (кредиты коммерческих банков, потребительские кредиты)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69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70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эмиссия акций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71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Финансовая поддержка органов местного самоуправления</w:t>
            </w:r>
          </w:p>
          <w:p w:rsidR="00D56A42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72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Другое. Укажите </w:t>
            </w: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73" type="#_x0000_t75" style="width:60.75pt;height:18pt">
                  <v:imagedata r:id="rId9" o:title=""/>
                </v:shape>
              </w:pic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A42" w:rsidRPr="00D92754" w:rsidTr="00A37CA4">
        <w:trPr>
          <w:tblCellSpacing w:w="15" w:type="dxa"/>
        </w:trPr>
        <w:tc>
          <w:tcPr>
            <w:tcW w:w="0" w:type="auto"/>
            <w:vAlign w:val="center"/>
          </w:tcPr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9. </w:t>
            </w:r>
            <w:r w:rsidRPr="00837C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Оцените существующие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Нижнесергинском муниципальном районе </w:t>
            </w:r>
            <w:r w:rsidRPr="00837C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условия для ведения предпринимательской деятельности по 5-бальной шкале (1 - максимально отрицательная оценка, 5 – максимально положительная оценка). Выберите один из вариантов*: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74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75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76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77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D56A42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78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A42" w:rsidRPr="00D92754" w:rsidTr="00A37CA4">
        <w:trPr>
          <w:tblCellSpacing w:w="15" w:type="dxa"/>
        </w:trPr>
        <w:tc>
          <w:tcPr>
            <w:tcW w:w="0" w:type="auto"/>
            <w:vAlign w:val="center"/>
          </w:tcPr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10. </w:t>
            </w:r>
            <w:r w:rsidRPr="00837C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Какие льготы, преференции или другие формы поддержки Вы получаете со стороны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фонда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(или) </w:t>
            </w:r>
            <w:r w:rsidRPr="00A37CA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органов местного самоуправления</w:t>
            </w:r>
            <w:r w:rsidRPr="00837C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(подчеркните нужное) и выберите возможные варианты ответов</w:t>
            </w:r>
            <w:r w:rsidRPr="00837C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79" type="#_x0000_t75" style="width:20.25pt;height:18pt">
                  <v:imagedata r:id="rId10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Льготы по аренде помещений 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80" type="#_x0000_t75" style="width:20.25pt;height:18pt">
                  <v:imagedata r:id="rId10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Льготы по аренде земли 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81" type="#_x0000_t75" style="width:20.25pt;height:18pt">
                  <v:imagedata r:id="rId10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Льготные целевые кредиты 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82" type="#_x0000_t75" style="width:20.25pt;height:18pt">
                  <v:imagedata r:id="rId10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Гарантии по коммерческим кредитам 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83" type="#_x0000_t75" style="width:20.25pt;height:18pt">
                  <v:imagedata r:id="rId10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конкурсах на предоставление муниципальных заказов 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84" type="#_x0000_t75" style="width:20.25pt;height:18pt">
                  <v:imagedata r:id="rId10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Содействие в обучении, подготовке и переподготовке кадров 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85" type="#_x0000_t75" style="width:20.25pt;height:18pt">
                  <v:imagedata r:id="rId10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Содействие в продвижении товаров и услуг </w:t>
            </w:r>
          </w:p>
          <w:p w:rsidR="00D56A42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86" type="#_x0000_t75" style="width:20.25pt;height:18pt">
                  <v:imagedata r:id="rId10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Информационная поддержка и информационные услуги 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87" type="#_x0000_t75" style="width:20.25pt;height:18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Бухгалтерские услуги 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88" type="#_x0000_t75" style="width:20.25pt;height:18pt">
                  <v:imagedata r:id="rId10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Юридические консультации 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89" type="#_x0000_t75" style="width:20.25pt;height:18pt">
                  <v:imagedata r:id="rId10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Поддержка кооперации субъектов малого и крупного бизнеса </w:t>
            </w:r>
          </w:p>
          <w:p w:rsidR="00D56A42" w:rsidRDefault="00D56A42" w:rsidP="00391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90" type="#_x0000_t75" style="width:20.25pt;height:18pt">
                  <v:imagedata r:id="rId10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Наше предприятие поддержки со стороны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фонда) </w: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получает </w:t>
            </w:r>
          </w:p>
          <w:p w:rsidR="00D56A42" w:rsidRPr="00837CB7" w:rsidRDefault="00D56A42" w:rsidP="00391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A42" w:rsidRPr="00D92754" w:rsidTr="00A37CA4">
        <w:trPr>
          <w:tblCellSpacing w:w="15" w:type="dxa"/>
        </w:trPr>
        <w:tc>
          <w:tcPr>
            <w:tcW w:w="0" w:type="auto"/>
            <w:vAlign w:val="center"/>
          </w:tcPr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 w:rsidRPr="00837C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Оцените уровень поддержки малого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 среднего </w:t>
            </w:r>
            <w:r w:rsidRPr="00837C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предпринимательства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Нижнесергинском муниципальном районе </w:t>
            </w:r>
            <w:r w:rsidRPr="00837C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 стороны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фонда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(или) </w:t>
            </w:r>
            <w:r w:rsidRPr="00A37CA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органов местного самоуправления*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подчеркните нужное) и выберите 1 вариант ответа</w:t>
            </w:r>
            <w:r w:rsidRPr="00837C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91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Достаточный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92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Недостаточный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93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94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Другое</w:t>
            </w:r>
          </w:p>
          <w:p w:rsidR="00D56A42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95" type="#_x0000_t75" style="width:60.75pt;height:18pt">
                  <v:imagedata r:id="rId9" o:title=""/>
                </v:shape>
              </w:pic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A42" w:rsidRPr="00D92754" w:rsidTr="00A37CA4">
        <w:trPr>
          <w:tblCellSpacing w:w="15" w:type="dxa"/>
        </w:trPr>
        <w:tc>
          <w:tcPr>
            <w:tcW w:w="0" w:type="auto"/>
            <w:vAlign w:val="center"/>
          </w:tcPr>
          <w:p w:rsidR="00D56A42" w:rsidRPr="00A37CA4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7C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7C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Оцените степень Вашего взаимодействия с </w:t>
            </w:r>
            <w:r w:rsidRPr="00F9254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органами местного самоуправления</w:t>
            </w:r>
            <w:r w:rsidRPr="00A37C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 (или)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фондом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7C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развитию и поддержке малого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 среднего </w:t>
            </w:r>
            <w:r w:rsidRPr="00A37C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предпринимательства?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(подчеркните нужное) и выберите 1 вариант ответа</w:t>
            </w:r>
            <w:r w:rsidRPr="00837C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D56A42" w:rsidRPr="00A37CA4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96" type="#_x0000_t75" style="width:20.25pt;height:18pt">
                  <v:imagedata r:id="rId10" o:title=""/>
                </v:shape>
              </w:pict>
            </w:r>
            <w:r w:rsidRPr="00A37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(или) фонда </w:t>
            </w:r>
            <w:r w:rsidRPr="00A37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развитию и поддержке малого предпринимательства наиболее отрицательно сказывается на делах фирмы, во взаимоотношениях c ними возникает больше всего проблем </w:t>
            </w:r>
          </w:p>
          <w:p w:rsidR="00D56A42" w:rsidRPr="00A37CA4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97" type="#_x0000_t75" style="width:20.25pt;height:18pt">
                  <v:imagedata r:id="rId10" o:title=""/>
                </v:shape>
              </w:pict>
            </w:r>
            <w:r w:rsidRPr="00A37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(или) фонда </w:t>
            </w:r>
            <w:r w:rsidRPr="00A37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развитию и поддержке малого предпринимательства скорее отрицательно сказывается на делах фирмы </w:t>
            </w:r>
          </w:p>
          <w:p w:rsidR="00D56A42" w:rsidRPr="00A37CA4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98" type="#_x0000_t75" style="width:20.25pt;height:18pt">
                  <v:imagedata r:id="rId10" o:title=""/>
                </v:shape>
              </w:pict>
            </w:r>
            <w:r w:rsidRPr="00A37CA4">
              <w:rPr>
                <w:rFonts w:ascii="Times New Roman" w:hAnsi="Times New Roman"/>
                <w:sz w:val="24"/>
                <w:szCs w:val="24"/>
                <w:lang w:eastAsia="ru-RU"/>
              </w:rPr>
              <w:t>Не сталкивались c органами местного самоуправления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(или) фондом</w:t>
            </w:r>
            <w:r w:rsidRPr="00A37CA4">
              <w:rPr>
                <w:rFonts w:ascii="Times New Roman" w:hAnsi="Times New Roman"/>
                <w:sz w:val="24"/>
                <w:szCs w:val="24"/>
                <w:lang w:eastAsia="ru-RU"/>
              </w:rPr>
              <w:t>, занимающимися развитием и поддержкой малого предпринимательства, информаци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A37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них отсутствует </w:t>
            </w:r>
          </w:p>
          <w:p w:rsidR="00D56A42" w:rsidRPr="00A37CA4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099" type="#_x0000_t75" style="width:20.25pt;height:18pt">
                  <v:imagedata r:id="rId10" o:title=""/>
                </v:shape>
              </w:pict>
            </w:r>
            <w:r w:rsidRPr="00A37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(или) фонда </w:t>
            </w:r>
            <w:r w:rsidRPr="00A37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развитию и поддержке малого предпринимательства скорее положительно сказывается на делах фирмы </w:t>
            </w:r>
          </w:p>
          <w:p w:rsidR="00D56A42" w:rsidRPr="00A37CA4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100" type="#_x0000_t75" style="width:20.25pt;height:18pt">
                  <v:imagedata r:id="rId10" o:title=""/>
                </v:shape>
              </w:pict>
            </w:r>
            <w:r w:rsidRPr="00A37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(или) фонда </w:t>
            </w:r>
            <w:r w:rsidRPr="00A37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наиболее положительно сказывается на делах фирмы </w:t>
            </w:r>
          </w:p>
          <w:p w:rsidR="00D56A42" w:rsidRPr="00A37CA4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A42" w:rsidRPr="00D92754" w:rsidTr="00A37CA4">
        <w:trPr>
          <w:tblCellSpacing w:w="15" w:type="dxa"/>
        </w:trPr>
        <w:tc>
          <w:tcPr>
            <w:tcW w:w="0" w:type="auto"/>
            <w:vAlign w:val="center"/>
          </w:tcPr>
          <w:p w:rsidR="00D56A42" w:rsidRPr="00837CB7" w:rsidRDefault="00D56A42" w:rsidP="00A37C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13. </w:t>
            </w:r>
            <w:r w:rsidRPr="00837C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Вашему мнению, как сложится экономическая ситуация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Нижнесергинском муниципальном районе</w:t>
            </w:r>
            <w:r w:rsidRPr="00837C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для развития предпринимательской деятельности в ближайшие 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-3 </w:t>
            </w:r>
            <w:r w:rsidRPr="00837C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года?*: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101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Благоприятно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102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Неблагоприятно</w:t>
            </w:r>
          </w:p>
          <w:p w:rsidR="00D56A42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103" type="#_x0000_t75" style="width:20.25pt;height:18pt">
                  <v:imagedata r:id="rId7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A42" w:rsidRPr="00D92754" w:rsidTr="00A37CA4">
        <w:trPr>
          <w:tblCellSpacing w:w="15" w:type="dxa"/>
        </w:trPr>
        <w:tc>
          <w:tcPr>
            <w:tcW w:w="0" w:type="auto"/>
            <w:vAlign w:val="center"/>
          </w:tcPr>
          <w:p w:rsidR="00D56A42" w:rsidRPr="00837CB7" w:rsidRDefault="00D56A42" w:rsidP="00A37C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7C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14. Какие основные факторы, по Вашему мнению, препятствуют развитию малого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 среднего </w:t>
            </w:r>
            <w:r w:rsidRPr="00837C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предпринимательства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Нижнесергинском муниципальном районе</w:t>
            </w:r>
            <w:r w:rsidRPr="00837C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? Выберите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-4</w:t>
            </w:r>
            <w:r w:rsidRPr="00837C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варианта ответа*: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104" type="#_x0000_t75" style="width:20.25pt;height:18pt">
                  <v:imagedata r:id="rId10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Административные барьеры; 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105" type="#_x0000_t75" style="width:20.25pt;height:18pt">
                  <v:imagedata r:id="rId10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Несовершенство нормативно-правовой базы (прежде всего на федеральном и региональном уровнях); 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106" type="#_x0000_t75" style="width:20.25pt;height:18pt">
                  <v:imagedata r:id="rId10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Слабое взаимодействие крупного и малого предпринимательства по развитию производственной кооперации; 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107" type="#_x0000_t75" style="width:20.25pt;height:18pt">
                  <v:imagedata r:id="rId10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Недостаток экономически обоснованных и просчитанных программ и проектов в сфере малого предпринимательства; 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108" type="#_x0000_t75" style="width:20.25pt;height:18pt">
                  <v:imagedata r:id="rId10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Недостаток инвестиций и усложненная процедура доступа субъектов малого предпринимательства к финансовым ресурсам кредитных организаций; 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109" type="#_x0000_t75" style="width:20.25pt;height:18pt">
                  <v:imagedata r:id="rId10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Неразвитость инфраструктуры поддержки малого предпринимательства; 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110" type="#_x0000_t75" style="width:20.25pt;height:18pt">
                  <v:imagedata r:id="rId10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Отсутствие доступа к информации о состоянии рынка, потенциале и ресурсах его развития, о наличии пустующих производственных площадей и оборудования; </w:t>
            </w:r>
          </w:p>
          <w:p w:rsidR="00D56A42" w:rsidRPr="00837CB7" w:rsidRDefault="00D56A42" w:rsidP="008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64B">
              <w:rPr>
                <w:rFonts w:ascii="Times New Roman" w:hAnsi="Times New Roman"/>
                <w:sz w:val="24"/>
                <w:szCs w:val="24"/>
              </w:rPr>
              <w:pict>
                <v:shape id="_x0000_i1111" type="#_x0000_t75" style="width:20.25pt;height:18pt">
                  <v:imagedata r:id="rId10" o:title=""/>
                </v:shape>
              </w:pict>
            </w:r>
            <w:r w:rsidRPr="00837C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Недостаточная активность субъектов малого предпринимательства в реализации стратегических программ и проектов и развитии городского хозяйства. </w:t>
            </w:r>
          </w:p>
        </w:tc>
      </w:tr>
    </w:tbl>
    <w:p w:rsidR="00D56A42" w:rsidRPr="00391F52" w:rsidRDefault="00D56A42" w:rsidP="00837CB7">
      <w:pPr>
        <w:jc w:val="both"/>
        <w:rPr>
          <w:rFonts w:ascii="Times New Roman" w:hAnsi="Times New Roman"/>
        </w:rPr>
      </w:pPr>
    </w:p>
    <w:p w:rsidR="00D56A42" w:rsidRPr="00DA37E1" w:rsidRDefault="00D56A42" w:rsidP="00837CB7">
      <w:pPr>
        <w:jc w:val="both"/>
        <w:rPr>
          <w:rFonts w:ascii="Times New Roman" w:hAnsi="Times New Roman"/>
          <w:b/>
          <w:sz w:val="24"/>
          <w:szCs w:val="24"/>
        </w:rPr>
      </w:pPr>
      <w:r w:rsidRPr="00DA37E1">
        <w:rPr>
          <w:rFonts w:ascii="Times New Roman" w:hAnsi="Times New Roman"/>
          <w:b/>
          <w:sz w:val="24"/>
          <w:szCs w:val="24"/>
          <w:lang w:val="en-US"/>
        </w:rPr>
        <w:t>15</w:t>
      </w:r>
      <w:r w:rsidRPr="00DA37E1">
        <w:rPr>
          <w:rFonts w:ascii="Times New Roman" w:hAnsi="Times New Roman"/>
          <w:b/>
          <w:sz w:val="24"/>
          <w:szCs w:val="24"/>
        </w:rPr>
        <w:t xml:space="preserve">. Сформулируйте, пожалуйста, свои предложения, пожелания, какие (как Вы считаете), помогли бы улучшить ситуацию </w:t>
      </w:r>
      <w:r>
        <w:rPr>
          <w:rFonts w:ascii="Times New Roman" w:hAnsi="Times New Roman"/>
          <w:b/>
          <w:sz w:val="24"/>
          <w:szCs w:val="24"/>
        </w:rPr>
        <w:t>в</w:t>
      </w:r>
      <w:r w:rsidRPr="00DA37E1">
        <w:rPr>
          <w:rFonts w:ascii="Times New Roman" w:hAnsi="Times New Roman"/>
          <w:b/>
          <w:sz w:val="24"/>
          <w:szCs w:val="24"/>
        </w:rPr>
        <w:t xml:space="preserve"> развити</w:t>
      </w:r>
      <w:r>
        <w:rPr>
          <w:rFonts w:ascii="Times New Roman" w:hAnsi="Times New Roman"/>
          <w:b/>
          <w:sz w:val="24"/>
          <w:szCs w:val="24"/>
        </w:rPr>
        <w:t>и</w:t>
      </w:r>
      <w:r w:rsidRPr="00DA37E1">
        <w:rPr>
          <w:rFonts w:ascii="Times New Roman" w:hAnsi="Times New Roman"/>
          <w:b/>
          <w:sz w:val="24"/>
          <w:szCs w:val="24"/>
        </w:rPr>
        <w:t xml:space="preserve"> малого и среднего бизнеса на территории Нижнесергинского муниципального района:</w:t>
      </w:r>
    </w:p>
    <w:p w:rsidR="00D56A42" w:rsidRDefault="00D56A42" w:rsidP="00837CB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56A42" w:rsidRDefault="00D56A42" w:rsidP="00837CB7">
      <w:pPr>
        <w:jc w:val="both"/>
        <w:rPr>
          <w:rFonts w:ascii="Times New Roman" w:hAnsi="Times New Roman"/>
          <w:b/>
        </w:rPr>
      </w:pPr>
    </w:p>
    <w:p w:rsidR="00D56A42" w:rsidRPr="00DA37E1" w:rsidRDefault="00D56A42" w:rsidP="00837CB7">
      <w:pPr>
        <w:jc w:val="both"/>
        <w:rPr>
          <w:rFonts w:ascii="Times New Roman" w:hAnsi="Times New Roman"/>
          <w:b/>
          <w:sz w:val="24"/>
          <w:szCs w:val="24"/>
        </w:rPr>
      </w:pPr>
      <w:r w:rsidRPr="00DA37E1">
        <w:rPr>
          <w:rFonts w:ascii="Times New Roman" w:hAnsi="Times New Roman"/>
          <w:b/>
          <w:sz w:val="24"/>
          <w:szCs w:val="24"/>
        </w:rPr>
        <w:t xml:space="preserve">16. Задайте интересующие </w:t>
      </w:r>
      <w:r>
        <w:rPr>
          <w:rFonts w:ascii="Times New Roman" w:hAnsi="Times New Roman"/>
          <w:b/>
          <w:sz w:val="24"/>
          <w:szCs w:val="24"/>
        </w:rPr>
        <w:t xml:space="preserve">Вас </w:t>
      </w:r>
      <w:r w:rsidRPr="00DA37E1">
        <w:rPr>
          <w:rFonts w:ascii="Times New Roman" w:hAnsi="Times New Roman"/>
          <w:b/>
          <w:sz w:val="24"/>
          <w:szCs w:val="24"/>
        </w:rPr>
        <w:t xml:space="preserve">(наболевшие) вопросы по </w:t>
      </w:r>
      <w:r>
        <w:rPr>
          <w:rFonts w:ascii="Times New Roman" w:hAnsi="Times New Roman"/>
          <w:b/>
          <w:sz w:val="24"/>
          <w:szCs w:val="24"/>
        </w:rPr>
        <w:t xml:space="preserve">организации, работе и </w:t>
      </w:r>
      <w:r w:rsidRPr="00DA37E1">
        <w:rPr>
          <w:rFonts w:ascii="Times New Roman" w:hAnsi="Times New Roman"/>
          <w:b/>
          <w:sz w:val="24"/>
          <w:szCs w:val="24"/>
        </w:rPr>
        <w:t>развитию Вашего бизнеса:</w:t>
      </w:r>
    </w:p>
    <w:p w:rsidR="00D56A42" w:rsidRDefault="00D56A42" w:rsidP="00837CB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A42" w:rsidRDefault="00D56A42" w:rsidP="00837CB7">
      <w:pPr>
        <w:jc w:val="both"/>
        <w:rPr>
          <w:rFonts w:ascii="Times New Roman" w:hAnsi="Times New Roman"/>
          <w:b/>
          <w:sz w:val="24"/>
          <w:szCs w:val="24"/>
        </w:rPr>
      </w:pPr>
    </w:p>
    <w:p w:rsidR="00D56A42" w:rsidRDefault="00D56A42" w:rsidP="00837CB7">
      <w:pPr>
        <w:jc w:val="both"/>
        <w:rPr>
          <w:rFonts w:ascii="Times New Roman" w:hAnsi="Times New Roman"/>
          <w:b/>
          <w:sz w:val="24"/>
          <w:szCs w:val="24"/>
        </w:rPr>
      </w:pPr>
      <w:r w:rsidRPr="00CD1368">
        <w:rPr>
          <w:rFonts w:ascii="Times New Roman" w:hAnsi="Times New Roman"/>
          <w:b/>
          <w:sz w:val="24"/>
          <w:szCs w:val="24"/>
        </w:rPr>
        <w:t xml:space="preserve">Для получения консультаций по возникшим вопросам, обращайтесь к  нам в фонд по адресу: г. Нижние Серги, ул. Розы Люксембург, д. 84 оф. 8-11 </w:t>
      </w:r>
      <w:r>
        <w:rPr>
          <w:rFonts w:ascii="Times New Roman" w:hAnsi="Times New Roman"/>
          <w:b/>
          <w:sz w:val="24"/>
          <w:szCs w:val="24"/>
        </w:rPr>
        <w:t>(</w:t>
      </w:r>
      <w:r w:rsidRPr="00CD1368">
        <w:rPr>
          <w:rFonts w:ascii="Times New Roman" w:hAnsi="Times New Roman"/>
          <w:b/>
          <w:sz w:val="24"/>
          <w:szCs w:val="24"/>
        </w:rPr>
        <w:t>телефон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1368">
        <w:rPr>
          <w:rFonts w:ascii="Times New Roman" w:hAnsi="Times New Roman"/>
          <w:b/>
          <w:sz w:val="24"/>
          <w:szCs w:val="24"/>
        </w:rPr>
        <w:t xml:space="preserve"> 34398 2 13 35</w:t>
      </w:r>
      <w:r>
        <w:rPr>
          <w:rFonts w:ascii="Times New Roman" w:hAnsi="Times New Roman"/>
          <w:b/>
          <w:sz w:val="24"/>
          <w:szCs w:val="24"/>
        </w:rPr>
        <w:t xml:space="preserve">) или </w:t>
      </w:r>
      <w:r w:rsidRPr="00CD1368">
        <w:rPr>
          <w:rFonts w:ascii="Times New Roman" w:hAnsi="Times New Roman"/>
          <w:b/>
          <w:sz w:val="24"/>
          <w:szCs w:val="24"/>
        </w:rPr>
        <w:t>оставьте</w:t>
      </w:r>
      <w:r>
        <w:rPr>
          <w:rFonts w:ascii="Times New Roman" w:hAnsi="Times New Roman"/>
          <w:b/>
          <w:sz w:val="24"/>
          <w:szCs w:val="24"/>
        </w:rPr>
        <w:t xml:space="preserve"> (при желании)</w:t>
      </w:r>
      <w:r w:rsidRPr="00CD1368">
        <w:rPr>
          <w:rFonts w:ascii="Times New Roman" w:hAnsi="Times New Roman"/>
          <w:b/>
          <w:sz w:val="24"/>
          <w:szCs w:val="24"/>
        </w:rPr>
        <w:t xml:space="preserve"> свои контактные данные (название предприятия, ФИО представителя, телефон)</w:t>
      </w:r>
      <w:r>
        <w:rPr>
          <w:rFonts w:ascii="Times New Roman" w:hAnsi="Times New Roman"/>
          <w:b/>
          <w:sz w:val="24"/>
          <w:szCs w:val="24"/>
        </w:rPr>
        <w:t>, мы свяжемся с Вами.</w:t>
      </w:r>
    </w:p>
    <w:p w:rsidR="00D56A42" w:rsidRDefault="00D56A42" w:rsidP="00837CB7">
      <w:pPr>
        <w:jc w:val="both"/>
        <w:rPr>
          <w:rFonts w:ascii="Times New Roman" w:hAnsi="Times New Roman"/>
          <w:b/>
          <w:sz w:val="24"/>
          <w:szCs w:val="24"/>
        </w:rPr>
      </w:pPr>
    </w:p>
    <w:p w:rsidR="00D56A42" w:rsidRDefault="00D56A42" w:rsidP="00837CB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Заполнить анкету можно в электронном виде </w:t>
      </w:r>
      <w:r w:rsidRPr="00CD1368">
        <w:rPr>
          <w:rFonts w:ascii="Times New Roman" w:hAnsi="Times New Roman"/>
          <w:b/>
          <w:sz w:val="24"/>
          <w:szCs w:val="24"/>
        </w:rPr>
        <w:t xml:space="preserve">на нашем сайте: </w:t>
      </w:r>
      <w:hyperlink r:id="rId11" w:history="1">
        <w:r w:rsidRPr="00CD1368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www.nsfpp.ru</w:t>
        </w:r>
      </w:hyperlink>
      <w:r>
        <w:t xml:space="preserve">, </w:t>
      </w:r>
      <w:r w:rsidRPr="004B039B">
        <w:rPr>
          <w:rFonts w:ascii="Times New Roman" w:hAnsi="Times New Roman"/>
          <w:b/>
          <w:sz w:val="24"/>
          <w:szCs w:val="24"/>
        </w:rPr>
        <w:t>а так же задать вопросы</w:t>
      </w:r>
      <w:r w:rsidRPr="004B039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B039B">
        <w:rPr>
          <w:rFonts w:ascii="Times New Roman" w:hAnsi="Times New Roman"/>
          <w:b/>
          <w:sz w:val="24"/>
          <w:szCs w:val="24"/>
        </w:rPr>
        <w:t>в</w:t>
      </w:r>
      <w:r w:rsidRPr="00CD1368">
        <w:rPr>
          <w:rFonts w:ascii="Times New Roman" w:hAnsi="Times New Roman"/>
          <w:b/>
          <w:sz w:val="24"/>
          <w:szCs w:val="24"/>
        </w:rPr>
        <w:t xml:space="preserve"> разделе «вопросы-ответы»</w:t>
      </w:r>
      <w:r>
        <w:rPr>
          <w:rFonts w:ascii="Times New Roman" w:hAnsi="Times New Roman"/>
          <w:b/>
          <w:sz w:val="24"/>
          <w:szCs w:val="24"/>
        </w:rPr>
        <w:t xml:space="preserve"> и получить более подробную информацию о работе, услугах фонда и предстоящих мероприятиях. </w:t>
      </w:r>
    </w:p>
    <w:p w:rsidR="00D56A42" w:rsidRDefault="00D56A42" w:rsidP="00837CB7">
      <w:pPr>
        <w:jc w:val="both"/>
        <w:rPr>
          <w:rFonts w:ascii="Times New Roman" w:hAnsi="Times New Roman"/>
          <w:b/>
          <w:sz w:val="24"/>
          <w:szCs w:val="24"/>
        </w:rPr>
      </w:pPr>
    </w:p>
    <w:p w:rsidR="00D56A42" w:rsidRPr="00CD1368" w:rsidRDefault="00D56A42" w:rsidP="00837CB7">
      <w:pPr>
        <w:jc w:val="both"/>
        <w:rPr>
          <w:rFonts w:ascii="Times New Roman" w:hAnsi="Times New Roman"/>
          <w:b/>
          <w:sz w:val="24"/>
          <w:szCs w:val="24"/>
        </w:rPr>
      </w:pPr>
    </w:p>
    <w:p w:rsidR="00D56A42" w:rsidRPr="00A37CA4" w:rsidRDefault="00D56A42" w:rsidP="00A37CA4">
      <w:pPr>
        <w:jc w:val="center"/>
        <w:rPr>
          <w:rFonts w:ascii="Times New Roman" w:hAnsi="Times New Roman"/>
          <w:b/>
          <w:sz w:val="28"/>
          <w:szCs w:val="28"/>
        </w:rPr>
      </w:pPr>
      <w:r w:rsidRPr="00A37CA4">
        <w:rPr>
          <w:rFonts w:ascii="Times New Roman" w:hAnsi="Times New Roman"/>
          <w:b/>
          <w:sz w:val="28"/>
          <w:szCs w:val="28"/>
        </w:rPr>
        <w:t>Спасибо за участие! Ваше мнение очень важно для нас!</w:t>
      </w:r>
    </w:p>
    <w:sectPr w:rsidR="00D56A42" w:rsidRPr="00A37CA4" w:rsidSect="00936B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A42" w:rsidRDefault="00D56A42" w:rsidP="00CD1368">
      <w:pPr>
        <w:spacing w:after="0" w:line="240" w:lineRule="auto"/>
      </w:pPr>
      <w:r>
        <w:separator/>
      </w:r>
    </w:p>
  </w:endnote>
  <w:endnote w:type="continuationSeparator" w:id="1">
    <w:p w:rsidR="00D56A42" w:rsidRDefault="00D56A42" w:rsidP="00CD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42" w:rsidRDefault="00D56A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42" w:rsidRDefault="00D56A4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56A42" w:rsidRDefault="00D56A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42" w:rsidRDefault="00D56A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A42" w:rsidRDefault="00D56A42" w:rsidP="00CD1368">
      <w:pPr>
        <w:spacing w:after="0" w:line="240" w:lineRule="auto"/>
      </w:pPr>
      <w:r>
        <w:separator/>
      </w:r>
    </w:p>
  </w:footnote>
  <w:footnote w:type="continuationSeparator" w:id="1">
    <w:p w:rsidR="00D56A42" w:rsidRDefault="00D56A42" w:rsidP="00CD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42" w:rsidRDefault="00D56A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42" w:rsidRDefault="00D56A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42" w:rsidRDefault="00D56A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71E6"/>
    <w:multiLevelType w:val="hybridMultilevel"/>
    <w:tmpl w:val="A4FA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CB7"/>
    <w:rsid w:val="002F6D38"/>
    <w:rsid w:val="00343BD4"/>
    <w:rsid w:val="00391F52"/>
    <w:rsid w:val="003F564B"/>
    <w:rsid w:val="00455DED"/>
    <w:rsid w:val="004B039B"/>
    <w:rsid w:val="00597BDD"/>
    <w:rsid w:val="006F111E"/>
    <w:rsid w:val="00837CB7"/>
    <w:rsid w:val="00936B33"/>
    <w:rsid w:val="009F3A03"/>
    <w:rsid w:val="00A37CA4"/>
    <w:rsid w:val="00A7718E"/>
    <w:rsid w:val="00AB5B29"/>
    <w:rsid w:val="00CD1368"/>
    <w:rsid w:val="00D05C4B"/>
    <w:rsid w:val="00D247C6"/>
    <w:rsid w:val="00D56A42"/>
    <w:rsid w:val="00D92754"/>
    <w:rsid w:val="00DA37E1"/>
    <w:rsid w:val="00F85FFD"/>
    <w:rsid w:val="00F9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3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37C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837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37CB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7CB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837CB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37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D136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D1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D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13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3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fpp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1237</Words>
  <Characters>7052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предприниматели</dc:title>
  <dc:subject/>
  <dc:creator>www.PHILka.RU</dc:creator>
  <cp:keywords/>
  <dc:description/>
  <cp:lastModifiedBy>User</cp:lastModifiedBy>
  <cp:revision>2</cp:revision>
  <cp:lastPrinted>2017-06-15T07:20:00Z</cp:lastPrinted>
  <dcterms:created xsi:type="dcterms:W3CDTF">2017-06-19T13:57:00Z</dcterms:created>
  <dcterms:modified xsi:type="dcterms:W3CDTF">2017-06-19T13:57:00Z</dcterms:modified>
</cp:coreProperties>
</file>