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B46" w:rsidRPr="008D2B1B" w:rsidRDefault="00260B46" w:rsidP="008D2B1B">
      <w:pPr>
        <w:jc w:val="center"/>
        <w:rPr>
          <w:b/>
          <w:sz w:val="28"/>
          <w:szCs w:val="28"/>
          <w:lang w:eastAsia="en-US"/>
        </w:rPr>
      </w:pPr>
      <w:r w:rsidRPr="008D2B1B">
        <w:rPr>
          <w:b/>
          <w:sz w:val="28"/>
          <w:szCs w:val="28"/>
          <w:lang w:eastAsia="en-US"/>
        </w:rPr>
        <w:t>Отчет о проведении оценки регулирующего воздействия проектов муниципальных нормативных правовых актов Нижнесергинского муниципального района и экспертизы муниципальных нормативных правовых актов Нижнесергинского</w:t>
      </w:r>
      <w:r>
        <w:rPr>
          <w:b/>
          <w:sz w:val="28"/>
          <w:szCs w:val="28"/>
          <w:lang w:eastAsia="en-US"/>
        </w:rPr>
        <w:t xml:space="preserve"> </w:t>
      </w:r>
      <w:r w:rsidRPr="008D2B1B">
        <w:rPr>
          <w:b/>
          <w:sz w:val="28"/>
          <w:szCs w:val="28"/>
          <w:lang w:eastAsia="en-US"/>
        </w:rPr>
        <w:t>муниципального района</w:t>
      </w:r>
    </w:p>
    <w:p w:rsidR="00260B46" w:rsidRDefault="00260B46" w:rsidP="00910773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за 2017</w:t>
      </w:r>
      <w:r w:rsidRPr="008D2B1B">
        <w:rPr>
          <w:b/>
          <w:sz w:val="28"/>
          <w:szCs w:val="28"/>
          <w:lang w:eastAsia="en-US"/>
        </w:rPr>
        <w:t xml:space="preserve"> год</w:t>
      </w:r>
    </w:p>
    <w:p w:rsidR="00260B46" w:rsidRPr="008D2B1B" w:rsidRDefault="00260B46" w:rsidP="00910773">
      <w:pPr>
        <w:jc w:val="center"/>
        <w:rPr>
          <w:b/>
          <w:sz w:val="28"/>
          <w:szCs w:val="28"/>
          <w:lang w:eastAsia="en-US"/>
        </w:rPr>
      </w:pPr>
    </w:p>
    <w:p w:rsidR="00260B46" w:rsidRPr="008D2B1B" w:rsidRDefault="00260B46" w:rsidP="008D2B1B">
      <w:pPr>
        <w:shd w:val="clear" w:color="auto" w:fill="FFFFFF"/>
        <w:spacing w:line="240" w:lineRule="atLeast"/>
        <w:ind w:firstLine="708"/>
        <w:jc w:val="both"/>
        <w:rPr>
          <w:sz w:val="28"/>
          <w:szCs w:val="28"/>
        </w:rPr>
      </w:pPr>
      <w:r w:rsidRPr="008D2B1B">
        <w:rPr>
          <w:bCs/>
          <w:sz w:val="28"/>
          <w:szCs w:val="28"/>
        </w:rPr>
        <w:t>C 1 января 2013 года в Свердловской области внедрен институт оценки регулирующего воздействия.</w:t>
      </w:r>
    </w:p>
    <w:p w:rsidR="00260B46" w:rsidRPr="00B364AD" w:rsidRDefault="00260B46" w:rsidP="008D2B1B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8D2B1B">
        <w:rPr>
          <w:sz w:val="28"/>
          <w:szCs w:val="28"/>
          <w:lang w:eastAsia="en-US"/>
        </w:rPr>
        <w:t xml:space="preserve">В соответствии с Законом </w:t>
      </w:r>
      <w:bookmarkStart w:id="0" w:name="_GoBack"/>
      <w:bookmarkEnd w:id="0"/>
      <w:r w:rsidRPr="008D2B1B">
        <w:rPr>
          <w:sz w:val="28"/>
          <w:szCs w:val="28"/>
          <w:lang w:eastAsia="en-US"/>
        </w:rPr>
        <w:t>Свердловской области от 14.07.2014 № 74-ОЗ «Об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актов»</w:t>
      </w:r>
      <w:r>
        <w:rPr>
          <w:sz w:val="28"/>
          <w:szCs w:val="28"/>
          <w:lang w:eastAsia="en-US"/>
        </w:rPr>
        <w:t>,</w:t>
      </w:r>
      <w:r w:rsidRPr="008D2B1B">
        <w:rPr>
          <w:sz w:val="28"/>
          <w:szCs w:val="28"/>
          <w:lang w:eastAsia="en-US"/>
        </w:rPr>
        <w:t xml:space="preserve"> с 1 января 2016</w:t>
      </w:r>
      <w:r>
        <w:rPr>
          <w:sz w:val="28"/>
          <w:szCs w:val="28"/>
          <w:lang w:eastAsia="en-US"/>
        </w:rPr>
        <w:t xml:space="preserve"> года администрация Нижнесергинского муниципального района</w:t>
      </w:r>
      <w:r w:rsidRPr="008D2B1B">
        <w:rPr>
          <w:sz w:val="28"/>
          <w:szCs w:val="28"/>
          <w:lang w:eastAsia="en-US"/>
        </w:rPr>
        <w:t xml:space="preserve"> обязана проводить оценку регул</w:t>
      </w:r>
      <w:r>
        <w:rPr>
          <w:sz w:val="28"/>
          <w:szCs w:val="28"/>
          <w:lang w:eastAsia="en-US"/>
        </w:rPr>
        <w:t>ирующего воздействия нормативных</w:t>
      </w:r>
      <w:r w:rsidRPr="008D2B1B">
        <w:rPr>
          <w:sz w:val="28"/>
          <w:szCs w:val="28"/>
          <w:lang w:eastAsia="en-US"/>
        </w:rPr>
        <w:t xml:space="preserve"> правовых актов, </w:t>
      </w:r>
      <w:r w:rsidRPr="00B364AD">
        <w:rPr>
          <w:sz w:val="28"/>
          <w:szCs w:val="28"/>
          <w:lang w:eastAsia="en-US"/>
        </w:rPr>
        <w:t xml:space="preserve">затрагивающих вопросы осуществления предпринимательской и инвестиционной деятельности. </w:t>
      </w:r>
    </w:p>
    <w:p w:rsidR="00260B46" w:rsidRPr="00B364AD" w:rsidRDefault="00260B46" w:rsidP="00075AAA">
      <w:pPr>
        <w:shd w:val="clear" w:color="auto" w:fill="FFFFFF"/>
        <w:ind w:firstLine="709"/>
        <w:jc w:val="both"/>
        <w:rPr>
          <w:sz w:val="28"/>
          <w:szCs w:val="28"/>
        </w:rPr>
      </w:pPr>
      <w:r w:rsidRPr="00B364AD">
        <w:rPr>
          <w:sz w:val="28"/>
          <w:szCs w:val="28"/>
        </w:rPr>
        <w:t>В настоящее время администрацией Нижнесергинского муниципального района</w:t>
      </w:r>
      <w:r>
        <w:rPr>
          <w:sz w:val="28"/>
          <w:szCs w:val="28"/>
        </w:rPr>
        <w:t xml:space="preserve"> проведены следующие мероприятия</w:t>
      </w:r>
      <w:r w:rsidRPr="00B364AD">
        <w:rPr>
          <w:sz w:val="28"/>
          <w:szCs w:val="28"/>
        </w:rPr>
        <w:t>:</w:t>
      </w:r>
    </w:p>
    <w:p w:rsidR="00260B46" w:rsidRDefault="00260B46" w:rsidP="000E0C2C">
      <w:pPr>
        <w:ind w:firstLine="708"/>
        <w:jc w:val="both"/>
        <w:rPr>
          <w:sz w:val="28"/>
          <w:szCs w:val="28"/>
        </w:rPr>
      </w:pPr>
      <w:r w:rsidRPr="00B364AD">
        <w:rPr>
          <w:sz w:val="28"/>
          <w:szCs w:val="28"/>
        </w:rPr>
        <w:t xml:space="preserve">1) </w:t>
      </w:r>
      <w:hyperlink r:id="rId7" w:history="1">
        <w:r w:rsidRPr="00B364AD">
          <w:rPr>
            <w:sz w:val="28"/>
            <w:szCs w:val="28"/>
          </w:rPr>
          <w:t>постановлением</w:t>
        </w:r>
      </w:hyperlink>
      <w:r w:rsidRPr="00B364AD">
        <w:rPr>
          <w:sz w:val="28"/>
          <w:szCs w:val="28"/>
        </w:rPr>
        <w:t xml:space="preserve"> администрации Нижнесергинского муниципального района </w:t>
      </w:r>
      <w:r>
        <w:rPr>
          <w:sz w:val="28"/>
          <w:szCs w:val="28"/>
        </w:rPr>
        <w:t>от 24.04.2017 № 116 «</w:t>
      </w:r>
      <w:r w:rsidRPr="00075AAA">
        <w:rPr>
          <w:sz w:val="28"/>
          <w:szCs w:val="28"/>
        </w:rPr>
        <w:t>О проведении оценки регулирующего воздействия проектов муниципальных нормативных правовых актов Нижнесергинского муниципального района и экспертизы муниципальных нормативных правовых актов Нижнесергинского муниципального района</w:t>
      </w:r>
      <w:r>
        <w:rPr>
          <w:sz w:val="28"/>
          <w:szCs w:val="28"/>
        </w:rPr>
        <w:t xml:space="preserve">», </w:t>
      </w:r>
      <w:r w:rsidRPr="00E10D3E">
        <w:rPr>
          <w:sz w:val="28"/>
          <w:szCs w:val="28"/>
        </w:rPr>
        <w:t xml:space="preserve">уполномоченным органом в сфере оценки регулирующего воздействия проектов муниципальных нормативных правовых актов Нижнесергинского муниципального района и экспертизы муниципальных нормативных правовых актов Нижнесергинского муниципального района </w:t>
      </w:r>
      <w:r>
        <w:rPr>
          <w:sz w:val="28"/>
          <w:szCs w:val="28"/>
        </w:rPr>
        <w:t>определена администрация</w:t>
      </w:r>
      <w:r w:rsidRPr="00E10D3E">
        <w:rPr>
          <w:sz w:val="28"/>
          <w:szCs w:val="28"/>
        </w:rPr>
        <w:t xml:space="preserve"> Нижнесергинского муниципального района в лице отдела по экономическому развитию администрации Нижнесергинского муниципального р</w:t>
      </w:r>
      <w:r>
        <w:rPr>
          <w:sz w:val="28"/>
          <w:szCs w:val="28"/>
        </w:rPr>
        <w:t>айона;</w:t>
      </w:r>
    </w:p>
    <w:p w:rsidR="00260B46" w:rsidRDefault="00260B46" w:rsidP="002E26E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hyperlink r:id="rId8" w:history="1">
        <w:r w:rsidRPr="00B364AD">
          <w:rPr>
            <w:sz w:val="28"/>
            <w:szCs w:val="28"/>
          </w:rPr>
          <w:t>постановлением</w:t>
        </w:r>
      </w:hyperlink>
      <w:r w:rsidRPr="00B364AD">
        <w:rPr>
          <w:sz w:val="28"/>
          <w:szCs w:val="28"/>
        </w:rPr>
        <w:t xml:space="preserve"> администрации Нижнесергинского муниципального района </w:t>
      </w:r>
      <w:r>
        <w:rPr>
          <w:sz w:val="28"/>
          <w:szCs w:val="28"/>
        </w:rPr>
        <w:t>от 24.04.2017 № 117 «</w:t>
      </w:r>
      <w:r w:rsidRPr="000E0C2C">
        <w:rPr>
          <w:sz w:val="28"/>
          <w:szCs w:val="28"/>
        </w:rPr>
        <w:t>Об утверждении методических рекомендаций по проведению оценки регулирующего воздействия проектов муниципальных нормативных правовых актов Нижнесергинского муниципального района и экспертизы муниципальных нормативных правовых актов Нижнесергинского муниципального района</w:t>
      </w:r>
      <w:r>
        <w:rPr>
          <w:sz w:val="28"/>
          <w:szCs w:val="28"/>
        </w:rPr>
        <w:t xml:space="preserve">» утверждены </w:t>
      </w:r>
      <w:r w:rsidRPr="00D62BF2">
        <w:rPr>
          <w:sz w:val="28"/>
          <w:szCs w:val="28"/>
        </w:rPr>
        <w:t>Методические рекомендации по проведению оценки регулирующего воздействия проек</w:t>
      </w:r>
      <w:r>
        <w:rPr>
          <w:sz w:val="28"/>
          <w:szCs w:val="28"/>
        </w:rPr>
        <w:t>тов муниципальных нормативных правовых актов Нижнесергинского муниципального района и экспертизы</w:t>
      </w:r>
      <w:r w:rsidRPr="00D62B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муниципальных </w:t>
      </w:r>
      <w:r w:rsidRPr="00D62BF2">
        <w:rPr>
          <w:sz w:val="28"/>
          <w:szCs w:val="28"/>
        </w:rPr>
        <w:t>нормативны</w:t>
      </w:r>
      <w:r>
        <w:rPr>
          <w:sz w:val="28"/>
          <w:szCs w:val="28"/>
        </w:rPr>
        <w:t>х правовых актов Нижнесергинского муниципального района;</w:t>
      </w:r>
    </w:p>
    <w:p w:rsidR="00260B46" w:rsidRDefault="00260B46" w:rsidP="0060308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hyperlink r:id="rId9" w:history="1">
        <w:r w:rsidRPr="00B364AD">
          <w:rPr>
            <w:sz w:val="28"/>
            <w:szCs w:val="28"/>
          </w:rPr>
          <w:t>постановлением</w:t>
        </w:r>
      </w:hyperlink>
      <w:r w:rsidRPr="00B364AD">
        <w:rPr>
          <w:sz w:val="28"/>
          <w:szCs w:val="28"/>
        </w:rPr>
        <w:t xml:space="preserve"> администрации Нижнесергинского муниципального района </w:t>
      </w:r>
      <w:r>
        <w:rPr>
          <w:sz w:val="28"/>
          <w:szCs w:val="28"/>
        </w:rPr>
        <w:t>от 12.05.2017 № 134 «</w:t>
      </w:r>
      <w:r w:rsidRPr="002A58CF">
        <w:rPr>
          <w:sz w:val="28"/>
          <w:szCs w:val="28"/>
        </w:rPr>
        <w:t>О создании Координационного совета по оценке регулирующего воздействия</w:t>
      </w:r>
      <w:r>
        <w:rPr>
          <w:sz w:val="28"/>
          <w:szCs w:val="28"/>
        </w:rPr>
        <w:t>»</w:t>
      </w:r>
      <w:r w:rsidRPr="002A62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утверждено </w:t>
      </w:r>
      <w:r w:rsidRPr="00BC069C">
        <w:rPr>
          <w:sz w:val="28"/>
          <w:szCs w:val="28"/>
        </w:rPr>
        <w:t>Положение о Координационном совете по оце</w:t>
      </w:r>
      <w:r>
        <w:rPr>
          <w:sz w:val="28"/>
          <w:szCs w:val="28"/>
        </w:rPr>
        <w:t>нке регулирующего воздействия и состав Координационного совета по оценке регулирующего воздействия;</w:t>
      </w:r>
    </w:p>
    <w:p w:rsidR="00260B46" w:rsidRDefault="00260B46" w:rsidP="00626A6B">
      <w:pPr>
        <w:shd w:val="clear" w:color="auto" w:fill="FFFFFF"/>
        <w:ind w:firstLine="709"/>
        <w:jc w:val="both"/>
        <w:rPr>
          <w:sz w:val="28"/>
          <w:szCs w:val="28"/>
        </w:rPr>
      </w:pPr>
      <w:r w:rsidRPr="000A2C6D">
        <w:rPr>
          <w:sz w:val="28"/>
          <w:szCs w:val="28"/>
        </w:rPr>
        <w:t xml:space="preserve">4) </w:t>
      </w:r>
      <w:hyperlink r:id="rId10" w:history="1">
        <w:r w:rsidRPr="000A2C6D">
          <w:rPr>
            <w:sz w:val="28"/>
            <w:szCs w:val="28"/>
          </w:rPr>
          <w:t>постановлением</w:t>
        </w:r>
      </w:hyperlink>
      <w:r w:rsidRPr="000A2C6D">
        <w:rPr>
          <w:sz w:val="28"/>
          <w:szCs w:val="28"/>
        </w:rPr>
        <w:t xml:space="preserve"> администрации Нижнесергинского муниципального района от 19.12.2017 № 43</w:t>
      </w:r>
      <w:r>
        <w:rPr>
          <w:sz w:val="28"/>
          <w:szCs w:val="28"/>
        </w:rPr>
        <w:t xml:space="preserve">8 «Об утверждении Плана </w:t>
      </w:r>
      <w:r w:rsidRPr="000A2C6D">
        <w:rPr>
          <w:sz w:val="28"/>
          <w:szCs w:val="28"/>
        </w:rPr>
        <w:t xml:space="preserve">экспертизы </w:t>
      </w:r>
      <w:r>
        <w:rPr>
          <w:sz w:val="28"/>
          <w:szCs w:val="28"/>
        </w:rPr>
        <w:t xml:space="preserve">муниципальных </w:t>
      </w:r>
      <w:r w:rsidRPr="000A2C6D">
        <w:rPr>
          <w:sz w:val="28"/>
          <w:szCs w:val="28"/>
        </w:rPr>
        <w:t>норматив</w:t>
      </w:r>
      <w:r>
        <w:rPr>
          <w:sz w:val="28"/>
          <w:szCs w:val="28"/>
        </w:rPr>
        <w:t>ных правовых актов</w:t>
      </w:r>
      <w:r w:rsidRPr="000A2C6D">
        <w:rPr>
          <w:sz w:val="28"/>
          <w:szCs w:val="28"/>
        </w:rPr>
        <w:t xml:space="preserve"> Нижнесергинского муниципального района на 2018</w:t>
      </w:r>
      <w:r>
        <w:rPr>
          <w:sz w:val="28"/>
          <w:szCs w:val="28"/>
        </w:rPr>
        <w:t xml:space="preserve"> год» утвержден План </w:t>
      </w:r>
      <w:r w:rsidRPr="000A2C6D">
        <w:rPr>
          <w:sz w:val="28"/>
          <w:szCs w:val="28"/>
        </w:rPr>
        <w:t xml:space="preserve">экспертизы </w:t>
      </w:r>
      <w:r>
        <w:rPr>
          <w:sz w:val="28"/>
          <w:szCs w:val="28"/>
        </w:rPr>
        <w:t xml:space="preserve">муниципальных </w:t>
      </w:r>
      <w:r w:rsidRPr="000A2C6D">
        <w:rPr>
          <w:sz w:val="28"/>
          <w:szCs w:val="28"/>
        </w:rPr>
        <w:t>норматив</w:t>
      </w:r>
      <w:r>
        <w:rPr>
          <w:sz w:val="28"/>
          <w:szCs w:val="28"/>
        </w:rPr>
        <w:t>ных правовых актов</w:t>
      </w:r>
      <w:r w:rsidRPr="00626A6B">
        <w:rPr>
          <w:sz w:val="28"/>
          <w:szCs w:val="28"/>
        </w:rPr>
        <w:t xml:space="preserve"> Нижнесергинского муниципального района</w:t>
      </w:r>
      <w:r>
        <w:rPr>
          <w:sz w:val="28"/>
          <w:szCs w:val="28"/>
        </w:rPr>
        <w:t xml:space="preserve"> на 2018</w:t>
      </w:r>
      <w:r w:rsidRPr="00626A6B">
        <w:rPr>
          <w:sz w:val="28"/>
          <w:szCs w:val="28"/>
        </w:rPr>
        <w:t xml:space="preserve"> год</w:t>
      </w:r>
      <w:r>
        <w:rPr>
          <w:sz w:val="28"/>
          <w:szCs w:val="28"/>
        </w:rPr>
        <w:t>;</w:t>
      </w:r>
    </w:p>
    <w:p w:rsidR="00260B46" w:rsidRDefault="00260B46" w:rsidP="00626A6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в</w:t>
      </w:r>
      <w:r w:rsidRPr="00175881">
        <w:rPr>
          <w:sz w:val="28"/>
          <w:szCs w:val="28"/>
        </w:rPr>
        <w:t xml:space="preserve"> целях повышения эффективности проведения оценки регулирующего воздействия проектов нормативных правовых актов и экспертизы нормативных правовых актов Нижнесе</w:t>
      </w:r>
      <w:r>
        <w:rPr>
          <w:sz w:val="28"/>
          <w:szCs w:val="28"/>
        </w:rPr>
        <w:t>ргинского муниципального района заключены Соглашения о взаимодействии в сфере оценки регулирующего воздействия между администрацией Нижнесергинского муниципального района и:</w:t>
      </w:r>
    </w:p>
    <w:p w:rsidR="00260B46" w:rsidRPr="00906441" w:rsidRDefault="00260B46" w:rsidP="0090644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6441">
        <w:rPr>
          <w:sz w:val="28"/>
          <w:szCs w:val="28"/>
        </w:rPr>
        <w:t>Нижнесергинским филиалом Свердловского областного Союза промышленников и предпринимателей;</w:t>
      </w:r>
    </w:p>
    <w:p w:rsidR="00260B46" w:rsidRDefault="00260B46" w:rsidP="00906441">
      <w:pPr>
        <w:shd w:val="clear" w:color="auto" w:fill="FFFFFF"/>
        <w:ind w:firstLine="709"/>
        <w:jc w:val="both"/>
        <w:rPr>
          <w:sz w:val="28"/>
          <w:szCs w:val="28"/>
        </w:rPr>
      </w:pPr>
      <w:r w:rsidRPr="00906441">
        <w:rPr>
          <w:sz w:val="28"/>
          <w:szCs w:val="28"/>
        </w:rPr>
        <w:t>- некоммерческой организацией Фонд «Нижнесергинский фонд поддержки малого предпринимательства»</w:t>
      </w:r>
      <w:r>
        <w:rPr>
          <w:sz w:val="28"/>
          <w:szCs w:val="28"/>
        </w:rPr>
        <w:t>.</w:t>
      </w:r>
    </w:p>
    <w:p w:rsidR="00260B46" w:rsidRDefault="00260B46" w:rsidP="00D708F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F2823">
        <w:rPr>
          <w:sz w:val="28"/>
          <w:szCs w:val="28"/>
        </w:rPr>
        <w:t xml:space="preserve"> целях повышения эффективности проведения оценки регулирующего воздействия проектов нормативных правовых актов и экспертизы нормативных правовых актов Нижнесергинского муниципального района</w:t>
      </w:r>
      <w:r>
        <w:rPr>
          <w:sz w:val="28"/>
          <w:szCs w:val="28"/>
        </w:rPr>
        <w:t>, подготовлено и направлено письмо (исх. № 94-04-3031 от 23.11.2017) в Свердловское областное отделение</w:t>
      </w:r>
      <w:r w:rsidRPr="008129AA">
        <w:rPr>
          <w:sz w:val="28"/>
          <w:szCs w:val="28"/>
        </w:rPr>
        <w:t xml:space="preserve"> Общероссийской общественной организации малого и среднего предпринимательства</w:t>
      </w:r>
      <w:r>
        <w:rPr>
          <w:sz w:val="28"/>
          <w:szCs w:val="28"/>
        </w:rPr>
        <w:t xml:space="preserve"> </w:t>
      </w:r>
      <w:r w:rsidRPr="008129AA">
        <w:rPr>
          <w:sz w:val="28"/>
          <w:szCs w:val="28"/>
        </w:rPr>
        <w:t>«ОПОРА РОССИИ»</w:t>
      </w:r>
      <w:r>
        <w:rPr>
          <w:sz w:val="28"/>
          <w:szCs w:val="28"/>
        </w:rPr>
        <w:t xml:space="preserve"> с предложением заключить Соглашение о взаимодействии в сфере оценки регулирующего воздействия;</w:t>
      </w:r>
    </w:p>
    <w:p w:rsidR="00260B46" w:rsidRDefault="00260B46" w:rsidP="0090644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в 2017 году была проведена процедура оценки регулирующего воздействия и подготовлены заключения об оценке регулирующего воздействия в отношении десяти нормативных правовых актов администрации Нижнесергинского муниципального района:  </w:t>
      </w:r>
    </w:p>
    <w:p w:rsidR="00260B46" w:rsidRPr="00FF26A2" w:rsidRDefault="00260B46" w:rsidP="00FF26A2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постановление администрации Нижнесергинского муниципального района от 25.05.2017 № 152 </w:t>
      </w:r>
      <w:r>
        <w:rPr>
          <w:color w:val="000000"/>
          <w:sz w:val="28"/>
          <w:szCs w:val="28"/>
        </w:rPr>
        <w:t>«</w:t>
      </w:r>
      <w:r w:rsidRPr="00E92368">
        <w:rPr>
          <w:color w:val="000000"/>
          <w:sz w:val="28"/>
          <w:szCs w:val="28"/>
        </w:rPr>
        <w:t>Об утверждении Порядка предоставления субсидии из бюджета Нижнесергинского муниципального района на реализацию мероприятий муниципальной программы «Развитие малого и среднего предпринимательства на территории Нижнесергинского</w:t>
      </w:r>
      <w:r>
        <w:rPr>
          <w:color w:val="000000"/>
          <w:sz w:val="28"/>
          <w:szCs w:val="28"/>
        </w:rPr>
        <w:t xml:space="preserve"> </w:t>
      </w:r>
      <w:r w:rsidRPr="00E92368">
        <w:rPr>
          <w:color w:val="000000"/>
          <w:sz w:val="28"/>
          <w:szCs w:val="28"/>
        </w:rPr>
        <w:t>муниципального района в 2017-2019 гг.»</w:t>
      </w:r>
      <w:r>
        <w:rPr>
          <w:color w:val="000000"/>
          <w:sz w:val="28"/>
          <w:szCs w:val="28"/>
        </w:rPr>
        <w:t xml:space="preserve"> (р</w:t>
      </w:r>
      <w:r w:rsidRPr="00FF26A2">
        <w:rPr>
          <w:color w:val="000000"/>
          <w:sz w:val="28"/>
          <w:szCs w:val="28"/>
        </w:rPr>
        <w:t>азработчиком данного нормативного правового акта является отдел по экономическому развитию администрации Нижнесер</w:t>
      </w:r>
      <w:r>
        <w:rPr>
          <w:color w:val="000000"/>
          <w:sz w:val="28"/>
          <w:szCs w:val="28"/>
        </w:rPr>
        <w:t>гинского муниципального района, у</w:t>
      </w:r>
      <w:r w:rsidRPr="00FF26A2">
        <w:rPr>
          <w:color w:val="000000"/>
          <w:sz w:val="28"/>
          <w:szCs w:val="28"/>
        </w:rPr>
        <w:t xml:space="preserve"> данного нормативного правового акта была установлена низкая степень регулирующего воздействия</w:t>
      </w:r>
      <w:r>
        <w:rPr>
          <w:color w:val="000000"/>
          <w:sz w:val="28"/>
          <w:szCs w:val="28"/>
        </w:rPr>
        <w:t>)</w:t>
      </w:r>
      <w:r w:rsidRPr="00FF26A2">
        <w:rPr>
          <w:color w:val="000000"/>
          <w:sz w:val="28"/>
          <w:szCs w:val="28"/>
        </w:rPr>
        <w:t>;</w:t>
      </w:r>
    </w:p>
    <w:p w:rsidR="00260B46" w:rsidRPr="00FE0101" w:rsidRDefault="00260B46" w:rsidP="00FE010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6691A">
        <w:rPr>
          <w:sz w:val="28"/>
          <w:szCs w:val="28"/>
        </w:rPr>
        <w:t xml:space="preserve">постановление администрации Нижнесергинского муниципального района </w:t>
      </w:r>
      <w:r>
        <w:rPr>
          <w:sz w:val="28"/>
          <w:szCs w:val="28"/>
        </w:rPr>
        <w:t xml:space="preserve">от </w:t>
      </w:r>
      <w:r w:rsidRPr="0086691A">
        <w:rPr>
          <w:sz w:val="28"/>
          <w:szCs w:val="28"/>
        </w:rPr>
        <w:t>29.06.2017</w:t>
      </w:r>
      <w:r>
        <w:rPr>
          <w:sz w:val="28"/>
          <w:szCs w:val="28"/>
        </w:rPr>
        <w:t xml:space="preserve"> № </w:t>
      </w:r>
      <w:r w:rsidRPr="0086691A">
        <w:rPr>
          <w:sz w:val="28"/>
          <w:szCs w:val="28"/>
        </w:rPr>
        <w:t>192 «Об утверждении административного регламента предоставления муниципальной услуги «Выдача разрешения на ввод в эксплуатацию объектов капитального строительства, расположенных на территориях двух и более поселений, входящих в состав Нижнесергинского муниципального района»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(р</w:t>
      </w:r>
      <w:r w:rsidRPr="00FF26A2">
        <w:rPr>
          <w:color w:val="000000"/>
          <w:sz w:val="28"/>
          <w:szCs w:val="28"/>
        </w:rPr>
        <w:t xml:space="preserve">азработчиком данного нормативного правового акта является </w:t>
      </w:r>
      <w:r>
        <w:rPr>
          <w:color w:val="000000"/>
          <w:sz w:val="28"/>
          <w:szCs w:val="28"/>
        </w:rPr>
        <w:t>комитет архитектуры и градостроительства</w:t>
      </w:r>
      <w:r w:rsidRPr="00FF26A2">
        <w:rPr>
          <w:color w:val="000000"/>
          <w:sz w:val="28"/>
          <w:szCs w:val="28"/>
        </w:rPr>
        <w:t xml:space="preserve"> администрации Нижнесер</w:t>
      </w:r>
      <w:r>
        <w:rPr>
          <w:color w:val="000000"/>
          <w:sz w:val="28"/>
          <w:szCs w:val="28"/>
        </w:rPr>
        <w:t>гинского муниципального района, у</w:t>
      </w:r>
      <w:r w:rsidRPr="00FF26A2">
        <w:rPr>
          <w:color w:val="000000"/>
          <w:sz w:val="28"/>
          <w:szCs w:val="28"/>
        </w:rPr>
        <w:t xml:space="preserve"> данного нормативного правового акта была установлена низкая степень регулирующего воздействия</w:t>
      </w:r>
      <w:r>
        <w:rPr>
          <w:color w:val="000000"/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260B46" w:rsidRPr="00FE0101" w:rsidRDefault="00260B46" w:rsidP="00FE0101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691A">
        <w:rPr>
          <w:sz w:val="28"/>
          <w:szCs w:val="28"/>
        </w:rPr>
        <w:t xml:space="preserve">постановление администрации Нижнесергинского муниципального района </w:t>
      </w:r>
      <w:r>
        <w:rPr>
          <w:sz w:val="28"/>
          <w:szCs w:val="28"/>
        </w:rPr>
        <w:t xml:space="preserve">от </w:t>
      </w:r>
      <w:r w:rsidRPr="0086691A">
        <w:rPr>
          <w:sz w:val="28"/>
          <w:szCs w:val="28"/>
        </w:rPr>
        <w:t>29.06.2017</w:t>
      </w:r>
      <w:r>
        <w:rPr>
          <w:sz w:val="28"/>
          <w:szCs w:val="28"/>
        </w:rPr>
        <w:t xml:space="preserve"> № 193</w:t>
      </w:r>
      <w:r w:rsidRPr="00F14DE6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«Выдача разрешения на строительство объектов капитального строительства, расположенных на территориях двух и более поселений, входящих в состав Нижнесергинского муниципального района»</w:t>
      </w:r>
      <w:r w:rsidRPr="00FE010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(р</w:t>
      </w:r>
      <w:r w:rsidRPr="00FF26A2">
        <w:rPr>
          <w:color w:val="000000"/>
          <w:sz w:val="28"/>
          <w:szCs w:val="28"/>
        </w:rPr>
        <w:t xml:space="preserve">азработчиком данного нормативного правового акта является </w:t>
      </w:r>
      <w:r>
        <w:rPr>
          <w:color w:val="000000"/>
          <w:sz w:val="28"/>
          <w:szCs w:val="28"/>
        </w:rPr>
        <w:t>комитет архитектуры и градостроительства</w:t>
      </w:r>
      <w:r w:rsidRPr="00FF26A2">
        <w:rPr>
          <w:color w:val="000000"/>
          <w:sz w:val="28"/>
          <w:szCs w:val="28"/>
        </w:rPr>
        <w:t xml:space="preserve"> администрации Нижнесер</w:t>
      </w:r>
      <w:r>
        <w:rPr>
          <w:color w:val="000000"/>
          <w:sz w:val="28"/>
          <w:szCs w:val="28"/>
        </w:rPr>
        <w:t>гинского муниципального района, у</w:t>
      </w:r>
      <w:r w:rsidRPr="00FF26A2">
        <w:rPr>
          <w:color w:val="000000"/>
          <w:sz w:val="28"/>
          <w:szCs w:val="28"/>
        </w:rPr>
        <w:t xml:space="preserve"> данного нормативного правового акта была установлена низкая степень регулирующего воздействия</w:t>
      </w:r>
      <w:r>
        <w:rPr>
          <w:color w:val="000000"/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260B46" w:rsidRPr="00662684" w:rsidRDefault="00260B46" w:rsidP="00FE01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442C2">
        <w:rPr>
          <w:sz w:val="28"/>
          <w:szCs w:val="28"/>
        </w:rPr>
        <w:t>постановление администрации Нижнесергинского муниципального района от 08.08.2017 № 224 «Об утверждении Порядка предоставления из бюджета Нижнесергинского муниципального района субсидий юридическим лицам (за исключением государственных (муниципальных) учреждений), индивидуальным предпринимателям, физическим лицам – производителям товаров, работ, услуг, в целях возмещения недополученных доходов в связи с осуществлением регулярных пассажирских перевозок автомобильным транспортом общего пользования по муниципальным маршрутам регулярных перевозок между поселениями в границах Нижнесергинского муниципального района»</w:t>
      </w:r>
      <w:r w:rsidRPr="00FE010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(р</w:t>
      </w:r>
      <w:r w:rsidRPr="00FF26A2">
        <w:rPr>
          <w:color w:val="000000"/>
          <w:sz w:val="28"/>
          <w:szCs w:val="28"/>
        </w:rPr>
        <w:t>азработчиком данного нормативного правового акта является отдел по экономическому развитию администрации Нижнесер</w:t>
      </w:r>
      <w:r>
        <w:rPr>
          <w:color w:val="000000"/>
          <w:sz w:val="28"/>
          <w:szCs w:val="28"/>
        </w:rPr>
        <w:t>гинского муниципального района, у</w:t>
      </w:r>
      <w:r w:rsidRPr="00FF26A2">
        <w:rPr>
          <w:color w:val="000000"/>
          <w:sz w:val="28"/>
          <w:szCs w:val="28"/>
        </w:rPr>
        <w:t xml:space="preserve"> данного нормативного правового акта была </w:t>
      </w:r>
      <w:r w:rsidRPr="00662684">
        <w:rPr>
          <w:sz w:val="28"/>
          <w:szCs w:val="28"/>
        </w:rPr>
        <w:t>установлена низкая степень регулирующего воздействия);</w:t>
      </w:r>
    </w:p>
    <w:p w:rsidR="00260B46" w:rsidRPr="00FE0101" w:rsidRDefault="00260B46" w:rsidP="00FE0101">
      <w:pPr>
        <w:ind w:firstLine="708"/>
        <w:jc w:val="both"/>
        <w:rPr>
          <w:color w:val="000000"/>
          <w:sz w:val="28"/>
          <w:szCs w:val="28"/>
        </w:rPr>
      </w:pPr>
      <w:r w:rsidRPr="00662684">
        <w:rPr>
          <w:sz w:val="28"/>
          <w:szCs w:val="28"/>
        </w:rPr>
        <w:t>- постановление администрации Нижнесергинского муниципального района от 23.08.2017 № 241 «Об утверждении административного регламента предоставления муниципальной услуги «Выдача градостроительных планов земельных участков» на территории</w:t>
      </w:r>
      <w:r w:rsidRPr="00EE7088">
        <w:rPr>
          <w:sz w:val="28"/>
          <w:szCs w:val="28"/>
        </w:rPr>
        <w:t xml:space="preserve"> Нижнесергинского муниципального района</w:t>
      </w:r>
      <w:r>
        <w:rPr>
          <w:sz w:val="28"/>
          <w:szCs w:val="28"/>
        </w:rPr>
        <w:t>»</w:t>
      </w:r>
      <w:r w:rsidRPr="00FE010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(р</w:t>
      </w:r>
      <w:r w:rsidRPr="00FF26A2">
        <w:rPr>
          <w:color w:val="000000"/>
          <w:sz w:val="28"/>
          <w:szCs w:val="28"/>
        </w:rPr>
        <w:t xml:space="preserve">азработчиком данного нормативного правового акта является </w:t>
      </w:r>
      <w:r>
        <w:rPr>
          <w:color w:val="000000"/>
          <w:sz w:val="28"/>
          <w:szCs w:val="28"/>
        </w:rPr>
        <w:t>комитет архитектуры и градостроительства</w:t>
      </w:r>
      <w:r w:rsidRPr="00FF26A2">
        <w:rPr>
          <w:color w:val="000000"/>
          <w:sz w:val="28"/>
          <w:szCs w:val="28"/>
        </w:rPr>
        <w:t xml:space="preserve"> администрации Нижнесер</w:t>
      </w:r>
      <w:r>
        <w:rPr>
          <w:color w:val="000000"/>
          <w:sz w:val="28"/>
          <w:szCs w:val="28"/>
        </w:rPr>
        <w:t>гинского муниципального района, у</w:t>
      </w:r>
      <w:r w:rsidRPr="00FF26A2">
        <w:rPr>
          <w:color w:val="000000"/>
          <w:sz w:val="28"/>
          <w:szCs w:val="28"/>
        </w:rPr>
        <w:t xml:space="preserve"> данного нормативного правового акта была установлена низкая степень регулирующего воздействия</w:t>
      </w:r>
      <w:r>
        <w:rPr>
          <w:color w:val="000000"/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260B46" w:rsidRPr="00FE0101" w:rsidRDefault="00260B46" w:rsidP="00FE0101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7088">
        <w:rPr>
          <w:sz w:val="28"/>
          <w:szCs w:val="28"/>
        </w:rPr>
        <w:t>постановление администрации Нижнесергинского муниципального района</w:t>
      </w:r>
      <w:r>
        <w:rPr>
          <w:sz w:val="28"/>
          <w:szCs w:val="28"/>
        </w:rPr>
        <w:t xml:space="preserve"> </w:t>
      </w:r>
      <w:r w:rsidRPr="00987681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 xml:space="preserve">15.09.2017 </w:t>
      </w:r>
      <w:r w:rsidRPr="00987681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278</w:t>
      </w:r>
      <w:r>
        <w:rPr>
          <w:sz w:val="28"/>
          <w:szCs w:val="28"/>
        </w:rPr>
        <w:t xml:space="preserve"> «</w:t>
      </w:r>
      <w:r w:rsidRPr="00B362ED">
        <w:rPr>
          <w:sz w:val="28"/>
          <w:szCs w:val="28"/>
        </w:rPr>
        <w:t>Об утверждении административного регламента осуществления муниципального контроля за соблюдением условий  организации регулярных перевозок на территории муниципального образования (по муниципальным маршрутам на территории между поселениями в границах Нижнесергинского муниципального района)</w:t>
      </w:r>
      <w:r>
        <w:rPr>
          <w:sz w:val="28"/>
          <w:szCs w:val="28"/>
        </w:rPr>
        <w:t>»</w:t>
      </w:r>
      <w:r w:rsidRPr="00FE010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(р</w:t>
      </w:r>
      <w:r w:rsidRPr="00FF26A2">
        <w:rPr>
          <w:color w:val="000000"/>
          <w:sz w:val="28"/>
          <w:szCs w:val="28"/>
        </w:rPr>
        <w:t>азработчиком данного нормативного правового акта является отдел по экономическому развитию администрации Нижнесер</w:t>
      </w:r>
      <w:r>
        <w:rPr>
          <w:color w:val="000000"/>
          <w:sz w:val="28"/>
          <w:szCs w:val="28"/>
        </w:rPr>
        <w:t>гинского муниципального района, у</w:t>
      </w:r>
      <w:r w:rsidRPr="00FF26A2">
        <w:rPr>
          <w:color w:val="000000"/>
          <w:sz w:val="28"/>
          <w:szCs w:val="28"/>
        </w:rPr>
        <w:t xml:space="preserve"> данного нормативного правового акта была установлена низкая степень регулирующего воздействия</w:t>
      </w:r>
      <w:r>
        <w:rPr>
          <w:color w:val="000000"/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260B46" w:rsidRPr="00FE0101" w:rsidRDefault="00260B46" w:rsidP="00FE010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E7088">
        <w:rPr>
          <w:sz w:val="28"/>
          <w:szCs w:val="28"/>
        </w:rPr>
        <w:t>постановление администрации Нижнесергинского муниципального района</w:t>
      </w:r>
      <w:r w:rsidRPr="00DA5911">
        <w:rPr>
          <w:sz w:val="28"/>
          <w:szCs w:val="28"/>
        </w:rPr>
        <w:t xml:space="preserve"> </w:t>
      </w:r>
      <w:r>
        <w:rPr>
          <w:sz w:val="28"/>
          <w:szCs w:val="28"/>
        </w:rPr>
        <w:t>от 20.09.2017 № 285 «</w:t>
      </w:r>
      <w:r w:rsidRPr="00DA5911">
        <w:rPr>
          <w:sz w:val="28"/>
          <w:szCs w:val="28"/>
        </w:rPr>
        <w:t>Об утверждении административного регламента  по  исполнению муниципальной функции администрацией Нижнесергинского муниципального района «Осуществление муниципального земельного контроля  в границах Кленовского сельского поселения, входящего в состав Нижнесергинского муниципального района»</w:t>
      </w:r>
      <w:r w:rsidRPr="00FE010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(р</w:t>
      </w:r>
      <w:r w:rsidRPr="00FF26A2">
        <w:rPr>
          <w:color w:val="000000"/>
          <w:sz w:val="28"/>
          <w:szCs w:val="28"/>
        </w:rPr>
        <w:t xml:space="preserve">азработчиком данного нормативного правового акта является </w:t>
      </w:r>
      <w:r>
        <w:rPr>
          <w:color w:val="000000"/>
          <w:sz w:val="28"/>
          <w:szCs w:val="28"/>
        </w:rPr>
        <w:t>отдел по управлению муниципальным имуществом</w:t>
      </w:r>
      <w:r w:rsidRPr="00FF26A2">
        <w:rPr>
          <w:color w:val="000000"/>
          <w:sz w:val="28"/>
          <w:szCs w:val="28"/>
        </w:rPr>
        <w:t xml:space="preserve"> администрации Нижнесер</w:t>
      </w:r>
      <w:r>
        <w:rPr>
          <w:color w:val="000000"/>
          <w:sz w:val="28"/>
          <w:szCs w:val="28"/>
        </w:rPr>
        <w:t>гинского муниципального района, у</w:t>
      </w:r>
      <w:r w:rsidRPr="00FF26A2">
        <w:rPr>
          <w:color w:val="000000"/>
          <w:sz w:val="28"/>
          <w:szCs w:val="28"/>
        </w:rPr>
        <w:t xml:space="preserve"> данного нормативного правового акта была установлена низкая степень регулирующего воздействия</w:t>
      </w:r>
      <w:r>
        <w:rPr>
          <w:color w:val="000000"/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260B46" w:rsidRPr="00FE0101" w:rsidRDefault="00260B46" w:rsidP="00FE010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E7088">
        <w:rPr>
          <w:sz w:val="28"/>
          <w:szCs w:val="28"/>
        </w:rPr>
        <w:t>постановление администрации Нижнесергинского муниципального района</w:t>
      </w:r>
      <w:r>
        <w:rPr>
          <w:sz w:val="28"/>
          <w:szCs w:val="28"/>
        </w:rPr>
        <w:t xml:space="preserve"> от 26.09.2017 № 296 «</w:t>
      </w:r>
      <w:r w:rsidRPr="00A472D7">
        <w:rPr>
          <w:sz w:val="28"/>
          <w:szCs w:val="28"/>
        </w:rPr>
        <w:t>Об утверждении административного регламента предоставления администрацией Нижнесергинского муниципального района муниципальной услуги «Предоставление земельных участков на территории  Кленовского сельского поселения, входящего в состав Нижнесергинского муниципального района, в аренду гражданам, имеющим право на первоочередное или внеочередное приобретение земельных участков в соответствии с федеральными законами, законами Свердловской области»</w:t>
      </w:r>
      <w:r w:rsidRPr="00FE010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(р</w:t>
      </w:r>
      <w:r w:rsidRPr="00FF26A2">
        <w:rPr>
          <w:color w:val="000000"/>
          <w:sz w:val="28"/>
          <w:szCs w:val="28"/>
        </w:rPr>
        <w:t xml:space="preserve">азработчиком данного нормативного правового акта является </w:t>
      </w:r>
      <w:r>
        <w:rPr>
          <w:color w:val="000000"/>
          <w:sz w:val="28"/>
          <w:szCs w:val="28"/>
        </w:rPr>
        <w:t>отдел по управлению муниципальным имуществом</w:t>
      </w:r>
      <w:r w:rsidRPr="00FF26A2">
        <w:rPr>
          <w:color w:val="000000"/>
          <w:sz w:val="28"/>
          <w:szCs w:val="28"/>
        </w:rPr>
        <w:t xml:space="preserve"> администрации Нижнесер</w:t>
      </w:r>
      <w:r>
        <w:rPr>
          <w:color w:val="000000"/>
          <w:sz w:val="28"/>
          <w:szCs w:val="28"/>
        </w:rPr>
        <w:t>гинского муниципального района, у</w:t>
      </w:r>
      <w:r w:rsidRPr="00FF26A2">
        <w:rPr>
          <w:color w:val="000000"/>
          <w:sz w:val="28"/>
          <w:szCs w:val="28"/>
        </w:rPr>
        <w:t xml:space="preserve"> данного нормативного правового акта была установлена низкая степень регулирующего воздействия</w:t>
      </w:r>
      <w:r>
        <w:rPr>
          <w:color w:val="000000"/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260B46" w:rsidRPr="00FE0101" w:rsidRDefault="00260B46" w:rsidP="00FE0101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7088">
        <w:rPr>
          <w:sz w:val="28"/>
          <w:szCs w:val="28"/>
        </w:rPr>
        <w:t>постановление администрации Нижнесергинского муниципального района</w:t>
      </w:r>
      <w:r>
        <w:rPr>
          <w:sz w:val="28"/>
          <w:szCs w:val="28"/>
        </w:rPr>
        <w:t xml:space="preserve"> от 03.11.2017 № 362 «</w:t>
      </w:r>
      <w:r w:rsidRPr="00A472D7">
        <w:rPr>
          <w:sz w:val="28"/>
          <w:szCs w:val="28"/>
        </w:rPr>
        <w:t>Об утверждении Пол</w:t>
      </w:r>
      <w:r>
        <w:rPr>
          <w:sz w:val="28"/>
          <w:szCs w:val="28"/>
        </w:rPr>
        <w:t xml:space="preserve">ожения о порядке предоставления </w:t>
      </w:r>
      <w:r w:rsidRPr="00A472D7">
        <w:rPr>
          <w:sz w:val="28"/>
          <w:szCs w:val="28"/>
        </w:rPr>
        <w:t>субсидий из бюджета Нижнесергинского муниципального района на поддержку социально ориентированным некоммерческим организациям</w:t>
      </w:r>
      <w:r>
        <w:rPr>
          <w:sz w:val="28"/>
          <w:szCs w:val="28"/>
        </w:rPr>
        <w:t>»</w:t>
      </w:r>
      <w:r w:rsidRPr="00FE010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(р</w:t>
      </w:r>
      <w:r w:rsidRPr="00FF26A2">
        <w:rPr>
          <w:color w:val="000000"/>
          <w:sz w:val="28"/>
          <w:szCs w:val="28"/>
        </w:rPr>
        <w:t>азработчиком данного нормативного правового акта является отдел по экономическому развитию администрации Нижнесер</w:t>
      </w:r>
      <w:r>
        <w:rPr>
          <w:color w:val="000000"/>
          <w:sz w:val="28"/>
          <w:szCs w:val="28"/>
        </w:rPr>
        <w:t>гинского муниципального района, у</w:t>
      </w:r>
      <w:r w:rsidRPr="00FF26A2">
        <w:rPr>
          <w:color w:val="000000"/>
          <w:sz w:val="28"/>
          <w:szCs w:val="28"/>
        </w:rPr>
        <w:t xml:space="preserve"> данного нормативного правового акта была установлена низкая степень регулирующего воздействия</w:t>
      </w:r>
      <w:r>
        <w:rPr>
          <w:color w:val="000000"/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260B46" w:rsidRDefault="00260B46" w:rsidP="00FD38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7088">
        <w:rPr>
          <w:sz w:val="28"/>
          <w:szCs w:val="28"/>
        </w:rPr>
        <w:t>постановление администрации Нижнесергинского муниципального района</w:t>
      </w:r>
      <w:r>
        <w:rPr>
          <w:sz w:val="28"/>
          <w:szCs w:val="28"/>
        </w:rPr>
        <w:t xml:space="preserve"> от 01.12.2017 № 396 «</w:t>
      </w:r>
      <w:r w:rsidRPr="00C24DCA">
        <w:rPr>
          <w:sz w:val="28"/>
          <w:szCs w:val="28"/>
        </w:rPr>
        <w:t>Об утверждении Порядка предоставления из бюджета Нижнесергинского муниципального района субсидий юридическим лицам (за исключением государственных (муниципальных) учреждений), индивидуальным предпринимателям, физическим лицам – производителям товаров, работ, услуг, в целях возмещения недополученных доходов в связи с осуществлением регулярных пассажирских перевозок автомобильным транспортом общего пользования по муниципальным маршрутам регулярных перевозок между поселениями в границах Нижнесергинского муниципального района</w:t>
      </w:r>
      <w:r>
        <w:rPr>
          <w:sz w:val="28"/>
          <w:szCs w:val="28"/>
        </w:rPr>
        <w:t>»</w:t>
      </w:r>
      <w:r w:rsidRPr="00FE010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(р</w:t>
      </w:r>
      <w:r w:rsidRPr="00FF26A2">
        <w:rPr>
          <w:color w:val="000000"/>
          <w:sz w:val="28"/>
          <w:szCs w:val="28"/>
        </w:rPr>
        <w:t>азработчиком данного нормативного правового акта является отдел по экономическому развитию администрации Нижнесер</w:t>
      </w:r>
      <w:r>
        <w:rPr>
          <w:color w:val="000000"/>
          <w:sz w:val="28"/>
          <w:szCs w:val="28"/>
        </w:rPr>
        <w:t>гинского муниципального района, у</w:t>
      </w:r>
      <w:r w:rsidRPr="00FF26A2">
        <w:rPr>
          <w:color w:val="000000"/>
          <w:sz w:val="28"/>
          <w:szCs w:val="28"/>
        </w:rPr>
        <w:t xml:space="preserve"> данного нормативного правового акта была установлена низкая степень регулирующего воздействия</w:t>
      </w:r>
      <w:r>
        <w:rPr>
          <w:color w:val="000000"/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260B46" w:rsidRPr="001405F6" w:rsidRDefault="00260B46" w:rsidP="001405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публичных консультаций при проведении ОРВ по проектам нормативных правовых актов Нижнесергинского муниципального района в 2017 году, предложений и замечаний не поступило;</w:t>
      </w:r>
    </w:p>
    <w:p w:rsidR="00260B46" w:rsidRDefault="00260B46" w:rsidP="003209E8">
      <w:pPr>
        <w:shd w:val="clear" w:color="auto" w:fill="FFFFFF"/>
        <w:ind w:firstLine="709"/>
        <w:jc w:val="both"/>
        <w:rPr>
          <w:sz w:val="28"/>
          <w:szCs w:val="28"/>
        </w:rPr>
      </w:pPr>
      <w:r w:rsidRPr="00CB4D50">
        <w:rPr>
          <w:sz w:val="28"/>
          <w:szCs w:val="28"/>
        </w:rPr>
        <w:t xml:space="preserve">7) </w:t>
      </w:r>
      <w:r>
        <w:rPr>
          <w:sz w:val="28"/>
          <w:szCs w:val="28"/>
        </w:rPr>
        <w:t xml:space="preserve">в соответствии с Планом проведения </w:t>
      </w:r>
      <w:r w:rsidRPr="00626A6B">
        <w:rPr>
          <w:sz w:val="28"/>
          <w:szCs w:val="28"/>
        </w:rPr>
        <w:t>экспертизы нормативных правовых актов администрации Нижнесергинского муниципального района</w:t>
      </w:r>
      <w:r>
        <w:rPr>
          <w:sz w:val="28"/>
          <w:szCs w:val="28"/>
        </w:rPr>
        <w:t xml:space="preserve"> </w:t>
      </w:r>
      <w:r w:rsidRPr="00626A6B">
        <w:rPr>
          <w:sz w:val="28"/>
          <w:szCs w:val="28"/>
        </w:rPr>
        <w:t>на 2017 год</w:t>
      </w:r>
      <w:r>
        <w:rPr>
          <w:sz w:val="28"/>
          <w:szCs w:val="28"/>
        </w:rPr>
        <w:t xml:space="preserve">, утвержденным </w:t>
      </w:r>
      <w:hyperlink r:id="rId11" w:history="1">
        <w:r w:rsidRPr="00B364AD">
          <w:rPr>
            <w:sz w:val="28"/>
            <w:szCs w:val="28"/>
          </w:rPr>
          <w:t>постановлением</w:t>
        </w:r>
      </w:hyperlink>
      <w:r w:rsidRPr="00B364AD">
        <w:rPr>
          <w:sz w:val="28"/>
          <w:szCs w:val="28"/>
        </w:rPr>
        <w:t xml:space="preserve"> администрации Нижнесергинского муниципального района </w:t>
      </w:r>
      <w:r>
        <w:rPr>
          <w:sz w:val="28"/>
          <w:szCs w:val="28"/>
        </w:rPr>
        <w:t>от 19.12.2016</w:t>
      </w:r>
      <w:r w:rsidRPr="00B364A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360 «</w:t>
      </w:r>
      <w:r w:rsidRPr="00626A6B">
        <w:rPr>
          <w:sz w:val="28"/>
          <w:szCs w:val="28"/>
        </w:rPr>
        <w:t>Об утверждении Плана проведения экспертизы нормативных правовых актов администрации Нижнесергинского муниципального района</w:t>
      </w:r>
      <w:r>
        <w:rPr>
          <w:sz w:val="28"/>
          <w:szCs w:val="28"/>
        </w:rPr>
        <w:t xml:space="preserve"> </w:t>
      </w:r>
      <w:r w:rsidRPr="00626A6B">
        <w:rPr>
          <w:sz w:val="28"/>
          <w:szCs w:val="28"/>
        </w:rPr>
        <w:t>на 2017 год</w:t>
      </w:r>
      <w:r>
        <w:rPr>
          <w:sz w:val="28"/>
          <w:szCs w:val="28"/>
        </w:rPr>
        <w:t>», в 2017 году</w:t>
      </w:r>
      <w:r w:rsidRPr="00CB4D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проведена </w:t>
      </w:r>
      <w:r w:rsidRPr="00CB4D50">
        <w:rPr>
          <w:sz w:val="28"/>
          <w:szCs w:val="28"/>
        </w:rPr>
        <w:t xml:space="preserve">экспертиза </w:t>
      </w:r>
      <w:r>
        <w:rPr>
          <w:sz w:val="28"/>
          <w:szCs w:val="28"/>
        </w:rPr>
        <w:t>одного нормативного правового акта</w:t>
      </w:r>
      <w:r w:rsidRPr="00CB4D50">
        <w:rPr>
          <w:sz w:val="28"/>
          <w:szCs w:val="28"/>
        </w:rPr>
        <w:t xml:space="preserve"> администрации Нижнесергинского муниц</w:t>
      </w:r>
      <w:r>
        <w:rPr>
          <w:sz w:val="28"/>
          <w:szCs w:val="28"/>
        </w:rPr>
        <w:t>ипального района и подготовлено заключение о результатах экспертизы:</w:t>
      </w:r>
    </w:p>
    <w:p w:rsidR="00260B46" w:rsidRPr="00CB4D50" w:rsidRDefault="00260B46" w:rsidP="008D44A8">
      <w:pPr>
        <w:shd w:val="clear" w:color="auto" w:fill="FFFFFF"/>
        <w:ind w:firstLine="709"/>
        <w:jc w:val="both"/>
        <w:rPr>
          <w:sz w:val="28"/>
          <w:szCs w:val="28"/>
        </w:rPr>
      </w:pPr>
      <w:r w:rsidRPr="005808F9">
        <w:rPr>
          <w:sz w:val="28"/>
          <w:szCs w:val="28"/>
        </w:rPr>
        <w:t xml:space="preserve">- постановление администрации Нижнесергинского муниципального района от 03.10.2011 № 835 «Об утверждении Положения «О конкурсном отборе на право осуществления перевозок пассажиров коммерческим транспортом по регулярным пригородным и междугородным маршрутам между поселениями в границах Нижнесергинского муниципального района»; </w:t>
      </w:r>
    </w:p>
    <w:p w:rsidR="00260B46" w:rsidRPr="006C511E" w:rsidRDefault="00260B46" w:rsidP="00B75205">
      <w:pPr>
        <w:shd w:val="clear" w:color="auto" w:fill="FFFFFF"/>
        <w:ind w:firstLine="709"/>
        <w:jc w:val="both"/>
        <w:rPr>
          <w:sz w:val="28"/>
          <w:szCs w:val="28"/>
        </w:rPr>
      </w:pPr>
      <w:r w:rsidRPr="00CB4D50">
        <w:rPr>
          <w:sz w:val="28"/>
          <w:szCs w:val="28"/>
        </w:rPr>
        <w:t xml:space="preserve">8) </w:t>
      </w:r>
      <w:r>
        <w:rPr>
          <w:sz w:val="28"/>
          <w:szCs w:val="28"/>
        </w:rPr>
        <w:t>о</w:t>
      </w:r>
      <w:r w:rsidRPr="00CB4D50">
        <w:rPr>
          <w:sz w:val="28"/>
          <w:szCs w:val="28"/>
        </w:rPr>
        <w:t>фициальным</w:t>
      </w:r>
      <w:r>
        <w:rPr>
          <w:sz w:val="28"/>
          <w:szCs w:val="28"/>
        </w:rPr>
        <w:t xml:space="preserve"> сайтом в информационно-телекоммуникационной сети Интернет для целей оценки регулирующего воздействия нормативных правовых актов администрации Нижнесергинского муниципального района и экспертизы нормативных правовых актов администрации Нижнесергинского муниципального района является официальный сайт администрации Нижнесергинского муниципального района, расположенный по </w:t>
      </w:r>
      <w:r w:rsidRPr="006C511E">
        <w:rPr>
          <w:sz w:val="28"/>
          <w:szCs w:val="28"/>
        </w:rPr>
        <w:t xml:space="preserve">адресу: </w:t>
      </w:r>
      <w:hyperlink r:id="rId12" w:history="1">
        <w:r w:rsidRPr="006C511E">
          <w:rPr>
            <w:rStyle w:val="Hyperlink"/>
            <w:color w:val="auto"/>
            <w:sz w:val="28"/>
            <w:szCs w:val="28"/>
            <w:lang w:val="en-US"/>
          </w:rPr>
          <w:t>http</w:t>
        </w:r>
        <w:r w:rsidRPr="006C511E">
          <w:rPr>
            <w:rStyle w:val="Hyperlink"/>
            <w:color w:val="auto"/>
            <w:sz w:val="28"/>
            <w:szCs w:val="28"/>
          </w:rPr>
          <w:t>://</w:t>
        </w:r>
        <w:r w:rsidRPr="006C511E">
          <w:rPr>
            <w:rStyle w:val="Hyperlink"/>
            <w:color w:val="auto"/>
            <w:sz w:val="28"/>
            <w:szCs w:val="28"/>
            <w:lang w:val="en-US"/>
          </w:rPr>
          <w:t>www</w:t>
        </w:r>
        <w:r w:rsidRPr="006C511E">
          <w:rPr>
            <w:rStyle w:val="Hyperlink"/>
            <w:color w:val="auto"/>
            <w:sz w:val="28"/>
            <w:szCs w:val="28"/>
          </w:rPr>
          <w:t>.</w:t>
        </w:r>
        <w:r w:rsidRPr="006C511E">
          <w:rPr>
            <w:rStyle w:val="Hyperlink"/>
            <w:color w:val="auto"/>
            <w:sz w:val="28"/>
            <w:szCs w:val="28"/>
            <w:lang w:val="en-US"/>
          </w:rPr>
          <w:t>admnsergi</w:t>
        </w:r>
        <w:r w:rsidRPr="006C511E">
          <w:rPr>
            <w:rStyle w:val="Hyperlink"/>
            <w:color w:val="auto"/>
            <w:sz w:val="28"/>
            <w:szCs w:val="28"/>
          </w:rPr>
          <w:t>.</w:t>
        </w:r>
        <w:r w:rsidRPr="006C511E">
          <w:rPr>
            <w:rStyle w:val="Hyperlink"/>
            <w:color w:val="auto"/>
            <w:sz w:val="28"/>
            <w:szCs w:val="28"/>
            <w:lang w:val="en-US"/>
          </w:rPr>
          <w:t>ru</w:t>
        </w:r>
      </w:hyperlink>
      <w:r w:rsidRPr="006C511E">
        <w:rPr>
          <w:sz w:val="28"/>
          <w:szCs w:val="28"/>
        </w:rPr>
        <w:t xml:space="preserve"> (далее – официальный сайт). Посредством официального сайта обеспечивается прозрачность проведения оценки.</w:t>
      </w:r>
    </w:p>
    <w:p w:rsidR="00260B46" w:rsidRPr="008D2B1B" w:rsidRDefault="00260B46" w:rsidP="00CB4D50">
      <w:pPr>
        <w:pStyle w:val="NoSpacing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C511E">
        <w:rPr>
          <w:rFonts w:ascii="Times New Roman" w:hAnsi="Times New Roman"/>
          <w:sz w:val="28"/>
          <w:szCs w:val="28"/>
        </w:rPr>
        <w:t>На официальном сайте в разделе «Главная»/«Оценка регулирующего воздействия» публикуются все материалы для проведения</w:t>
      </w:r>
      <w:r w:rsidRPr="00CB4D50">
        <w:rPr>
          <w:rFonts w:ascii="Times New Roman" w:hAnsi="Times New Roman"/>
          <w:sz w:val="28"/>
          <w:szCs w:val="28"/>
        </w:rPr>
        <w:t xml:space="preserve"> публичных консультаций, а также иные документы,</w:t>
      </w:r>
      <w:r w:rsidRPr="008D2B1B">
        <w:rPr>
          <w:rFonts w:ascii="Times New Roman" w:hAnsi="Times New Roman"/>
          <w:sz w:val="28"/>
          <w:szCs w:val="28"/>
        </w:rPr>
        <w:t xml:space="preserve"> со</w:t>
      </w:r>
      <w:r>
        <w:rPr>
          <w:rFonts w:ascii="Times New Roman" w:hAnsi="Times New Roman"/>
          <w:sz w:val="28"/>
          <w:szCs w:val="28"/>
        </w:rPr>
        <w:t>ставленные в ходе проведения процедуры оценки регулирующего воздействия</w:t>
      </w:r>
      <w:r w:rsidRPr="008D2B1B">
        <w:rPr>
          <w:rFonts w:ascii="Times New Roman" w:hAnsi="Times New Roman"/>
          <w:sz w:val="28"/>
          <w:szCs w:val="28"/>
        </w:rPr>
        <w:t xml:space="preserve"> и экспертизы. </w:t>
      </w:r>
    </w:p>
    <w:p w:rsidR="00260B46" w:rsidRPr="007B7991" w:rsidRDefault="00260B46" w:rsidP="007B7991">
      <w:pPr>
        <w:pStyle w:val="NoSpacing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разделе официального сайта «Оценка регулирующего воздействия»/«</w:t>
      </w:r>
      <w:r w:rsidRPr="007B7991">
        <w:rPr>
          <w:rFonts w:ascii="Times New Roman" w:hAnsi="Times New Roman"/>
          <w:sz w:val="28"/>
          <w:szCs w:val="28"/>
        </w:rPr>
        <w:t>Общая информация</w:t>
      </w:r>
      <w:r>
        <w:rPr>
          <w:rFonts w:ascii="Times New Roman" w:hAnsi="Times New Roman"/>
          <w:sz w:val="28"/>
          <w:szCs w:val="28"/>
        </w:rPr>
        <w:t>» представлен информационный материал о внедрении института оценки регулирующего воздействия в Свердловской области.</w:t>
      </w:r>
    </w:p>
    <w:p w:rsidR="00260B46" w:rsidRPr="007B7991" w:rsidRDefault="00260B46" w:rsidP="00402858">
      <w:pPr>
        <w:pStyle w:val="NoSpacing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разделе официального сайта «Оценка регулирующего воздействия»/«</w:t>
      </w:r>
      <w:r w:rsidRPr="007B7991">
        <w:rPr>
          <w:rFonts w:ascii="Times New Roman" w:hAnsi="Times New Roman"/>
          <w:sz w:val="28"/>
          <w:szCs w:val="28"/>
        </w:rPr>
        <w:t>Нормативная правовая база</w:t>
      </w:r>
      <w:r>
        <w:rPr>
          <w:rFonts w:ascii="Times New Roman" w:hAnsi="Times New Roman"/>
          <w:sz w:val="28"/>
          <w:szCs w:val="28"/>
        </w:rPr>
        <w:t>»</w:t>
      </w:r>
      <w:r w:rsidRPr="006003A1">
        <w:rPr>
          <w:rFonts w:ascii="Times New Roman" w:hAnsi="Times New Roman"/>
          <w:sz w:val="28"/>
          <w:szCs w:val="28"/>
        </w:rPr>
        <w:t xml:space="preserve"> </w:t>
      </w:r>
      <w:r w:rsidRPr="008D2B1B">
        <w:rPr>
          <w:rFonts w:ascii="Times New Roman" w:hAnsi="Times New Roman"/>
          <w:sz w:val="28"/>
          <w:szCs w:val="28"/>
        </w:rPr>
        <w:t xml:space="preserve">подробно представлен информационный материал по порядку проведения ОРВ, </w:t>
      </w:r>
      <w:r w:rsidRPr="000530BB">
        <w:rPr>
          <w:rFonts w:ascii="Times New Roman" w:hAnsi="Times New Roman"/>
          <w:sz w:val="28"/>
          <w:szCs w:val="28"/>
        </w:rPr>
        <w:t>доступны для скачивания и ознакомления нормативные правовые акты в сфере ОРВ, а также типовые шаблоны документов по ОРВ.</w:t>
      </w:r>
    </w:p>
    <w:p w:rsidR="00260B46" w:rsidRPr="000530BB" w:rsidRDefault="00260B46" w:rsidP="00EE602B">
      <w:pPr>
        <w:pStyle w:val="NoSpacing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530BB">
        <w:rPr>
          <w:rFonts w:ascii="Times New Roman" w:hAnsi="Times New Roman"/>
          <w:sz w:val="28"/>
          <w:szCs w:val="28"/>
        </w:rPr>
        <w:t>Ключевыми направления</w:t>
      </w:r>
      <w:r>
        <w:rPr>
          <w:rFonts w:ascii="Times New Roman" w:hAnsi="Times New Roman"/>
          <w:sz w:val="28"/>
          <w:szCs w:val="28"/>
        </w:rPr>
        <w:t>ми развития института ОРВ в 2017</w:t>
      </w:r>
      <w:r w:rsidRPr="000530BB">
        <w:rPr>
          <w:rFonts w:ascii="Times New Roman" w:hAnsi="Times New Roman"/>
          <w:sz w:val="28"/>
          <w:szCs w:val="28"/>
        </w:rPr>
        <w:t xml:space="preserve"> году в Нижне</w:t>
      </w:r>
      <w:r>
        <w:rPr>
          <w:rFonts w:ascii="Times New Roman" w:hAnsi="Times New Roman"/>
          <w:sz w:val="28"/>
          <w:szCs w:val="28"/>
        </w:rPr>
        <w:t>сергинском муниципальном районе</w:t>
      </w:r>
      <w:r w:rsidRPr="000530BB">
        <w:rPr>
          <w:rFonts w:ascii="Times New Roman" w:hAnsi="Times New Roman"/>
          <w:sz w:val="28"/>
          <w:szCs w:val="28"/>
        </w:rPr>
        <w:t xml:space="preserve"> являлись:</w:t>
      </w:r>
    </w:p>
    <w:p w:rsidR="00260B46" w:rsidRDefault="00260B46" w:rsidP="00EE602B">
      <w:pPr>
        <w:pStyle w:val="NoSpacing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530BB">
        <w:rPr>
          <w:rFonts w:ascii="Times New Roman" w:hAnsi="Times New Roman"/>
          <w:sz w:val="28"/>
          <w:szCs w:val="28"/>
        </w:rPr>
        <w:t>- повышение качества проводимой оценки регулирующего воздействия проектов и экспертизы</w:t>
      </w:r>
      <w:r w:rsidRPr="008D2B1B">
        <w:rPr>
          <w:rFonts w:ascii="Times New Roman" w:hAnsi="Times New Roman"/>
          <w:sz w:val="28"/>
          <w:szCs w:val="28"/>
        </w:rPr>
        <w:t xml:space="preserve"> нормативных прав</w:t>
      </w:r>
      <w:r>
        <w:rPr>
          <w:rFonts w:ascii="Times New Roman" w:hAnsi="Times New Roman"/>
          <w:sz w:val="28"/>
          <w:szCs w:val="28"/>
        </w:rPr>
        <w:t>овых актов Нижнесергинского муниципального района</w:t>
      </w:r>
      <w:r w:rsidRPr="008D2B1B">
        <w:rPr>
          <w:rFonts w:ascii="Times New Roman" w:hAnsi="Times New Roman"/>
          <w:sz w:val="28"/>
          <w:szCs w:val="28"/>
        </w:rPr>
        <w:t>;</w:t>
      </w:r>
    </w:p>
    <w:p w:rsidR="00260B46" w:rsidRPr="008D2B1B" w:rsidRDefault="00260B46" w:rsidP="00EE602B">
      <w:pPr>
        <w:pStyle w:val="NoSpacing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D2B1B">
        <w:rPr>
          <w:rFonts w:ascii="Times New Roman" w:hAnsi="Times New Roman"/>
          <w:sz w:val="28"/>
          <w:szCs w:val="28"/>
        </w:rPr>
        <w:t>усиление вовлеченности и эффективности взаимодействия с предпринимательским сообществом в процессе формирования и принятия управленческих решений.</w:t>
      </w:r>
    </w:p>
    <w:p w:rsidR="00260B46" w:rsidRPr="00074409" w:rsidRDefault="00260B46" w:rsidP="00074409">
      <w:pPr>
        <w:pStyle w:val="NoSpacing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2018</w:t>
      </w:r>
      <w:r w:rsidRPr="00074409">
        <w:rPr>
          <w:rFonts w:ascii="Times New Roman" w:hAnsi="Times New Roman"/>
          <w:sz w:val="28"/>
          <w:szCs w:val="28"/>
        </w:rPr>
        <w:t xml:space="preserve"> год отделом по экономическому развитию администрации Нижнесергинского муниципального района в сфере ОРВ планируется:</w:t>
      </w:r>
    </w:p>
    <w:p w:rsidR="00260B46" w:rsidRPr="009371BF" w:rsidRDefault="00260B46" w:rsidP="00074409">
      <w:pPr>
        <w:pStyle w:val="NoSpacing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74409">
        <w:rPr>
          <w:rFonts w:ascii="Times New Roman" w:hAnsi="Times New Roman"/>
          <w:sz w:val="28"/>
          <w:szCs w:val="28"/>
        </w:rPr>
        <w:t>1</w:t>
      </w:r>
      <w:r w:rsidRPr="00001A38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продолжение работы</w:t>
      </w:r>
      <w:r w:rsidRPr="00001A38">
        <w:rPr>
          <w:rFonts w:ascii="Times New Roman" w:hAnsi="Times New Roman"/>
          <w:sz w:val="28"/>
          <w:szCs w:val="28"/>
        </w:rPr>
        <w:t xml:space="preserve"> по популяризации, совершенствованию механизмов и </w:t>
      </w:r>
      <w:r w:rsidRPr="009371BF">
        <w:rPr>
          <w:rFonts w:ascii="Times New Roman" w:hAnsi="Times New Roman"/>
          <w:sz w:val="28"/>
          <w:szCs w:val="28"/>
        </w:rPr>
        <w:t>повышению качества ОРВ;</w:t>
      </w:r>
    </w:p>
    <w:p w:rsidR="00260B46" w:rsidRPr="009371BF" w:rsidRDefault="00260B46" w:rsidP="00001A38">
      <w:pPr>
        <w:pStyle w:val="NoSpacing"/>
        <w:numPr>
          <w:ilvl w:val="0"/>
          <w:numId w:val="13"/>
        </w:numPr>
        <w:tabs>
          <w:tab w:val="clear" w:pos="1069"/>
          <w:tab w:val="num" w:pos="0"/>
          <w:tab w:val="left" w:pos="1080"/>
          <w:tab w:val="left" w:pos="126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экспертизы</w:t>
      </w:r>
      <w:r w:rsidRPr="009371BF">
        <w:rPr>
          <w:rFonts w:ascii="Times New Roman" w:hAnsi="Times New Roman"/>
          <w:sz w:val="28"/>
          <w:szCs w:val="28"/>
        </w:rPr>
        <w:t xml:space="preserve"> нормативных правовых актов Нижнесергинского муниципального района в соответств</w:t>
      </w:r>
      <w:r>
        <w:rPr>
          <w:rFonts w:ascii="Times New Roman" w:hAnsi="Times New Roman"/>
          <w:sz w:val="28"/>
          <w:szCs w:val="28"/>
        </w:rPr>
        <w:t>ии с утверждённым планом на 2018</w:t>
      </w:r>
      <w:r w:rsidRPr="009371BF">
        <w:rPr>
          <w:rFonts w:ascii="Times New Roman" w:hAnsi="Times New Roman"/>
          <w:sz w:val="28"/>
          <w:szCs w:val="28"/>
        </w:rPr>
        <w:t xml:space="preserve"> год;</w:t>
      </w:r>
    </w:p>
    <w:p w:rsidR="00260B46" w:rsidRPr="00D31243" w:rsidRDefault="00260B46" w:rsidP="009371BF">
      <w:pPr>
        <w:pStyle w:val="NoSpacing"/>
        <w:numPr>
          <w:ilvl w:val="0"/>
          <w:numId w:val="13"/>
        </w:numPr>
        <w:tabs>
          <w:tab w:val="clear" w:pos="1069"/>
          <w:tab w:val="num" w:pos="0"/>
          <w:tab w:val="left" w:pos="900"/>
          <w:tab w:val="left" w:pos="1080"/>
          <w:tab w:val="left" w:pos="1260"/>
          <w:tab w:val="left" w:pos="144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привлечение к сотрудничеству новых</w:t>
      </w:r>
      <w:r w:rsidRPr="009371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бизнес-сообществ, предприятий</w:t>
      </w:r>
      <w:r w:rsidRPr="009371BF">
        <w:rPr>
          <w:rFonts w:ascii="Times New Roman" w:hAnsi="Times New Roman"/>
          <w:sz w:val="28"/>
          <w:szCs w:val="28"/>
        </w:rPr>
        <w:t xml:space="preserve"> при </w:t>
      </w:r>
      <w:r w:rsidRPr="00D31243">
        <w:rPr>
          <w:rFonts w:ascii="Times New Roman" w:hAnsi="Times New Roman"/>
          <w:sz w:val="28"/>
          <w:szCs w:val="28"/>
        </w:rPr>
        <w:t xml:space="preserve">проведении ОРВ. </w:t>
      </w:r>
    </w:p>
    <w:p w:rsidR="00260B46" w:rsidRPr="00D31243" w:rsidRDefault="00260B46" w:rsidP="00F77352">
      <w:pPr>
        <w:pStyle w:val="ListParagraph"/>
        <w:ind w:left="0" w:firstLine="709"/>
        <w:jc w:val="both"/>
        <w:rPr>
          <w:sz w:val="28"/>
          <w:szCs w:val="28"/>
        </w:rPr>
      </w:pPr>
      <w:r w:rsidRPr="00D31243">
        <w:rPr>
          <w:sz w:val="28"/>
          <w:szCs w:val="28"/>
        </w:rPr>
        <w:t xml:space="preserve">По результатам рейтинга муниципальных образований Свердловской области по внедрению процедуры оценки регулирующего воздействия в 2017 году Нижнесергинский муниципальный район отнесен к </w:t>
      </w:r>
      <w:r w:rsidRPr="00D31243">
        <w:rPr>
          <w:sz w:val="28"/>
          <w:szCs w:val="28"/>
          <w:lang w:val="en-US"/>
        </w:rPr>
        <w:t>II</w:t>
      </w:r>
      <w:r w:rsidRPr="00D31243">
        <w:rPr>
          <w:sz w:val="28"/>
          <w:szCs w:val="28"/>
        </w:rPr>
        <w:t xml:space="preserve"> группе «Хороший уровень». </w:t>
      </w:r>
    </w:p>
    <w:p w:rsidR="00260B46" w:rsidRPr="00D31243" w:rsidRDefault="00260B46" w:rsidP="009D73E5">
      <w:pPr>
        <w:pStyle w:val="ListParagraph"/>
        <w:jc w:val="both"/>
        <w:rPr>
          <w:sz w:val="28"/>
          <w:szCs w:val="28"/>
        </w:rPr>
      </w:pPr>
    </w:p>
    <w:p w:rsidR="00260B46" w:rsidRDefault="00260B46" w:rsidP="009D73E5">
      <w:pPr>
        <w:pStyle w:val="ListParagraph"/>
        <w:jc w:val="both"/>
        <w:rPr>
          <w:sz w:val="28"/>
          <w:szCs w:val="28"/>
        </w:rPr>
      </w:pPr>
    </w:p>
    <w:p w:rsidR="00260B46" w:rsidRDefault="00260B46" w:rsidP="009D73E5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отделом</w:t>
      </w:r>
    </w:p>
    <w:p w:rsidR="00260B46" w:rsidRDefault="00260B46" w:rsidP="009D73E5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 экономическому развитию администрации</w:t>
      </w:r>
    </w:p>
    <w:p w:rsidR="00260B46" w:rsidRPr="00F232B2" w:rsidRDefault="00260B46" w:rsidP="009D73E5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Нижнесергинского муниципального района                                     Л.Н. Тепикина</w:t>
      </w:r>
    </w:p>
    <w:sectPr w:rsidR="00260B46" w:rsidRPr="00F232B2" w:rsidSect="009D73E5">
      <w:headerReference w:type="even" r:id="rId13"/>
      <w:headerReference w:type="defaul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B46" w:rsidRDefault="00260B46">
      <w:r>
        <w:separator/>
      </w:r>
    </w:p>
  </w:endnote>
  <w:endnote w:type="continuationSeparator" w:id="1">
    <w:p w:rsidR="00260B46" w:rsidRDefault="00260B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B46" w:rsidRDefault="00260B46">
      <w:r>
        <w:separator/>
      </w:r>
    </w:p>
  </w:footnote>
  <w:footnote w:type="continuationSeparator" w:id="1">
    <w:p w:rsidR="00260B46" w:rsidRDefault="00260B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B46" w:rsidRDefault="00260B46" w:rsidP="0072638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60B46" w:rsidRDefault="00260B4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B46" w:rsidRDefault="00260B46" w:rsidP="0072638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260B46" w:rsidRDefault="00260B4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7765C"/>
    <w:multiLevelType w:val="hybridMultilevel"/>
    <w:tmpl w:val="B93E0224"/>
    <w:lvl w:ilvl="0" w:tplc="35A4490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B596765"/>
    <w:multiLevelType w:val="hybridMultilevel"/>
    <w:tmpl w:val="57301D2E"/>
    <w:lvl w:ilvl="0" w:tplc="48CC47B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23E121A4"/>
    <w:multiLevelType w:val="hybridMultilevel"/>
    <w:tmpl w:val="6966FE5A"/>
    <w:lvl w:ilvl="0" w:tplc="61B86E14">
      <w:start w:val="7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50446DF"/>
    <w:multiLevelType w:val="hybridMultilevel"/>
    <w:tmpl w:val="1D44031E"/>
    <w:lvl w:ilvl="0" w:tplc="42EE326E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25350AF1"/>
    <w:multiLevelType w:val="hybridMultilevel"/>
    <w:tmpl w:val="CF905FE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7E60B4"/>
    <w:multiLevelType w:val="multilevel"/>
    <w:tmpl w:val="267A6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D46555"/>
    <w:multiLevelType w:val="hybridMultilevel"/>
    <w:tmpl w:val="7884CAAE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013667E"/>
    <w:multiLevelType w:val="hybridMultilevel"/>
    <w:tmpl w:val="3C5290EE"/>
    <w:lvl w:ilvl="0" w:tplc="B6961336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8">
    <w:nsid w:val="47BF35E0"/>
    <w:multiLevelType w:val="hybridMultilevel"/>
    <w:tmpl w:val="0EAE75D8"/>
    <w:lvl w:ilvl="0" w:tplc="C940119C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>
    <w:nsid w:val="5DB956C1"/>
    <w:multiLevelType w:val="hybridMultilevel"/>
    <w:tmpl w:val="CA26BC4E"/>
    <w:lvl w:ilvl="0" w:tplc="CA189370">
      <w:start w:val="1"/>
      <w:numFmt w:val="decimal"/>
      <w:lvlText w:val="%1."/>
      <w:lvlJc w:val="left"/>
      <w:pPr>
        <w:ind w:left="2119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64263F80"/>
    <w:multiLevelType w:val="hybridMultilevel"/>
    <w:tmpl w:val="92C2C6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B59593B"/>
    <w:multiLevelType w:val="hybridMultilevel"/>
    <w:tmpl w:val="C1F6748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E7D49A3"/>
    <w:multiLevelType w:val="multilevel"/>
    <w:tmpl w:val="912E0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11"/>
  </w:num>
  <w:num w:numId="5">
    <w:abstractNumId w:val="12"/>
  </w:num>
  <w:num w:numId="6">
    <w:abstractNumId w:val="10"/>
  </w:num>
  <w:num w:numId="7">
    <w:abstractNumId w:val="2"/>
  </w:num>
  <w:num w:numId="8">
    <w:abstractNumId w:val="0"/>
  </w:num>
  <w:num w:numId="9">
    <w:abstractNumId w:val="6"/>
  </w:num>
  <w:num w:numId="10">
    <w:abstractNumId w:val="9"/>
  </w:num>
  <w:num w:numId="11">
    <w:abstractNumId w:val="8"/>
  </w:num>
  <w:num w:numId="12">
    <w:abstractNumId w:val="7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0A50"/>
    <w:rsid w:val="00001A38"/>
    <w:rsid w:val="00002FC1"/>
    <w:rsid w:val="00020B09"/>
    <w:rsid w:val="00022D23"/>
    <w:rsid w:val="00030DD3"/>
    <w:rsid w:val="00037977"/>
    <w:rsid w:val="000530BB"/>
    <w:rsid w:val="00055649"/>
    <w:rsid w:val="000671D2"/>
    <w:rsid w:val="000741AF"/>
    <w:rsid w:val="00074409"/>
    <w:rsid w:val="00075AAA"/>
    <w:rsid w:val="000A2C6D"/>
    <w:rsid w:val="000D5D50"/>
    <w:rsid w:val="000E0C2C"/>
    <w:rsid w:val="001405F6"/>
    <w:rsid w:val="001443E8"/>
    <w:rsid w:val="00156EB2"/>
    <w:rsid w:val="0016136C"/>
    <w:rsid w:val="00175881"/>
    <w:rsid w:val="001C2590"/>
    <w:rsid w:val="001C51ED"/>
    <w:rsid w:val="001E6597"/>
    <w:rsid w:val="00201FBF"/>
    <w:rsid w:val="00236469"/>
    <w:rsid w:val="002545E1"/>
    <w:rsid w:val="00260B46"/>
    <w:rsid w:val="00263A9D"/>
    <w:rsid w:val="00272215"/>
    <w:rsid w:val="002A58CF"/>
    <w:rsid w:val="002A62CB"/>
    <w:rsid w:val="002A7742"/>
    <w:rsid w:val="002B495B"/>
    <w:rsid w:val="002D5ACB"/>
    <w:rsid w:val="002E26E2"/>
    <w:rsid w:val="00320522"/>
    <w:rsid w:val="003209E8"/>
    <w:rsid w:val="003411F6"/>
    <w:rsid w:val="00351228"/>
    <w:rsid w:val="00357D1F"/>
    <w:rsid w:val="003701F9"/>
    <w:rsid w:val="003713F2"/>
    <w:rsid w:val="003C3BA3"/>
    <w:rsid w:val="003C7CBF"/>
    <w:rsid w:val="003F1973"/>
    <w:rsid w:val="00402858"/>
    <w:rsid w:val="00417068"/>
    <w:rsid w:val="00482F72"/>
    <w:rsid w:val="00485B76"/>
    <w:rsid w:val="004A77A1"/>
    <w:rsid w:val="004B6B70"/>
    <w:rsid w:val="00511180"/>
    <w:rsid w:val="005206AC"/>
    <w:rsid w:val="00544052"/>
    <w:rsid w:val="00547ADB"/>
    <w:rsid w:val="005808F9"/>
    <w:rsid w:val="00594B51"/>
    <w:rsid w:val="005B0FB1"/>
    <w:rsid w:val="005B16D2"/>
    <w:rsid w:val="005D2165"/>
    <w:rsid w:val="005D624C"/>
    <w:rsid w:val="006003A1"/>
    <w:rsid w:val="0060308E"/>
    <w:rsid w:val="00606A56"/>
    <w:rsid w:val="00613FE4"/>
    <w:rsid w:val="00626A6B"/>
    <w:rsid w:val="0065483D"/>
    <w:rsid w:val="00662684"/>
    <w:rsid w:val="00684AB1"/>
    <w:rsid w:val="006B0479"/>
    <w:rsid w:val="006B6CDF"/>
    <w:rsid w:val="006C2FB9"/>
    <w:rsid w:val="006C511E"/>
    <w:rsid w:val="00724DDC"/>
    <w:rsid w:val="00726380"/>
    <w:rsid w:val="007442C2"/>
    <w:rsid w:val="007504FE"/>
    <w:rsid w:val="00782EB1"/>
    <w:rsid w:val="007B7991"/>
    <w:rsid w:val="007D0CF7"/>
    <w:rsid w:val="007D669B"/>
    <w:rsid w:val="007E5CAC"/>
    <w:rsid w:val="007F4108"/>
    <w:rsid w:val="008129AA"/>
    <w:rsid w:val="00824893"/>
    <w:rsid w:val="0083478A"/>
    <w:rsid w:val="0086691A"/>
    <w:rsid w:val="00884AEE"/>
    <w:rsid w:val="00885647"/>
    <w:rsid w:val="008B041F"/>
    <w:rsid w:val="008D2B1B"/>
    <w:rsid w:val="008D44A8"/>
    <w:rsid w:val="008E6DDA"/>
    <w:rsid w:val="00905FAF"/>
    <w:rsid w:val="00906441"/>
    <w:rsid w:val="00910773"/>
    <w:rsid w:val="009371BF"/>
    <w:rsid w:val="009523E4"/>
    <w:rsid w:val="0096680D"/>
    <w:rsid w:val="00987681"/>
    <w:rsid w:val="00996439"/>
    <w:rsid w:val="009C0A64"/>
    <w:rsid w:val="009C1E7F"/>
    <w:rsid w:val="009C352B"/>
    <w:rsid w:val="009D73E5"/>
    <w:rsid w:val="009E7A6B"/>
    <w:rsid w:val="00A472D7"/>
    <w:rsid w:val="00A83FC1"/>
    <w:rsid w:val="00AA0D90"/>
    <w:rsid w:val="00AD172C"/>
    <w:rsid w:val="00B23B9B"/>
    <w:rsid w:val="00B362ED"/>
    <w:rsid w:val="00B364AD"/>
    <w:rsid w:val="00B51CB7"/>
    <w:rsid w:val="00B63B71"/>
    <w:rsid w:val="00B679A3"/>
    <w:rsid w:val="00B75205"/>
    <w:rsid w:val="00B93A86"/>
    <w:rsid w:val="00B9486A"/>
    <w:rsid w:val="00BA1D51"/>
    <w:rsid w:val="00BC069C"/>
    <w:rsid w:val="00BC70F1"/>
    <w:rsid w:val="00C051E0"/>
    <w:rsid w:val="00C24DCA"/>
    <w:rsid w:val="00C4210A"/>
    <w:rsid w:val="00C55E93"/>
    <w:rsid w:val="00C6469E"/>
    <w:rsid w:val="00C7299A"/>
    <w:rsid w:val="00C93EBC"/>
    <w:rsid w:val="00CA0423"/>
    <w:rsid w:val="00CB4D50"/>
    <w:rsid w:val="00D01FAC"/>
    <w:rsid w:val="00D31243"/>
    <w:rsid w:val="00D50A50"/>
    <w:rsid w:val="00D62BF2"/>
    <w:rsid w:val="00D708F2"/>
    <w:rsid w:val="00DA5911"/>
    <w:rsid w:val="00DB68A8"/>
    <w:rsid w:val="00DE51C4"/>
    <w:rsid w:val="00E10D3E"/>
    <w:rsid w:val="00E30DC6"/>
    <w:rsid w:val="00E54DEC"/>
    <w:rsid w:val="00E92368"/>
    <w:rsid w:val="00EB7B08"/>
    <w:rsid w:val="00EC6107"/>
    <w:rsid w:val="00EE602B"/>
    <w:rsid w:val="00EE7088"/>
    <w:rsid w:val="00EF2823"/>
    <w:rsid w:val="00EF6B71"/>
    <w:rsid w:val="00EF754C"/>
    <w:rsid w:val="00F14DE6"/>
    <w:rsid w:val="00F232B2"/>
    <w:rsid w:val="00F42780"/>
    <w:rsid w:val="00F42ECC"/>
    <w:rsid w:val="00F64AB3"/>
    <w:rsid w:val="00F71682"/>
    <w:rsid w:val="00F77352"/>
    <w:rsid w:val="00F94F71"/>
    <w:rsid w:val="00FA4ADA"/>
    <w:rsid w:val="00FB5B3C"/>
    <w:rsid w:val="00FB6A69"/>
    <w:rsid w:val="00FC5770"/>
    <w:rsid w:val="00FD3892"/>
    <w:rsid w:val="00FE0101"/>
    <w:rsid w:val="00FF2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A50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50A50"/>
    <w:rPr>
      <w:rFonts w:eastAsia="Times New Roman"/>
    </w:rPr>
  </w:style>
  <w:style w:type="paragraph" w:styleId="ListParagraph">
    <w:name w:val="List Paragraph"/>
    <w:basedOn w:val="Normal"/>
    <w:uiPriority w:val="99"/>
    <w:qFormat/>
    <w:rsid w:val="00C93EBC"/>
    <w:pPr>
      <w:ind w:left="720"/>
      <w:contextualSpacing/>
    </w:pPr>
  </w:style>
  <w:style w:type="paragraph" w:customStyle="1" w:styleId="a">
    <w:name w:val="Знак Знак"/>
    <w:basedOn w:val="Normal"/>
    <w:uiPriority w:val="99"/>
    <w:rsid w:val="00C051E0"/>
    <w:pPr>
      <w:spacing w:after="160" w:line="240" w:lineRule="exact"/>
    </w:pPr>
    <w:rPr>
      <w:rFonts w:ascii="Verdana" w:hAnsi="Verdana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D0C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0CF7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B7520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D389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B041F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FD3892"/>
    <w:rPr>
      <w:rFonts w:cs="Times New Roman"/>
    </w:rPr>
  </w:style>
  <w:style w:type="paragraph" w:customStyle="1" w:styleId="a0">
    <w:name w:val="Знак"/>
    <w:basedOn w:val="Normal"/>
    <w:uiPriority w:val="99"/>
    <w:rsid w:val="005808F9"/>
    <w:pPr>
      <w:spacing w:line="240" w:lineRule="exact"/>
      <w:jc w:val="both"/>
    </w:pPr>
    <w:rPr>
      <w:rFonts w:eastAsia="Calibri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57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7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16755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57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57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57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57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571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571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571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5571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57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7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7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167557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57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57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57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57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571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571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571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557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E1231042AA9E9C91537062BC81A85DB72675EF15A26968BC53182CACD2AC0066s9B9J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FE1231042AA9E9C91537062BC81A85DB72675EF15A26968BC53182CACD2AC0066s9B9J" TargetMode="External"/><Relationship Id="rId12" Type="http://schemas.openxmlformats.org/officeDocument/2006/relationships/hyperlink" Target="http://www.admnsergi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FE1231042AA9E9C91537062BC81A85DB72675EF15A26968BC53182CACD2AC0066s9B9J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FE1231042AA9E9C91537062BC81A85DB72675EF15A26968BC53182CACD2AC0066s9B9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FE1231042AA9E9C91537062BC81A85DB72675EF15A26968BC53182CACD2AC0066s9B9J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270</TotalTime>
  <Pages>6</Pages>
  <Words>2249</Words>
  <Characters>12822</Characters>
  <Application>Microsoft Office Outlook</Application>
  <DocSecurity>0</DocSecurity>
  <Lines>0</Lines>
  <Paragraphs>0</Paragraphs>
  <ScaleCrop>false</ScaleCrop>
  <Company>3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реализации ОРВ в МО город Нижний Тагил за 2016 год</dc:title>
  <dc:subject/>
  <dc:creator>Шмидт А.Ю.</dc:creator>
  <cp:keywords/>
  <dc:description/>
  <cp:lastModifiedBy>User</cp:lastModifiedBy>
  <cp:revision>47</cp:revision>
  <cp:lastPrinted>2018-01-25T05:27:00Z</cp:lastPrinted>
  <dcterms:created xsi:type="dcterms:W3CDTF">2017-11-21T11:57:00Z</dcterms:created>
  <dcterms:modified xsi:type="dcterms:W3CDTF">2018-02-28T05:12:00Z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0x010100FCF62C811153A746A7846127A5B7E07D</vt:lpwstr>
  </property>
</Properties>
</file>