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F2C" w:rsidRPr="008E5B82" w:rsidRDefault="00FD4F2C" w:rsidP="00B93217">
      <w:pPr>
        <w:rPr>
          <w:rFonts w:ascii="Times New Roman" w:hAnsi="Times New Roman"/>
          <w:color w:val="365F91"/>
          <w:sz w:val="96"/>
          <w:szCs w:val="96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26" type="#_x0000_t202" style="position:absolute;margin-left:-9.45pt;margin-top:7.65pt;width:2in;height:237pt;z-index:25164032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" strokecolor="#4f81bd" strokeweight="2pt">
            <v:textbox>
              <w:txbxContent>
                <w:p w:rsidR="00FD4F2C" w:rsidRPr="0088646A" w:rsidRDefault="00FD4F2C" w:rsidP="0088646A">
                  <w:pPr>
                    <w:shd w:val="clear" w:color="auto" w:fill="C6D9F1"/>
                    <w:spacing w:after="0" w:line="240" w:lineRule="auto"/>
                    <w:jc w:val="center"/>
                    <w:rPr>
                      <w:rFonts w:ascii="Times New Roman" w:hAnsi="Times New Roman"/>
                      <w:color w:val="17365D"/>
                      <w:spacing w:val="20"/>
                      <w:sz w:val="144"/>
                      <w:szCs w:val="144"/>
                    </w:rPr>
                  </w:pPr>
                  <w:r w:rsidRPr="0088646A">
                    <w:rPr>
                      <w:rFonts w:ascii="Times New Roman" w:hAnsi="Times New Roman"/>
                      <w:color w:val="17365D"/>
                      <w:spacing w:val="20"/>
                      <w:sz w:val="144"/>
                      <w:szCs w:val="144"/>
                    </w:rPr>
                    <w:t xml:space="preserve">Памятка </w:t>
                  </w:r>
                </w:p>
                <w:p w:rsidR="00FD4F2C" w:rsidRPr="0088646A" w:rsidRDefault="00FD4F2C" w:rsidP="0088646A">
                  <w:pPr>
                    <w:shd w:val="clear" w:color="auto" w:fill="C6D9F1"/>
                    <w:spacing w:after="0" w:line="240" w:lineRule="auto"/>
                    <w:jc w:val="center"/>
                    <w:rPr>
                      <w:rFonts w:ascii="Times New Roman" w:hAnsi="Times New Roman"/>
                      <w:color w:val="17365D"/>
                      <w:spacing w:val="20"/>
                      <w:sz w:val="72"/>
                      <w:szCs w:val="72"/>
                    </w:rPr>
                  </w:pPr>
                  <w:r w:rsidRPr="0088646A">
                    <w:rPr>
                      <w:rFonts w:ascii="Times New Roman" w:hAnsi="Times New Roman"/>
                      <w:color w:val="17365D"/>
                      <w:spacing w:val="20"/>
                      <w:sz w:val="72"/>
                      <w:szCs w:val="72"/>
                    </w:rPr>
                    <w:t>для граждан по вопросам получения бесплатной юридической помощи</w:t>
                  </w:r>
                </w:p>
                <w:p w:rsidR="00FD4F2C" w:rsidRPr="0088646A" w:rsidRDefault="00FD4F2C" w:rsidP="0088646A">
                  <w:pPr>
                    <w:shd w:val="clear" w:color="auto" w:fill="C6D9F1"/>
                    <w:spacing w:after="0" w:line="240" w:lineRule="auto"/>
                    <w:jc w:val="center"/>
                    <w:rPr>
                      <w:rFonts w:ascii="Times New Roman" w:hAnsi="Times New Roman"/>
                      <w:color w:val="17365D"/>
                      <w:spacing w:val="20"/>
                      <w:sz w:val="72"/>
                      <w:szCs w:val="72"/>
                    </w:rPr>
                  </w:pPr>
                  <w:r w:rsidRPr="0088646A">
                    <w:rPr>
                      <w:rFonts w:ascii="Times New Roman" w:hAnsi="Times New Roman"/>
                      <w:color w:val="17365D"/>
                      <w:spacing w:val="20"/>
                      <w:sz w:val="72"/>
                      <w:szCs w:val="72"/>
                    </w:rPr>
                    <w:t>на территории Свердловской области</w:t>
                  </w:r>
                </w:p>
              </w:txbxContent>
            </v:textbox>
            <w10:wrap type="square"/>
          </v:shape>
        </w:pict>
      </w:r>
    </w:p>
    <w:p w:rsidR="00FD4F2C" w:rsidRPr="00DD15BE" w:rsidRDefault="00FD4F2C" w:rsidP="00DD15BE">
      <w:pPr>
        <w:jc w:val="center"/>
      </w:pPr>
      <w:r w:rsidRPr="002C42A8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style="width:387pt;height:202.8pt;visibility:visible">
            <v:imagedata r:id="rId5" o:title=""/>
          </v:shape>
        </w:pict>
      </w:r>
    </w:p>
    <w:p w:rsidR="00FD4F2C" w:rsidRPr="00456B50" w:rsidRDefault="00FD4F2C" w:rsidP="00456B50">
      <w:pPr>
        <w:spacing w:after="0" w:line="240" w:lineRule="auto"/>
        <w:jc w:val="center"/>
        <w:rPr>
          <w:rFonts w:ascii="Times New Roman" w:hAnsi="Times New Roman"/>
          <w:b/>
          <w:color w:val="365F91"/>
          <w:sz w:val="52"/>
          <w:szCs w:val="52"/>
        </w:rPr>
      </w:pPr>
      <w:r w:rsidRPr="00236FB2">
        <w:rPr>
          <w:rFonts w:ascii="Times New Roman" w:hAnsi="Times New Roman"/>
          <w:b/>
          <w:color w:val="365F91"/>
          <w:sz w:val="52"/>
          <w:szCs w:val="52"/>
        </w:rPr>
        <w:t xml:space="preserve">Внимание!!! </w:t>
      </w:r>
    </w:p>
    <w:p w:rsidR="00FD4F2C" w:rsidRPr="00840420" w:rsidRDefault="00FD4F2C" w:rsidP="00905FF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840420">
        <w:rPr>
          <w:rFonts w:ascii="Times New Roman" w:hAnsi="Times New Roman"/>
          <w:b/>
          <w:sz w:val="40"/>
          <w:szCs w:val="40"/>
        </w:rPr>
        <w:t xml:space="preserve">Юридическая помощь участниками государственной и негосударственной систем бесплатной юридической помощи оказывается гражданам, имеющим право </w:t>
      </w:r>
    </w:p>
    <w:p w:rsidR="00FD4F2C" w:rsidRDefault="00FD4F2C" w:rsidP="00905FF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840420">
        <w:rPr>
          <w:rFonts w:ascii="Times New Roman" w:hAnsi="Times New Roman"/>
          <w:b/>
          <w:sz w:val="40"/>
          <w:szCs w:val="40"/>
        </w:rPr>
        <w:t>на ее получение, на безвозмездной основе!</w:t>
      </w:r>
    </w:p>
    <w:p w:rsidR="00FD4F2C" w:rsidRDefault="00FD4F2C" w:rsidP="00905FF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FD4F2C" w:rsidRDefault="00FD4F2C" w:rsidP="00DD15BE">
      <w:pPr>
        <w:spacing w:after="0" w:line="240" w:lineRule="auto"/>
        <w:rPr>
          <w:rFonts w:ascii="Times New Roman" w:hAnsi="Times New Roman"/>
          <w:sz w:val="36"/>
          <w:szCs w:val="36"/>
          <w:u w:val="single"/>
        </w:rPr>
      </w:pPr>
      <w:r>
        <w:rPr>
          <w:rFonts w:ascii="Times New Roman" w:hAnsi="Times New Roman"/>
          <w:sz w:val="36"/>
          <w:szCs w:val="36"/>
          <w:u w:val="single"/>
        </w:rPr>
        <w:t>При обращении за бесплатной юридической помощью следуйте следующим правилам:</w:t>
      </w:r>
    </w:p>
    <w:p w:rsidR="00FD4F2C" w:rsidRPr="00840420" w:rsidRDefault="00FD4F2C" w:rsidP="00840420">
      <w:pPr>
        <w:spacing w:after="0" w:line="240" w:lineRule="auto"/>
        <w:rPr>
          <w:rFonts w:ascii="Times New Roman" w:hAnsi="Times New Roman"/>
          <w:color w:val="4F81BD"/>
          <w:sz w:val="40"/>
          <w:szCs w:val="40"/>
        </w:rPr>
      </w:pPr>
    </w:p>
    <w:p w:rsidR="00FD4F2C" w:rsidRDefault="00FD4F2C" w:rsidP="00340DC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340DC5">
        <w:rPr>
          <w:rFonts w:ascii="Times New Roman" w:hAnsi="Times New Roman"/>
          <w:sz w:val="36"/>
          <w:szCs w:val="36"/>
        </w:rPr>
        <w:t>Не платите денег, если пришли на «беспла</w:t>
      </w:r>
      <w:r>
        <w:rPr>
          <w:rFonts w:ascii="Times New Roman" w:hAnsi="Times New Roman"/>
          <w:sz w:val="36"/>
          <w:szCs w:val="36"/>
        </w:rPr>
        <w:t>тную» юридическую консультацию!</w:t>
      </w:r>
    </w:p>
    <w:p w:rsidR="00FD4F2C" w:rsidRPr="00340DC5" w:rsidRDefault="00FD4F2C" w:rsidP="00340DC5">
      <w:pPr>
        <w:pStyle w:val="ListParagraph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FD4F2C" w:rsidRDefault="00FD4F2C" w:rsidP="00340DC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340DC5">
        <w:rPr>
          <w:rFonts w:ascii="Times New Roman" w:hAnsi="Times New Roman"/>
          <w:sz w:val="36"/>
          <w:szCs w:val="36"/>
        </w:rPr>
        <w:t>Изучите перечень категорий граждан, имеющих право на бесплатную юридическую помощь, и</w:t>
      </w:r>
      <w:r>
        <w:rPr>
          <w:rFonts w:ascii="Times New Roman" w:hAnsi="Times New Roman"/>
          <w:sz w:val="36"/>
          <w:szCs w:val="36"/>
        </w:rPr>
        <w:t>,</w:t>
      </w:r>
      <w:r w:rsidRPr="00340DC5">
        <w:rPr>
          <w:rFonts w:ascii="Times New Roman" w:hAnsi="Times New Roman"/>
          <w:sz w:val="36"/>
          <w:szCs w:val="36"/>
        </w:rPr>
        <w:t xml:space="preserve"> если ни в одну категорию не входите, бесплатную юридическую помощь Вы можете получить только в юридических клиниках</w:t>
      </w:r>
      <w:r>
        <w:rPr>
          <w:rFonts w:ascii="Times New Roman" w:hAnsi="Times New Roman"/>
          <w:sz w:val="36"/>
          <w:szCs w:val="36"/>
        </w:rPr>
        <w:t xml:space="preserve"> и негосударственных центрах бесплатной юридической помощи</w:t>
      </w:r>
      <w:r w:rsidRPr="00340DC5">
        <w:rPr>
          <w:rFonts w:ascii="Times New Roman" w:hAnsi="Times New Roman"/>
          <w:sz w:val="36"/>
          <w:szCs w:val="36"/>
        </w:rPr>
        <w:t>.</w:t>
      </w:r>
    </w:p>
    <w:p w:rsidR="00FD4F2C" w:rsidRPr="00340DC5" w:rsidRDefault="00FD4F2C" w:rsidP="00340DC5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FD4F2C" w:rsidRDefault="00FD4F2C" w:rsidP="00340DC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340DC5">
        <w:rPr>
          <w:rFonts w:ascii="Times New Roman" w:hAnsi="Times New Roman"/>
          <w:sz w:val="36"/>
          <w:szCs w:val="36"/>
        </w:rPr>
        <w:t>Проверяйте статус лиц, к которым обращаетесь за бесплатной юридической помощью.</w:t>
      </w:r>
    </w:p>
    <w:p w:rsidR="00FD4F2C" w:rsidRPr="00340DC5" w:rsidRDefault="00FD4F2C" w:rsidP="00340DC5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FD4F2C" w:rsidRPr="00DD15BE" w:rsidRDefault="00FD4F2C" w:rsidP="00DD15BE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DD15BE">
        <w:rPr>
          <w:rFonts w:ascii="Times New Roman" w:hAnsi="Times New Roman"/>
          <w:sz w:val="36"/>
          <w:szCs w:val="36"/>
        </w:rPr>
        <w:t xml:space="preserve">Перечень участников государственной и негосударственной систем бесплатной юридической помощи, категории граждан, имеющие право на получение бесплатной юридической помощи, перечень документов, необходимых для получения бесплатной юридической помощи размещены </w:t>
      </w:r>
      <w:r w:rsidRPr="00DD15BE">
        <w:rPr>
          <w:rFonts w:ascii="Times New Roman" w:hAnsi="Times New Roman"/>
          <w:sz w:val="36"/>
          <w:szCs w:val="36"/>
          <w:u w:val="single"/>
        </w:rPr>
        <w:t xml:space="preserve">на сайте Департамента по обеспечению деятельности мировых судей Свердловской области по адресу: </w:t>
      </w:r>
      <w:hyperlink r:id="rId6" w:history="1">
        <w:r w:rsidRPr="00DD15BE">
          <w:rPr>
            <w:rStyle w:val="Hyperlink"/>
            <w:rFonts w:ascii="Times New Roman" w:hAnsi="Times New Roman"/>
            <w:color w:val="auto"/>
            <w:sz w:val="36"/>
            <w:szCs w:val="36"/>
          </w:rPr>
          <w:t>http://svd.msudrf.ru</w:t>
        </w:r>
      </w:hyperlink>
      <w:r w:rsidRPr="00DD15BE">
        <w:rPr>
          <w:rFonts w:ascii="Times New Roman" w:hAnsi="Times New Roman"/>
          <w:sz w:val="36"/>
          <w:szCs w:val="36"/>
        </w:rPr>
        <w:t>в разделе «Оказание бесплатной юридической помощи на территории Свердловской области».</w:t>
      </w:r>
    </w:p>
    <w:tbl>
      <w:tblPr>
        <w:tblW w:w="0" w:type="auto"/>
        <w:tblLook w:val="00A0"/>
      </w:tblPr>
      <w:tblGrid>
        <w:gridCol w:w="7393"/>
        <w:gridCol w:w="7393"/>
      </w:tblGrid>
      <w:tr w:rsidR="00FD4F2C" w:rsidRPr="0088646A" w:rsidTr="0088646A">
        <w:trPr>
          <w:trHeight w:val="9917"/>
        </w:trPr>
        <w:tc>
          <w:tcPr>
            <w:tcW w:w="7393" w:type="dxa"/>
            <w:shd w:val="clear" w:color="auto" w:fill="FFFFFF"/>
          </w:tcPr>
          <w:p w:rsidR="00FD4F2C" w:rsidRPr="0088646A" w:rsidRDefault="00FD4F2C" w:rsidP="0088646A">
            <w:pPr>
              <w:spacing w:after="0" w:line="240" w:lineRule="auto"/>
              <w:rPr>
                <w:rFonts w:ascii="Times New Roman" w:hAnsi="Times New Roman"/>
                <w:b/>
                <w:color w:val="1F497D"/>
                <w:sz w:val="36"/>
                <w:szCs w:val="36"/>
              </w:rPr>
            </w:pPr>
          </w:p>
          <w:p w:rsidR="00FD4F2C" w:rsidRPr="0088646A" w:rsidRDefault="00FD4F2C" w:rsidP="008864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/>
                <w:sz w:val="36"/>
                <w:szCs w:val="36"/>
              </w:rPr>
            </w:pPr>
            <w:r w:rsidRPr="0088646A">
              <w:rPr>
                <w:rFonts w:ascii="Times New Roman" w:hAnsi="Times New Roman"/>
                <w:b/>
                <w:color w:val="1F497D"/>
                <w:sz w:val="36"/>
                <w:szCs w:val="36"/>
              </w:rPr>
              <w:t xml:space="preserve">Документы, </w:t>
            </w:r>
          </w:p>
          <w:p w:rsidR="00FD4F2C" w:rsidRPr="0088646A" w:rsidRDefault="00FD4F2C" w:rsidP="0088646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noProof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35" o:spid="_x0000_s1027" type="#_x0000_t67" style="position:absolute;left:0;text-align:left;margin-left:169.8pt;margin-top:341.35pt;width:25.5pt;height:16.5pt;z-index:251654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" adj="10800" fillcolor="#4f81bd" strokecolor="#243f60" strokeweight="2pt"/>
              </w:pict>
            </w:r>
            <w:r>
              <w:rPr>
                <w:noProof/>
                <w:lang w:eastAsia="ru-RU"/>
              </w:rPr>
              <w:pict>
                <v:shape id="Прямоугольник с двумя скругленными соседними углами 34" o:spid="_x0000_s1028" style="position:absolute;left:0;text-align:left;margin-left:75.3pt;margin-top:357.85pt;width:3in;height:105pt;z-index:251653632;visibility:visible;v-text-anchor:middle" coordsize="2743200,1333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" adj="-11796480,,5400" path="m222254,l2520946,v122747,,222254,99507,222254,222254l2743200,1333500r,l,1333500r,l,222254c,99507,99507,,222254,xe" fillcolor="#c6d9f1" strokecolor="#385d8a" strokeweight="2pt">
                  <v:stroke joinstyle="miter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arrowok="t" o:connecttype="custom" o:connectlocs="222254,0;2520946,0;2743200,222254;2743200,1333500;2743200,1333500;0,1333500;0,1333500;0,222254;222254,0" o:connectangles="0,0,0,0,0,0,0,0,0" textboxrect="0,0,2743200,1333500"/>
                  <v:handles>
                    <v:h position="@3,#0" polar="10800,10800"/>
                    <v:h position="#2,#1" polar="10800,10800" radiusrange="0,10800"/>
                  </v:handles>
                  <v:textbox>
                    <w:txbxContent>
                      <w:p w:rsidR="00FD4F2C" w:rsidRDefault="00FD4F2C" w:rsidP="00F84468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E11E70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Документы, необходимые </w:t>
                        </w:r>
                      </w:p>
                      <w:p w:rsidR="00FD4F2C" w:rsidRPr="00E11E70" w:rsidRDefault="00FD4F2C" w:rsidP="00F84468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E11E70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для оказания бесплатной юридической помощи по существу поставленного в обращении вопроса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Прямоугольник с двумя скругленными соседними углами 3" o:spid="_x0000_s1029" style="position:absolute;left:0;text-align:left;margin-left:70.8pt;margin-top:250.6pt;width:220.5pt;height:90.75pt;z-index:251643392;visibility:visible;v-text-anchor:middle" coordsize="2800350,1152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" adj="-11796480,,5400" path="m192091,l2608259,v106089,,192091,86002,192091,192091l2800350,1152525r,l,1152525r,l,192091c,86002,86002,,192091,xe" fillcolor="#c6d9f1" strokecolor="#385d8a" strokeweight="2pt">
                  <v:stroke joinstyle="miter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arrowok="t" o:connecttype="custom" o:connectlocs="192091,0;2608259,0;2800350,192091;2800350,1152525;2800350,1152525;0,1152525;0,1152525;0,192091;192091,0" o:connectangles="0,0,0,0,0,0,0,0,0" textboxrect="0,0,2800350,1152525"/>
                  <v:handles>
                    <v:h position="@3,#0" polar="10800,10800"/>
                    <v:h position="#2,#1" polar="10800,10800" radiusrange="0,10800"/>
                  </v:handles>
                  <v:textbox>
                    <w:txbxContent>
                      <w:p w:rsidR="00FD4F2C" w:rsidRPr="007752FF" w:rsidRDefault="00FD4F2C" w:rsidP="007752FF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752F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Документ, подтверждающий отнесение к категории граждан, имеющих право на бесплатную юридическую помощь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Стрелка вниз 10" o:spid="_x0000_s1030" type="#_x0000_t67" style="position:absolute;left:0;text-align:left;margin-left:165.3pt;margin-top:220.75pt;width:34.5pt;height:30pt;z-index:2516454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" adj="10800" fillcolor="#4f81bd" strokecolor="#243f60" strokeweight="2pt"/>
              </w:pict>
            </w:r>
            <w:r>
              <w:rPr>
                <w:noProof/>
                <w:lang w:eastAsia="ru-RU"/>
              </w:rPr>
              <w:pict>
                <v:shape id="Прямоугольник с двумя скругленными соседними углами 2" o:spid="_x0000_s1031" style="position:absolute;left:0;text-align:left;margin-left:86.55pt;margin-top:153.1pt;width:192pt;height:67.5pt;z-index:251642368;visibility:visible;v-text-anchor:middle" coordsize="2438400,857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" adj="-11796480,,5400" path="m142878,l2295522,v78909,,142878,63969,142878,142878l2438400,857250r,l,857250r,l,142878c,63969,63969,,142878,xe" fillcolor="#c6d9f1" strokecolor="#385d8a" strokeweight="2pt">
                  <v:stroke joinstyle="miter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arrowok="t" o:connecttype="custom" o:connectlocs="142878,0;2295522,0;2438400,142878;2438400,857250;2438400,857250;0,857250;0,857250;0,142878;142878,0" o:connectangles="0,0,0,0,0,0,0,0,0" textboxrect="0,0,2438400,857250"/>
                  <v:handles>
                    <v:h position="@3,#0" polar="10800,10800"/>
                    <v:h position="#2,#1" polar="10800,10800" radiusrange="0,10800"/>
                  </v:handles>
                  <v:textbox>
                    <w:txbxContent>
                      <w:p w:rsidR="00FD4F2C" w:rsidRPr="007752FF" w:rsidRDefault="00FD4F2C" w:rsidP="007752FF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752F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Документ, </w:t>
                        </w:r>
                      </w:p>
                      <w:p w:rsidR="00FD4F2C" w:rsidRPr="007752FF" w:rsidRDefault="00FD4F2C" w:rsidP="007752FF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752F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удостоверяющий личность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Стрелка вниз 6" o:spid="_x0000_s1032" type="#_x0000_t67" style="position:absolute;left:0;text-align:left;margin-left:165.3pt;margin-top:124.6pt;width:34.5pt;height:28.5pt;z-index:2516444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" adj="10800" fillcolor="#4f81bd" strokecolor="#243f60" strokeweight="2pt"/>
              </w:pict>
            </w:r>
            <w:r>
              <w:rPr>
                <w:noProof/>
                <w:lang w:eastAsia="ru-RU"/>
              </w:rPr>
              <w:pict>
                <v:shape id="Прямоугольник с двумя скругленными соседними углами 1" o:spid="_x0000_s1033" style="position:absolute;left:0;text-align:left;margin-left:82.05pt;margin-top:49.6pt;width:192pt;height:75pt;z-index:251641344;visibility:visible;v-text-anchor:middle" coordsize="2438400,952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" adj="-11796480,,5400" path="m158753,l2279647,v87677,,158753,71076,158753,158753l2438400,952500r,l,952500r,l,158753c,71076,71076,,158753,xe" fillcolor="#c6d9f1" strokecolor="#385d8a" strokeweight="2pt">
                  <v:stroke joinstyle="miter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arrowok="t" o:connecttype="custom" o:connectlocs="158753,0;2279647,0;2438400,158753;2438400,952500;2438400,952500;0,952500;0,952500;0,158753;158753,0" o:connectangles="0,0,0,0,0,0,0,0,0" textboxrect="0,0,2438400,952500"/>
                  <v:handles>
                    <v:h position="@3,#0" polar="10800,10800"/>
                    <v:h position="#2,#1" polar="10800,10800" radiusrange="0,10800"/>
                  </v:handles>
                  <v:textbox>
                    <w:txbxContent>
                      <w:p w:rsidR="00FD4F2C" w:rsidRPr="007752FF" w:rsidRDefault="00FD4F2C" w:rsidP="007752FF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752F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Заявление с указанием вида необходимой помощи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Стрелка вправо 25" o:spid="_x0000_s1034" type="#_x0000_t13" style="position:absolute;left:0;text-align:left;margin-left:332.7pt;margin-top:340.65pt;width:82.5pt;height:43.5pt;rotation:2044405fd;z-index:251648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" adj="15905" fillcolor="yellow" strokecolor="#f79646" strokeweight="6pt"/>
              </w:pict>
            </w:r>
            <w:r>
              <w:rPr>
                <w:noProof/>
                <w:lang w:eastAsia="ru-RU"/>
              </w:rPr>
              <w:pict>
                <v:shape id="Стрелка вправо 23" o:spid="_x0000_s1035" type="#_x0000_t13" style="position:absolute;left:0;text-align:left;margin-left:337.75pt;margin-top:92.1pt;width:76.5pt;height:45.75pt;rotation:-3039465fd;z-index:2516474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" adj="15141" fillcolor="yellow" strokecolor="#f79646" strokeweight="6pt"/>
              </w:pict>
            </w:r>
            <w:r>
              <w:rPr>
                <w:noProof/>
                <w:lang w:eastAsia="ru-RU"/>
              </w:rPr>
              <w:pict>
                <v:shape id="Стрелка вправо 21" o:spid="_x0000_s1036" type="#_x0000_t13" style="position:absolute;left:0;text-align:left;margin-left:328.95pt;margin-top:219.25pt;width:90pt;height:52.5pt;z-index:251646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" adj="15300" fillcolor="yellow" strokecolor="#f79646" strokeweight="6pt"/>
              </w:pict>
            </w:r>
            <w:r w:rsidRPr="0088646A">
              <w:rPr>
                <w:rFonts w:ascii="Times New Roman" w:hAnsi="Times New Roman"/>
                <w:color w:val="1F497D"/>
                <w:sz w:val="36"/>
                <w:szCs w:val="36"/>
              </w:rPr>
              <w:t>необходимые для оказания бесплатной юридической помощи</w:t>
            </w:r>
          </w:p>
        </w:tc>
        <w:tc>
          <w:tcPr>
            <w:tcW w:w="7393" w:type="dxa"/>
            <w:shd w:val="clear" w:color="auto" w:fill="FFFFFF"/>
          </w:tcPr>
          <w:p w:rsidR="00FD4F2C" w:rsidRPr="0088646A" w:rsidRDefault="00FD4F2C" w:rsidP="008864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/>
                <w:sz w:val="36"/>
                <w:szCs w:val="36"/>
              </w:rPr>
            </w:pPr>
          </w:p>
          <w:p w:rsidR="00FD4F2C" w:rsidRPr="0088646A" w:rsidRDefault="00FD4F2C" w:rsidP="008864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/>
                <w:sz w:val="36"/>
                <w:szCs w:val="36"/>
              </w:rPr>
            </w:pPr>
            <w:r w:rsidRPr="0088646A">
              <w:rPr>
                <w:rFonts w:ascii="Times New Roman" w:hAnsi="Times New Roman"/>
                <w:b/>
                <w:color w:val="1F497D"/>
                <w:sz w:val="36"/>
                <w:szCs w:val="36"/>
              </w:rPr>
              <w:t xml:space="preserve">Участники </w:t>
            </w:r>
          </w:p>
          <w:p w:rsidR="00FD4F2C" w:rsidRPr="0088646A" w:rsidRDefault="00FD4F2C" w:rsidP="008864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pict>
                <v:shape id="Прямоугольник с двумя скругленными соседними углами 20" o:spid="_x0000_s1037" style="position:absolute;left:0;text-align:left;margin-left:97.9pt;margin-top:387.35pt;width:176.25pt;height:54pt;z-index:251655680;visibility:visible;v-text-anchor:middle" coordsize="2238375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" adj="-11796480,,5400" path="m114302,l2124073,v63127,,114302,51175,114302,114302l2238375,685800r,l,685800r,l,114302c,51175,51175,,114302,xe" fillcolor="#4f81bd" strokecolor="#385d8a" strokeweight="2pt">
                  <v:stroke joinstyle="miter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arrowok="t" o:connecttype="custom" o:connectlocs="114302,0;2124073,0;2238375,114302;2238375,685800;2238375,685800;0,685800;0,685800;0,114302;114302,0" o:connectangles="0,0,0,0,0,0,0,0,0" textboxrect="0,0,2238375,685800"/>
                  <v:handles>
                    <v:h position="@3,#0" polar="10800,10800"/>
                    <v:h position="#2,#1" polar="10800,10800" radiusrange="0,10800"/>
                  </v:handles>
                  <v:textbox>
                    <w:txbxContent>
                      <w:p w:rsidR="00FD4F2C" w:rsidRDefault="00FD4F2C" w:rsidP="0088646A">
                        <w:pPr>
                          <w:shd w:val="clear" w:color="auto" w:fill="C6D9F1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FD4F2C" w:rsidRDefault="00FD4F2C" w:rsidP="0088646A">
                        <w:pPr>
                          <w:shd w:val="clear" w:color="auto" w:fill="C6D9F1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  <w:t>адвокаты</w:t>
                        </w:r>
                      </w:p>
                      <w:p w:rsidR="00FD4F2C" w:rsidRDefault="00FD4F2C" w:rsidP="0088646A">
                        <w:pPr>
                          <w:shd w:val="clear" w:color="auto" w:fill="C6D9F1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FD4F2C" w:rsidRDefault="00FD4F2C" w:rsidP="0088646A">
                        <w:pPr>
                          <w:shd w:val="clear" w:color="auto" w:fill="C6D9F1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FD4F2C" w:rsidRDefault="00FD4F2C" w:rsidP="0088646A">
                        <w:pPr>
                          <w:shd w:val="clear" w:color="auto" w:fill="C6D9F1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FD4F2C" w:rsidRDefault="00FD4F2C" w:rsidP="0088646A">
                        <w:pPr>
                          <w:shd w:val="clear" w:color="auto" w:fill="C6D9F1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FD4F2C" w:rsidRDefault="00FD4F2C" w:rsidP="0088646A">
                        <w:pPr>
                          <w:shd w:val="clear" w:color="auto" w:fill="C6D9F1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FD4F2C" w:rsidRDefault="00FD4F2C" w:rsidP="0088646A">
                        <w:pPr>
                          <w:shd w:val="clear" w:color="auto" w:fill="C6D9F1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FD4F2C" w:rsidRDefault="00FD4F2C" w:rsidP="0088646A">
                        <w:pPr>
                          <w:shd w:val="clear" w:color="auto" w:fill="C6D9F1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FD4F2C" w:rsidRDefault="00FD4F2C" w:rsidP="0088646A">
                        <w:pPr>
                          <w:shd w:val="clear" w:color="auto" w:fill="C6D9F1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FD4F2C" w:rsidRDefault="00FD4F2C" w:rsidP="0088646A">
                        <w:pPr>
                          <w:shd w:val="clear" w:color="auto" w:fill="C6D9F1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FD4F2C" w:rsidRDefault="00FD4F2C" w:rsidP="0088646A">
                        <w:pPr>
                          <w:shd w:val="clear" w:color="auto" w:fill="C6D9F1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FD4F2C" w:rsidRDefault="00FD4F2C" w:rsidP="0088646A">
                        <w:pPr>
                          <w:shd w:val="clear" w:color="auto" w:fill="C6D9F1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FD4F2C" w:rsidRDefault="00FD4F2C" w:rsidP="0088646A">
                        <w:pPr>
                          <w:shd w:val="clear" w:color="auto" w:fill="C6D9F1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FD4F2C" w:rsidRDefault="00FD4F2C" w:rsidP="0088646A">
                        <w:pPr>
                          <w:shd w:val="clear" w:color="auto" w:fill="C6D9F1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FD4F2C" w:rsidRPr="00691418" w:rsidRDefault="00FD4F2C" w:rsidP="0088646A">
                        <w:pPr>
                          <w:shd w:val="clear" w:color="auto" w:fill="C6D9F1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FD4F2C" w:rsidRDefault="00FD4F2C" w:rsidP="0088646A">
                        <w:pPr>
                          <w:shd w:val="clear" w:color="auto" w:fill="C6D9F1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Прямоугольник с двумя скругленными соседними углами 31" o:spid="_x0000_s1038" style="position:absolute;left:0;text-align:left;margin-left:97.9pt;margin-top:321.85pt;width:176.25pt;height:54pt;z-index:251652608;visibility:visible;v-text-anchor:middle" coordsize="2238375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" adj="-11796480,,5400" path="m114302,l2124073,v63127,,114302,51175,114302,114302l2238375,685800r,l,685800r,l,114302c,51175,51175,,114302,xe" fillcolor="#4f81bd" strokecolor="#243f60" strokeweight="2pt">
                  <v:stroke joinstyle="miter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arrowok="t" o:connecttype="custom" o:connectlocs="114302,0;2124073,0;2238375,114302;2238375,685800;2238375,685800;0,685800;0,685800;0,114302;114302,0" o:connectangles="0,0,0,0,0,0,0,0,0" textboxrect="0,0,2238375,685800"/>
                  <v:handles>
                    <v:h position="@3,#0" polar="10800,10800"/>
                    <v:h position="#2,#1" polar="10800,10800" radiusrange="0,10800"/>
                  </v:handles>
                  <v:textbox>
                    <w:txbxContent>
                      <w:p w:rsidR="00FD4F2C" w:rsidRPr="00691418" w:rsidRDefault="00FD4F2C" w:rsidP="0088646A">
                        <w:pPr>
                          <w:shd w:val="clear" w:color="auto" w:fill="C6D9F1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  <w:t>государственное юридическо</w:t>
                        </w:r>
                        <w:r w:rsidRPr="00691418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  <w:t>е бюро</w:t>
                        </w:r>
                      </w:p>
                      <w:p w:rsidR="00FD4F2C" w:rsidRDefault="00FD4F2C" w:rsidP="0088646A">
                        <w:pPr>
                          <w:shd w:val="clear" w:color="auto" w:fill="C6D9F1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Прямоугольник с двумя скругленными соседними углами 30" o:spid="_x0000_s1039" style="position:absolute;left:0;text-align:left;margin-left:93.4pt;margin-top:250.35pt;width:180.75pt;height:59.75pt;z-index:251651584;visibility:visible;v-text-anchor:middle" coordsize="2295525,758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" adj="-11796480,,5400" path="m126473,l2169052,v69849,,126473,56624,126473,126473l2295525,758825r,l,758825r,l,126473c,56624,56624,,126473,xe" fillcolor="#4f81bd" strokecolor="#243f60" strokeweight="2pt">
                  <v:stroke joinstyle="miter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arrowok="t" o:connecttype="custom" o:connectlocs="126473,0;2169052,0;2295525,126473;2295525,758825;2295525,758825;0,758825;0,758825;0,126473;126473,0" o:connectangles="0,0,0,0,0,0,0,0,0" textboxrect="0,0,2295525,758825"/>
                  <v:handles>
                    <v:h position="@3,#0" polar="10800,10800"/>
                    <v:h position="#2,#1" polar="10800,10800" radiusrange="0,10800"/>
                  </v:handles>
                  <v:textbox>
                    <w:txbxContent>
                      <w:p w:rsidR="00FD4F2C" w:rsidRPr="00691418" w:rsidRDefault="00FD4F2C" w:rsidP="0088646A">
                        <w:pPr>
                          <w:shd w:val="clear" w:color="auto" w:fill="C6D9F1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  <w:r w:rsidRPr="00691418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  <w:t>органы управления государственных внебюджетных фондов</w:t>
                        </w:r>
                      </w:p>
                      <w:p w:rsidR="00FD4F2C" w:rsidRDefault="00FD4F2C" w:rsidP="0088646A">
                        <w:pPr>
                          <w:shd w:val="clear" w:color="auto" w:fill="C6D9F1"/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Прямоугольник с двумя скругленными соседними углами 29" o:spid="_x0000_s1040" style="position:absolute;left:0;text-align:left;margin-left:91.15pt;margin-top:144.1pt;width:183pt;height:93.75pt;z-index:251650560;visibility:visible;v-text-anchor:middle" coordsize="23241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" adj="-11796480,,5400" path="m198441,l2125659,v109596,,198441,88845,198441,198441l2324100,1190625r,l,1190625r,l,198441c,88845,88845,,198441,xe" fillcolor="#4f81bd" strokecolor="#243f60" strokeweight="2pt">
                  <v:stroke joinstyle="miter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arrowok="t" o:connecttype="custom" o:connectlocs="198441,0;2125659,0;2324100,198441;2324100,1190625;2324100,1190625;0,1190625;0,1190625;0,198441;198441,0" o:connectangles="0,0,0,0,0,0,0,0,0" textboxrect="0,0,2324100,1190625"/>
                  <v:handles>
                    <v:h position="@3,#0" polar="10800,10800"/>
                    <v:h position="#2,#1" polar="10800,10800" radiusrange="0,10800"/>
                  </v:handles>
                  <v:textbox>
                    <w:txbxContent>
                      <w:p w:rsidR="00FD4F2C" w:rsidRPr="00711358" w:rsidRDefault="00FD4F2C" w:rsidP="0088646A">
                        <w:pPr>
                          <w:shd w:val="clear" w:color="auto" w:fill="C6D9F1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  <w:t>и</w:t>
                        </w:r>
                        <w:r w:rsidRPr="00711358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  <w:t>сполнительные органы государственной властиСвердловской областии подведомственныеим учреждения</w:t>
                        </w:r>
                      </w:p>
                      <w:p w:rsidR="00FD4F2C" w:rsidRDefault="00FD4F2C" w:rsidP="00711358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Прямоугольник с двумя скругленными соседними углами 28" o:spid="_x0000_s1041" style="position:absolute;left:0;text-align:left;margin-left:91.15pt;margin-top:49.6pt;width:183pt;height:78pt;z-index:251649536;visibility:visible;v-text-anchor:middle" coordsize="2324100,990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" adj="-11796480,,5400" path="m165103,l2158997,v91184,,165103,73919,165103,165103l2324100,990600r,l,990600r,l,165103c,73919,73919,,165103,xe" fillcolor="#4f81bd" strokecolor="#243f60" strokeweight="2pt">
                  <v:stroke joinstyle="miter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arrowok="t" o:connecttype="custom" o:connectlocs="165103,0;2158997,0;2324100,165103;2324100,990600;2324100,990600;0,990600;0,990600;0,165103;165103,0" o:connectangles="0,0,0,0,0,0,0,0,0" textboxrect="0,0,2324100,990600"/>
                  <v:handles>
                    <v:h position="@3,#0" polar="10800,10800"/>
                    <v:h position="#2,#1" polar="10800,10800" radiusrange="0,10800"/>
                  </v:handles>
                  <v:textbox>
                    <w:txbxContent>
                      <w:p w:rsidR="00FD4F2C" w:rsidRPr="00691418" w:rsidRDefault="00FD4F2C" w:rsidP="0088646A">
                        <w:pPr>
                          <w:shd w:val="clear" w:color="auto" w:fill="C6D9F1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  <w:r w:rsidRPr="00691418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  <w:t>федеральные органы исполнительной власти и подведомственныеим учреждения</w:t>
                        </w:r>
                      </w:p>
                      <w:p w:rsidR="00FD4F2C" w:rsidRPr="00711358" w:rsidRDefault="00FD4F2C" w:rsidP="00A8162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Pr="0088646A">
              <w:rPr>
                <w:rFonts w:ascii="Times New Roman" w:hAnsi="Times New Roman"/>
                <w:color w:val="1F497D"/>
                <w:sz w:val="36"/>
                <w:szCs w:val="36"/>
              </w:rPr>
              <w:t>государственной системы бесплатной юридической помощи</w:t>
            </w:r>
          </w:p>
        </w:tc>
      </w:tr>
    </w:tbl>
    <w:p w:rsidR="00FD4F2C" w:rsidRDefault="00FD4F2C" w:rsidP="00255F58">
      <w:pPr>
        <w:spacing w:after="0" w:line="240" w:lineRule="auto"/>
        <w:rPr>
          <w:b/>
          <w:color w:val="1F497D"/>
          <w:sz w:val="40"/>
        </w:rPr>
      </w:pPr>
    </w:p>
    <w:p w:rsidR="00FD4F2C" w:rsidRPr="005A76CF" w:rsidRDefault="00FD4F2C" w:rsidP="00664B8F">
      <w:pPr>
        <w:spacing w:after="0" w:line="240" w:lineRule="auto"/>
        <w:rPr>
          <w:rFonts w:ascii="Times New Roman" w:hAnsi="Times New Roman"/>
          <w:b/>
          <w:color w:val="1F497D"/>
          <w:sz w:val="40"/>
        </w:rPr>
      </w:pPr>
      <w:r w:rsidRPr="0088646A">
        <w:rPr>
          <w:b/>
          <w:noProof/>
          <w:color w:val="1F497D"/>
          <w:sz w:val="40"/>
          <w:lang w:eastAsia="ru-RU"/>
        </w:rPr>
        <w:pict>
          <v:shape id="Рисунок 18" o:spid="_x0000_i1026" type="#_x0000_t75" style="width:149.4pt;height:80.4pt;visibility:visible">
            <v:imagedata r:id="rId7" o:title=""/>
          </v:shape>
        </w:pict>
      </w:r>
      <w:r>
        <w:rPr>
          <w:rFonts w:ascii="Times New Roman" w:hAnsi="Times New Roman"/>
          <w:b/>
          <w:color w:val="1F497D"/>
          <w:sz w:val="40"/>
        </w:rPr>
        <w:t>Категории граждан, имеющих</w:t>
      </w:r>
      <w:r w:rsidRPr="005A76CF">
        <w:rPr>
          <w:rFonts w:ascii="Times New Roman" w:hAnsi="Times New Roman"/>
          <w:b/>
          <w:color w:val="1F497D"/>
          <w:sz w:val="40"/>
        </w:rPr>
        <w:t xml:space="preserve"> право на получение </w:t>
      </w:r>
    </w:p>
    <w:p w:rsidR="00FD4F2C" w:rsidRDefault="00FD4F2C" w:rsidP="00CF11C5">
      <w:pPr>
        <w:spacing w:after="0" w:line="240" w:lineRule="auto"/>
        <w:ind w:left="-567"/>
        <w:jc w:val="center"/>
        <w:rPr>
          <w:b/>
          <w:color w:val="1F497D"/>
          <w:sz w:val="40"/>
        </w:rPr>
      </w:pPr>
      <w:r w:rsidRPr="005A76CF">
        <w:rPr>
          <w:rFonts w:ascii="Times New Roman" w:hAnsi="Times New Roman"/>
          <w:b/>
          <w:color w:val="1F497D"/>
          <w:sz w:val="40"/>
        </w:rPr>
        <w:t>бесплатной юридической помощи</w:t>
      </w:r>
    </w:p>
    <w:p w:rsidR="00FD4F2C" w:rsidRPr="0077466D" w:rsidRDefault="00FD4F2C" w:rsidP="00CF11C5">
      <w:pPr>
        <w:tabs>
          <w:tab w:val="left" w:pos="993"/>
        </w:tabs>
        <w:spacing w:after="0" w:line="240" w:lineRule="auto"/>
        <w:ind w:left="-284" w:right="141" w:firstLine="851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7466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 соответствии с Федеральным законом от 21 ноября 2011 года № 324-ФЗ «О бесплатной юридической помощи в Российской Федерации» и Законом Свердловской области от 05 октября 2012 года № 79-ОЗ «О бесплатной юридической помощи в Свердловской области» право на получение бесплатной юридической помощи во всех предусмотренных законодательством видах имеют: </w:t>
      </w:r>
    </w:p>
    <w:p w:rsidR="00FD4F2C" w:rsidRPr="00255F58" w:rsidRDefault="00FD4F2C" w:rsidP="00CF11C5">
      <w:pPr>
        <w:pStyle w:val="ListParagraph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hAnsi="Times New Roman"/>
          <w:b/>
          <w:bCs/>
          <w:sz w:val="24"/>
          <w:szCs w:val="24"/>
          <w:lang w:eastAsia="ru-RU"/>
        </w:rPr>
        <w:t>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FD4F2C" w:rsidRPr="00255F58" w:rsidRDefault="00FD4F2C" w:rsidP="00CF11C5">
      <w:pPr>
        <w:pStyle w:val="ListParagraph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hAnsi="Times New Roman"/>
          <w:b/>
          <w:bCs/>
          <w:sz w:val="24"/>
          <w:szCs w:val="24"/>
          <w:lang w:eastAsia="ru-RU"/>
        </w:rPr>
        <w:t>инвалиды I и II группы;</w:t>
      </w:r>
    </w:p>
    <w:p w:rsidR="00FD4F2C" w:rsidRPr="00255F58" w:rsidRDefault="00FD4F2C" w:rsidP="00CF11C5">
      <w:pPr>
        <w:pStyle w:val="ListParagraph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hAnsi="Times New Roman"/>
          <w:b/>
          <w:bCs/>
          <w:sz w:val="24"/>
          <w:szCs w:val="24"/>
          <w:lang w:eastAsia="ru-RU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FD4F2C" w:rsidRPr="00255F58" w:rsidRDefault="00FD4F2C" w:rsidP="00CF11C5">
      <w:pPr>
        <w:pStyle w:val="ListParagraph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hAnsi="Times New Roman"/>
          <w:b/>
          <w:bCs/>
          <w:sz w:val="24"/>
          <w:szCs w:val="24"/>
          <w:lang w:eastAsia="ru-RU"/>
        </w:rPr>
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FD4F2C" w:rsidRPr="00255F58" w:rsidRDefault="00FD4F2C" w:rsidP="00CF11C5">
      <w:pPr>
        <w:pStyle w:val="ListParagraph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hAnsi="Times New Roman"/>
          <w:b/>
          <w:bCs/>
          <w:sz w:val="24"/>
          <w:szCs w:val="24"/>
          <w:lang w:eastAsia="ru-RU"/>
        </w:rPr>
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FD4F2C" w:rsidRPr="00255F58" w:rsidRDefault="00FD4F2C" w:rsidP="00CF11C5">
      <w:pPr>
        <w:pStyle w:val="ListParagraph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hAnsi="Times New Roman"/>
          <w:b/>
          <w:bCs/>
          <w:sz w:val="24"/>
          <w:szCs w:val="24"/>
          <w:lang w:eastAsia="ru-RU"/>
        </w:rPr>
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FD4F2C" w:rsidRPr="00255F58" w:rsidRDefault="00FD4F2C" w:rsidP="00CF11C5">
      <w:pPr>
        <w:pStyle w:val="ListParagraph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hAnsi="Times New Roman"/>
          <w:b/>
          <w:bCs/>
          <w:sz w:val="24"/>
          <w:szCs w:val="24"/>
          <w:lang w:eastAsia="ru-RU"/>
        </w:rPr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FD4F2C" w:rsidRPr="00255F58" w:rsidRDefault="00FD4F2C" w:rsidP="00CF11C5">
      <w:pPr>
        <w:pStyle w:val="ListParagraph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hAnsi="Times New Roman"/>
          <w:b/>
          <w:bCs/>
          <w:sz w:val="24"/>
          <w:szCs w:val="24"/>
          <w:lang w:eastAsia="ru-RU"/>
        </w:rPr>
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FD4F2C" w:rsidRPr="00255F58" w:rsidRDefault="00FD4F2C" w:rsidP="00CF11C5">
      <w:pPr>
        <w:pStyle w:val="ListParagraph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hAnsi="Times New Roman"/>
          <w:b/>
          <w:bCs/>
          <w:sz w:val="24"/>
          <w:szCs w:val="24"/>
          <w:lang w:eastAsia="ru-RU"/>
        </w:rPr>
        <w:t>граждане, имеющие право на бесплатную юридическую помощь в соответствии с Законом Российской Федерации от 2 июля 1992 года № 3185-1 «О психиатрической помощи и гарантиях прав граждан при ее оказании»;</w:t>
      </w:r>
    </w:p>
    <w:p w:rsidR="00FD4F2C" w:rsidRPr="00255F58" w:rsidRDefault="00FD4F2C" w:rsidP="00CF11C5">
      <w:pPr>
        <w:pStyle w:val="ListParagraph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hAnsi="Times New Roman"/>
          <w:b/>
          <w:bCs/>
          <w:sz w:val="24"/>
          <w:szCs w:val="24"/>
          <w:lang w:eastAsia="ru-RU"/>
        </w:rPr>
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FD4F2C" w:rsidRPr="00255F58" w:rsidRDefault="00FD4F2C" w:rsidP="00CF11C5">
      <w:pPr>
        <w:pStyle w:val="ListParagraph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hAnsi="Times New Roman"/>
          <w:b/>
          <w:bCs/>
          <w:sz w:val="24"/>
          <w:szCs w:val="24"/>
          <w:lang w:eastAsia="ru-RU"/>
        </w:rPr>
        <w:t>граждане, пострадавшие в результате чрезвычайной ситуации:</w:t>
      </w:r>
    </w:p>
    <w:p w:rsidR="00FD4F2C" w:rsidRPr="00255F58" w:rsidRDefault="00FD4F2C" w:rsidP="00CF11C5">
      <w:pPr>
        <w:pStyle w:val="ListParagraph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hAnsi="Times New Roman"/>
          <w:b/>
          <w:bCs/>
          <w:sz w:val="24"/>
          <w:szCs w:val="24"/>
          <w:lang w:eastAsia="ru-RU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FD4F2C" w:rsidRPr="00255F58" w:rsidRDefault="00FD4F2C" w:rsidP="00CF11C5">
      <w:pPr>
        <w:pStyle w:val="ListParagraph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hAnsi="Times New Roman"/>
          <w:b/>
          <w:bCs/>
          <w:sz w:val="24"/>
          <w:szCs w:val="24"/>
          <w:lang w:eastAsia="ru-RU"/>
        </w:rPr>
        <w:t>б) дети погибшего (умершего) в результате чрезвычайной ситуации;</w:t>
      </w:r>
    </w:p>
    <w:p w:rsidR="00FD4F2C" w:rsidRPr="00255F58" w:rsidRDefault="00FD4F2C" w:rsidP="00CF11C5">
      <w:pPr>
        <w:pStyle w:val="ListParagraph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hAnsi="Times New Roman"/>
          <w:b/>
          <w:bCs/>
          <w:sz w:val="24"/>
          <w:szCs w:val="24"/>
          <w:lang w:eastAsia="ru-RU"/>
        </w:rPr>
        <w:t>в) родители погибшего (умершего) в результате чрезвычайной ситуации;</w:t>
      </w:r>
    </w:p>
    <w:p w:rsidR="00FD4F2C" w:rsidRPr="00255F58" w:rsidRDefault="00FD4F2C" w:rsidP="00CF11C5">
      <w:pPr>
        <w:pStyle w:val="ListParagraph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hAnsi="Times New Roman"/>
          <w:b/>
          <w:bCs/>
          <w:sz w:val="24"/>
          <w:szCs w:val="24"/>
          <w:lang w:eastAsia="ru-RU"/>
        </w:rPr>
        <w:t>г) лица, находившиеся на полном содержании погибшего (умершего) 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FD4F2C" w:rsidRPr="00255F58" w:rsidRDefault="00FD4F2C" w:rsidP="00CF11C5">
      <w:pPr>
        <w:pStyle w:val="ListParagraph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hAnsi="Times New Roman"/>
          <w:b/>
          <w:bCs/>
          <w:sz w:val="24"/>
          <w:szCs w:val="24"/>
          <w:lang w:eastAsia="ru-RU"/>
        </w:rPr>
        <w:t>д) граждане, здоровью которых причинен вред в результате чрезвычайной ситуации;</w:t>
      </w:r>
    </w:p>
    <w:p w:rsidR="00FD4F2C" w:rsidRPr="00255F58" w:rsidRDefault="00FD4F2C" w:rsidP="00CF11C5">
      <w:pPr>
        <w:pStyle w:val="ListParagraph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hAnsi="Times New Roman"/>
          <w:b/>
          <w:bCs/>
          <w:sz w:val="24"/>
          <w:szCs w:val="24"/>
          <w:lang w:eastAsia="ru-RU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FD4F2C" w:rsidRPr="00255F58" w:rsidRDefault="00FD4F2C" w:rsidP="00CF11C5">
      <w:pPr>
        <w:pStyle w:val="ListParagraph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hAnsi="Times New Roman"/>
          <w:b/>
          <w:bCs/>
          <w:sz w:val="24"/>
          <w:szCs w:val="24"/>
          <w:lang w:eastAsia="ru-RU"/>
        </w:rPr>
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Федерации;</w:t>
      </w:r>
    </w:p>
    <w:p w:rsidR="00FD4F2C" w:rsidRPr="00822286" w:rsidRDefault="00FD4F2C" w:rsidP="00CF11C5">
      <w:pPr>
        <w:pStyle w:val="ListParagraph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82228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Право на получение бесплатной юридической помощи во всех предусмотренных законодательством видах путем обращения в Государственное юридическое бюро имеют: </w:t>
      </w:r>
    </w:p>
    <w:p w:rsidR="00FD4F2C" w:rsidRDefault="00FD4F2C" w:rsidP="00CF11C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55F58">
        <w:rPr>
          <w:rFonts w:ascii="Times New Roman" w:hAnsi="Times New Roman"/>
          <w:b/>
          <w:sz w:val="24"/>
          <w:szCs w:val="24"/>
          <w:lang w:eastAsia="ru-RU"/>
        </w:rPr>
        <w:t>пенсионеры, получающие страховую пенсию по старости;</w:t>
      </w:r>
    </w:p>
    <w:p w:rsidR="00FD4F2C" w:rsidRDefault="00FD4F2C" w:rsidP="004416E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416E1">
        <w:rPr>
          <w:rFonts w:ascii="Times New Roman" w:hAnsi="Times New Roman"/>
          <w:b/>
          <w:sz w:val="24"/>
          <w:szCs w:val="24"/>
          <w:lang w:eastAsia="ru-RU"/>
        </w:rPr>
        <w:t>граждане, получающие пенсию за выслугу лет или страховую пенсию по случаю потери кормильца, достигшие возраста, дающего право на страховую пенсию по старости;</w:t>
      </w:r>
    </w:p>
    <w:p w:rsidR="00FD4F2C" w:rsidRPr="004416E1" w:rsidRDefault="00FD4F2C" w:rsidP="004416E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граждане, достигшие</w:t>
      </w:r>
      <w:r w:rsidRPr="004416E1">
        <w:rPr>
          <w:rFonts w:ascii="Times New Roman" w:hAnsi="Times New Roman"/>
          <w:b/>
          <w:sz w:val="24"/>
          <w:szCs w:val="24"/>
          <w:lang w:eastAsia="ru-RU"/>
        </w:rPr>
        <w:t xml:space="preserve"> возраста 60 и 55 лет (соответственно мужчины и женщины);</w:t>
      </w:r>
    </w:p>
    <w:p w:rsidR="00FD4F2C" w:rsidRPr="00255F58" w:rsidRDefault="00FD4F2C" w:rsidP="0082228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22286">
        <w:rPr>
          <w:rFonts w:ascii="Times New Roman" w:hAnsi="Times New Roman"/>
          <w:b/>
          <w:sz w:val="24"/>
          <w:szCs w:val="24"/>
          <w:lang w:eastAsia="ru-RU"/>
        </w:rPr>
        <w:t>гражданам, приобретшим в соот</w:t>
      </w:r>
      <w:r>
        <w:rPr>
          <w:rFonts w:ascii="Times New Roman" w:hAnsi="Times New Roman"/>
          <w:b/>
          <w:sz w:val="24"/>
          <w:szCs w:val="24"/>
          <w:lang w:eastAsia="ru-RU"/>
        </w:rPr>
        <w:t>ветствии с Федеральным законом «О страховых пенсиях»</w:t>
      </w:r>
      <w:r w:rsidRPr="00822286">
        <w:rPr>
          <w:rFonts w:ascii="Times New Roman" w:hAnsi="Times New Roman"/>
          <w:b/>
          <w:sz w:val="24"/>
          <w:szCs w:val="24"/>
          <w:lang w:eastAsia="ru-RU"/>
        </w:rPr>
        <w:t xml:space="preserve"> право на страховую пенсию по старости, срок назначения которой или возраст для назначения которой не наступили;</w:t>
      </w:r>
    </w:p>
    <w:p w:rsidR="00FD4F2C" w:rsidRPr="00255F58" w:rsidRDefault="00FD4F2C" w:rsidP="00CF11C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55F58">
        <w:rPr>
          <w:rFonts w:ascii="Times New Roman" w:hAnsi="Times New Roman"/>
          <w:b/>
          <w:sz w:val="24"/>
          <w:szCs w:val="24"/>
          <w:lang w:eastAsia="ru-RU"/>
        </w:rPr>
        <w:t>граждане, имеющие трех и более несовершеннолетних детей;</w:t>
      </w:r>
    </w:p>
    <w:p w:rsidR="00FD4F2C" w:rsidRPr="00255F58" w:rsidRDefault="00FD4F2C" w:rsidP="00CF11C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55F58">
        <w:rPr>
          <w:rFonts w:ascii="Times New Roman" w:hAnsi="Times New Roman"/>
          <w:b/>
          <w:sz w:val="24"/>
          <w:szCs w:val="24"/>
          <w:lang w:eastAsia="ru-RU"/>
        </w:rPr>
        <w:t>женщины, имеющие детей в возрасте до трех лет;</w:t>
      </w:r>
    </w:p>
    <w:p w:rsidR="00FD4F2C" w:rsidRPr="00255F58" w:rsidRDefault="00FD4F2C" w:rsidP="00CF11C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55F58">
        <w:rPr>
          <w:rFonts w:ascii="Times New Roman" w:hAnsi="Times New Roman"/>
          <w:b/>
          <w:sz w:val="24"/>
          <w:szCs w:val="24"/>
          <w:lang w:eastAsia="ru-RU"/>
        </w:rPr>
        <w:t>одинокие матери, воспитывающие ребенка в возрасте до четырнадцати лет (ребенка-инвалида до восемнадцати лет), иные лица, воспитывающие ребенка в возрасте до четырнадцати лет (ребенка-инвалида до восемнадцати лет) без матери.</w:t>
      </w:r>
    </w:p>
    <w:p w:rsidR="00FD4F2C" w:rsidRPr="00822286" w:rsidRDefault="00FD4F2C" w:rsidP="00E80E24">
      <w:pPr>
        <w:tabs>
          <w:tab w:val="left" w:pos="567"/>
          <w:tab w:val="left" w:pos="993"/>
        </w:tabs>
        <w:spacing w:after="0" w:line="240" w:lineRule="auto"/>
        <w:ind w:left="-284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82228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Право на получение бесплатной юридической помощи в виде правового консультирования в устной форме путем обращения в Государственное юридическое бюро дополнительно предоставляется следующим категориям граждан:  </w:t>
      </w:r>
    </w:p>
    <w:p w:rsidR="00FD4F2C" w:rsidRPr="00255F58" w:rsidRDefault="00FD4F2C" w:rsidP="00CF11C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hAnsi="Times New Roman"/>
          <w:b/>
          <w:color w:val="000000"/>
          <w:sz w:val="24"/>
          <w:szCs w:val="24"/>
          <w:lang w:eastAsia="ru-RU"/>
        </w:rPr>
        <w:t>неработающим инвалидам III группы;</w:t>
      </w:r>
    </w:p>
    <w:p w:rsidR="00FD4F2C" w:rsidRDefault="00FD4F2C" w:rsidP="00CF11C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hAnsi="Times New Roman"/>
          <w:b/>
          <w:color w:val="000000"/>
          <w:sz w:val="24"/>
          <w:szCs w:val="24"/>
          <w:lang w:eastAsia="ru-RU"/>
        </w:rPr>
        <w:t>ветеранам боевых действий, членам семей погибших (умерших) ветеранов боевых действий;</w:t>
      </w:r>
    </w:p>
    <w:p w:rsidR="00FD4F2C" w:rsidRPr="004416E1" w:rsidRDefault="00FD4F2C" w:rsidP="004416E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416E1">
        <w:rPr>
          <w:rFonts w:ascii="Times New Roman" w:hAnsi="Times New Roman"/>
          <w:b/>
          <w:color w:val="000000"/>
          <w:sz w:val="24"/>
          <w:szCs w:val="24"/>
          <w:lang w:eastAsia="ru-RU"/>
        </w:rPr>
        <w:t>ветеранам труда, достигшим возраста, дающего право на страховую пенсию по старости, и (или) возраста 60 и 55 лет (соответственно мужчины и женщины) и (или) приобретшим в соответствии с Федеральным законом "О страховых пенсиях" право на страховую пенсию по старости, срок назначения которой или возраст для назначения которой не наступили;</w:t>
      </w:r>
    </w:p>
    <w:p w:rsidR="00FD4F2C" w:rsidRPr="00255F58" w:rsidRDefault="00FD4F2C" w:rsidP="00CF11C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беременным женщинам, если они обращаются за оказанием бесплатной юридической помощи по вопросам, связанным с отказом работодателя в заключении трудового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договора</w:t>
      </w:r>
      <w:r w:rsidRPr="00255F58">
        <w:rPr>
          <w:rFonts w:ascii="Times New Roman" w:hAnsi="Times New Roman"/>
          <w:b/>
          <w:color w:val="000000"/>
          <w:sz w:val="24"/>
          <w:szCs w:val="24"/>
          <w:lang w:eastAsia="ru-RU"/>
        </w:rPr>
        <w:t>;</w:t>
      </w:r>
    </w:p>
    <w:p w:rsidR="00FD4F2C" w:rsidRPr="00255F58" w:rsidRDefault="00FD4F2C" w:rsidP="00CF11C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гражданам, признанным в установленном порядке безработными, если они обращаются за оказанием бесплатной юридической помощи по вопросам, связанным с отказом работодателя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в заключении трудового договора</w:t>
      </w:r>
      <w:r w:rsidRPr="00255F58">
        <w:rPr>
          <w:rFonts w:ascii="Times New Roman" w:hAnsi="Times New Roman"/>
          <w:b/>
          <w:color w:val="000000"/>
          <w:sz w:val="24"/>
          <w:szCs w:val="24"/>
          <w:lang w:eastAsia="ru-RU"/>
        </w:rPr>
        <w:t>;</w:t>
      </w:r>
    </w:p>
    <w:p w:rsidR="00FD4F2C" w:rsidRPr="00255F58" w:rsidRDefault="00FD4F2C" w:rsidP="00CF11C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55F58">
        <w:rPr>
          <w:rFonts w:ascii="Times New Roman" w:hAnsi="Times New Roman"/>
          <w:b/>
          <w:sz w:val="24"/>
          <w:szCs w:val="24"/>
          <w:lang w:eastAsia="ru-RU"/>
        </w:rPr>
        <w:t>гражданам, награжденным нагрудным знаком «Почетный донор России»;</w:t>
      </w:r>
    </w:p>
    <w:p w:rsidR="00FD4F2C" w:rsidRPr="00255F58" w:rsidRDefault="00FD4F2C" w:rsidP="00CF11C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55F58">
        <w:rPr>
          <w:rFonts w:ascii="Times New Roman" w:hAnsi="Times New Roman"/>
          <w:b/>
          <w:sz w:val="24"/>
          <w:szCs w:val="24"/>
          <w:lang w:eastAsia="ru-RU"/>
        </w:rPr>
        <w:t>детям, не достигшим возраста 16 лет, их законным представителям и представителям, если они обращаются за оказанием бесплатной юридической помощи по вопросам, связанным с обеспечением и защитой прав и законных интересов таких детей.</w:t>
      </w:r>
    </w:p>
    <w:p w:rsidR="00FD4F2C" w:rsidRDefault="00FD4F2C" w:rsidP="00F810F1">
      <w:pPr>
        <w:spacing w:after="0"/>
        <w:ind w:right="-31"/>
        <w:jc w:val="center"/>
        <w:rPr>
          <w:rFonts w:ascii="Times New Roman" w:hAnsi="Times New Roman"/>
          <w:b/>
          <w:color w:val="1F497D"/>
          <w:sz w:val="52"/>
          <w:szCs w:val="52"/>
        </w:rPr>
      </w:pPr>
      <w:r w:rsidRPr="00BC275D">
        <w:rPr>
          <w:rFonts w:ascii="Times New Roman" w:hAnsi="Times New Roman"/>
          <w:b/>
          <w:color w:val="1F497D"/>
          <w:sz w:val="52"/>
          <w:szCs w:val="52"/>
        </w:rPr>
        <w:t>Виды оказания бесплатной юридической помощи</w:t>
      </w:r>
    </w:p>
    <w:p w:rsidR="00FD4F2C" w:rsidRDefault="00FD4F2C" w:rsidP="00F810F1">
      <w:pPr>
        <w:spacing w:after="0"/>
        <w:ind w:right="-31"/>
        <w:jc w:val="center"/>
        <w:rPr>
          <w:rFonts w:ascii="Times New Roman" w:hAnsi="Times New Roman"/>
          <w:b/>
          <w:color w:val="1F497D"/>
          <w:sz w:val="52"/>
          <w:szCs w:val="52"/>
        </w:rPr>
      </w:pPr>
      <w:r>
        <w:rPr>
          <w:rFonts w:ascii="Times New Roman" w:hAnsi="Times New Roman"/>
          <w:b/>
          <w:color w:val="1F497D"/>
          <w:sz w:val="52"/>
          <w:szCs w:val="52"/>
        </w:rPr>
        <w:t>по Свердловской области</w:t>
      </w:r>
    </w:p>
    <w:p w:rsidR="00FD4F2C" w:rsidRDefault="00FD4F2C" w:rsidP="00F810F1">
      <w:pPr>
        <w:spacing w:after="0"/>
        <w:ind w:right="-31"/>
        <w:jc w:val="center"/>
        <w:rPr>
          <w:rFonts w:ascii="Times New Roman" w:hAnsi="Times New Roman"/>
          <w:b/>
          <w:color w:val="1F497D"/>
          <w:sz w:val="52"/>
          <w:szCs w:val="52"/>
        </w:rPr>
      </w:pPr>
      <w:r>
        <w:rPr>
          <w:noProof/>
          <w:lang w:eastAsia="ru-RU"/>
        </w:rPr>
        <w:pict>
          <v:shape id="Стрелка вниз 32" o:spid="_x0000_s1042" type="#_x0000_t67" style="position:absolute;left:0;text-align:left;margin-left:363.3pt;margin-top:7.7pt;width:31.5pt;height:50.45pt;z-index: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" adj="14857" fillcolor="yellow" strokecolor="#385d8a" strokeweight="2pt"/>
        </w:pict>
      </w:r>
      <w:r>
        <w:rPr>
          <w:noProof/>
          <w:lang w:eastAsia="ru-RU"/>
        </w:rPr>
        <w:pict>
          <v:shape id="Стрелка вниз 33" o:spid="_x0000_s1043" type="#_x0000_t67" style="position:absolute;left:0;text-align:left;margin-left:500.55pt;margin-top:1.9pt;width:35.25pt;height:54.75pt;rotation:-3463429fd;z-index: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" adj="14647" fillcolor="yellow" strokecolor="#385d8a" strokeweight="2pt"/>
        </w:pict>
      </w:r>
      <w:r>
        <w:rPr>
          <w:noProof/>
          <w:lang w:eastAsia="ru-RU"/>
        </w:rPr>
        <w:pict>
          <v:shape id="Стрелка вниз 27" o:spid="_x0000_s1044" type="#_x0000_t67" style="position:absolute;left:0;text-align:left;margin-left:212.5pt;margin-top:1.9pt;width:35.25pt;height:54.75pt;rotation:3462349fd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" adj="14647" fillcolor="yellow" strokecolor="#385d8a" strokeweight="2pt"/>
        </w:pict>
      </w:r>
    </w:p>
    <w:p w:rsidR="00FD4F2C" w:rsidRDefault="00FD4F2C" w:rsidP="00F810F1">
      <w:pPr>
        <w:spacing w:after="0"/>
        <w:ind w:right="-31"/>
        <w:jc w:val="center"/>
        <w:rPr>
          <w:rFonts w:ascii="Times New Roman" w:hAnsi="Times New Roman"/>
          <w:b/>
          <w:color w:val="1F497D"/>
          <w:sz w:val="52"/>
          <w:szCs w:val="52"/>
        </w:rPr>
      </w:pPr>
      <w:r>
        <w:rPr>
          <w:noProof/>
          <w:lang w:eastAsia="ru-RU"/>
        </w:rPr>
        <w:pict>
          <v:roundrect id="Скругленный прямоугольник 24" o:spid="_x0000_s1045" style="position:absolute;left:0;text-align:left;margin-left:287.55pt;margin-top:32pt;width:170.25pt;height:91.5pt;z-index:25165772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" fillcolor="#4f81bd" strokecolor="#385d8a" strokeweight="2pt">
            <v:textbox>
              <w:txbxContent>
                <w:p w:rsidR="00FD4F2C" w:rsidRPr="0088646A" w:rsidRDefault="00FD4F2C" w:rsidP="00F810F1">
                  <w:pPr>
                    <w:jc w:val="center"/>
                    <w:rPr>
                      <w:rFonts w:ascii="Times New Roman" w:hAnsi="Times New Roman"/>
                      <w:color w:val="FFFFFF"/>
                      <w:sz w:val="28"/>
                      <w:szCs w:val="28"/>
                    </w:rPr>
                  </w:pPr>
                  <w:r w:rsidRPr="0088646A">
                    <w:rPr>
                      <w:rFonts w:ascii="Times New Roman" w:hAnsi="Times New Roman"/>
                      <w:color w:val="FFFFFF"/>
                      <w:sz w:val="28"/>
                      <w:szCs w:val="28"/>
                    </w:rPr>
                    <w:t>составление заявлений, жалоб, ходатайств и других документов правового характера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26" o:spid="_x0000_s1046" style="position:absolute;left:0;text-align:left;margin-left:531.9pt;margin-top:23.95pt;width:187.5pt;height:111.75pt;z-index:25165875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" fillcolor="#4f81bd" strokecolor="#385d8a" strokeweight="2pt">
            <v:textbox>
              <w:txbxContent>
                <w:p w:rsidR="00FD4F2C" w:rsidRPr="0088646A" w:rsidRDefault="00FD4F2C" w:rsidP="00D57FBB">
                  <w:pPr>
                    <w:jc w:val="center"/>
                    <w:rPr>
                      <w:rFonts w:ascii="Times New Roman" w:hAnsi="Times New Roman"/>
                      <w:color w:val="FFFFFF"/>
                      <w:sz w:val="28"/>
                      <w:szCs w:val="28"/>
                    </w:rPr>
                  </w:pPr>
                  <w:r w:rsidRPr="0088646A">
                    <w:rPr>
                      <w:rFonts w:ascii="Times New Roman" w:hAnsi="Times New Roman"/>
                      <w:color w:val="FFFFFF"/>
                      <w:sz w:val="28"/>
                      <w:szCs w:val="28"/>
                    </w:rPr>
                    <w:t>представление интересов граждан в судах, государственных и муниципальных органах, организациях</w:t>
                  </w:r>
                </w:p>
                <w:p w:rsidR="00FD4F2C" w:rsidRDefault="00FD4F2C" w:rsidP="00D57FBB">
                  <w:pPr>
                    <w:jc w:val="center"/>
                  </w:pPr>
                  <w:r>
                    <w:t>м законом, другими федеральными законами и законами субъектов Российской Федерации.</w:t>
                  </w:r>
                </w:p>
              </w:txbxContent>
            </v:textbox>
          </v:roundrect>
        </w:pict>
      </w:r>
    </w:p>
    <w:p w:rsidR="00FD4F2C" w:rsidRDefault="00FD4F2C" w:rsidP="00F810F1">
      <w:pPr>
        <w:spacing w:after="0"/>
        <w:ind w:right="-31"/>
        <w:jc w:val="center"/>
        <w:rPr>
          <w:rFonts w:ascii="Times New Roman" w:hAnsi="Times New Roman"/>
          <w:b/>
          <w:color w:val="1F497D"/>
          <w:sz w:val="52"/>
          <w:szCs w:val="52"/>
        </w:rPr>
      </w:pPr>
      <w:r>
        <w:rPr>
          <w:noProof/>
          <w:lang w:eastAsia="ru-RU"/>
        </w:rPr>
        <w:pict>
          <v:roundrect id="Скругленный прямоугольник 22" o:spid="_x0000_s1047" style="position:absolute;left:0;text-align:left;margin-left:22.8pt;margin-top:-2.4pt;width:170.25pt;height:91.5pt;z-index:25165670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" fillcolor="#4f81bd" strokecolor="#385d8a" strokeweight="2pt">
            <v:textbox>
              <w:txbxContent>
                <w:p w:rsidR="00FD4F2C" w:rsidRPr="0088646A" w:rsidRDefault="00FD4F2C" w:rsidP="00F810F1">
                  <w:pPr>
                    <w:jc w:val="center"/>
                    <w:rPr>
                      <w:rFonts w:ascii="Times New Roman" w:hAnsi="Times New Roman"/>
                      <w:color w:val="FFFFFF"/>
                      <w:sz w:val="28"/>
                      <w:szCs w:val="28"/>
                    </w:rPr>
                  </w:pPr>
                  <w:r w:rsidRPr="0088646A">
                    <w:rPr>
                      <w:rFonts w:ascii="Times New Roman" w:hAnsi="Times New Roman"/>
                      <w:color w:val="FFFFFF"/>
                      <w:sz w:val="28"/>
                      <w:szCs w:val="28"/>
                    </w:rPr>
                    <w:t>правовое консультирование в устной и письменной форме</w:t>
                  </w:r>
                </w:p>
              </w:txbxContent>
            </v:textbox>
          </v:roundrect>
        </w:pict>
      </w:r>
    </w:p>
    <w:p w:rsidR="00FD4F2C" w:rsidRDefault="00FD4F2C" w:rsidP="00F810F1">
      <w:pPr>
        <w:spacing w:after="0"/>
        <w:ind w:right="-31"/>
        <w:jc w:val="center"/>
        <w:rPr>
          <w:rFonts w:ascii="Times New Roman" w:hAnsi="Times New Roman"/>
          <w:b/>
          <w:color w:val="1F497D"/>
          <w:sz w:val="52"/>
          <w:szCs w:val="52"/>
        </w:rPr>
      </w:pPr>
    </w:p>
    <w:p w:rsidR="00FD4F2C" w:rsidRDefault="00FD4F2C" w:rsidP="00822286">
      <w:pPr>
        <w:spacing w:after="0"/>
        <w:ind w:right="-31"/>
        <w:rPr>
          <w:rFonts w:ascii="Times New Roman" w:hAnsi="Times New Roman"/>
          <w:b/>
          <w:color w:val="1F497D"/>
          <w:sz w:val="52"/>
          <w:szCs w:val="52"/>
        </w:rPr>
      </w:pPr>
    </w:p>
    <w:p w:rsidR="00FD4F2C" w:rsidRPr="00360201" w:rsidRDefault="00FD4F2C" w:rsidP="00903282">
      <w:pPr>
        <w:pStyle w:val="ListParagraph"/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hAnsi="Times New Roman"/>
          <w:sz w:val="36"/>
          <w:szCs w:val="36"/>
        </w:rPr>
      </w:pPr>
      <w:r w:rsidRPr="00360201">
        <w:rPr>
          <w:rFonts w:ascii="Times New Roman" w:hAnsi="Times New Roman"/>
          <w:sz w:val="36"/>
          <w:szCs w:val="36"/>
        </w:rPr>
        <w:t>Бесплатная юридическая помощь исполнительными органами государственной власти оказывается в рамках их компетенции</w:t>
      </w:r>
      <w:r>
        <w:rPr>
          <w:rFonts w:ascii="Times New Roman" w:hAnsi="Times New Roman"/>
          <w:sz w:val="36"/>
          <w:szCs w:val="36"/>
        </w:rPr>
        <w:t>.</w:t>
      </w:r>
    </w:p>
    <w:p w:rsidR="00FD4F2C" w:rsidRPr="00822286" w:rsidRDefault="00FD4F2C" w:rsidP="004416E1">
      <w:pPr>
        <w:pStyle w:val="ListParagraph"/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hAnsi="Times New Roman"/>
          <w:sz w:val="36"/>
          <w:szCs w:val="36"/>
        </w:rPr>
      </w:pPr>
      <w:r w:rsidRPr="00360201">
        <w:rPr>
          <w:rFonts w:ascii="Times New Roman" w:hAnsi="Times New Roman"/>
          <w:sz w:val="36"/>
          <w:szCs w:val="36"/>
        </w:rPr>
        <w:t>Бесплатная юридическая помощь Госюрбюро по Свердловской области и адвокатами</w:t>
      </w:r>
      <w:r>
        <w:rPr>
          <w:rFonts w:ascii="Times New Roman" w:hAnsi="Times New Roman"/>
          <w:sz w:val="36"/>
          <w:szCs w:val="36"/>
        </w:rPr>
        <w:t>*</w:t>
      </w:r>
      <w:r w:rsidRPr="00360201">
        <w:rPr>
          <w:rFonts w:ascii="Times New Roman" w:hAnsi="Times New Roman"/>
          <w:sz w:val="36"/>
          <w:szCs w:val="36"/>
        </w:rPr>
        <w:t xml:space="preserve"> оказы</w:t>
      </w:r>
      <w:r>
        <w:rPr>
          <w:rFonts w:ascii="Times New Roman" w:hAnsi="Times New Roman"/>
          <w:sz w:val="36"/>
          <w:szCs w:val="36"/>
        </w:rPr>
        <w:t>вается в случаях, установленных</w:t>
      </w:r>
      <w:r w:rsidRPr="00360201">
        <w:rPr>
          <w:rFonts w:ascii="Times New Roman" w:hAnsi="Times New Roman"/>
          <w:bCs/>
          <w:sz w:val="36"/>
          <w:szCs w:val="36"/>
          <w:lang w:eastAsia="ru-RU"/>
        </w:rPr>
        <w:t>Федеральным законом от 21 ноября 2011 года № 324-ФЗ «О бесплатной юридической помощи в Российской Федерации»</w:t>
      </w:r>
      <w:r>
        <w:rPr>
          <w:rFonts w:ascii="Times New Roman" w:hAnsi="Times New Roman"/>
          <w:bCs/>
          <w:sz w:val="36"/>
          <w:szCs w:val="36"/>
          <w:lang w:eastAsia="ru-RU"/>
        </w:rPr>
        <w:t xml:space="preserve">. Дополнительно </w:t>
      </w:r>
      <w:r w:rsidRPr="00360201">
        <w:rPr>
          <w:rFonts w:ascii="Times New Roman" w:hAnsi="Times New Roman"/>
          <w:bCs/>
          <w:sz w:val="36"/>
          <w:szCs w:val="36"/>
          <w:lang w:eastAsia="ru-RU"/>
        </w:rPr>
        <w:t>Законом Свердловской области от 05 октября 2012 года № 79-ОЗ «О бесплатной юридической помощи в Свердловской области»</w:t>
      </w:r>
      <w:r>
        <w:rPr>
          <w:rFonts w:ascii="Times New Roman" w:hAnsi="Times New Roman"/>
          <w:bCs/>
          <w:sz w:val="36"/>
          <w:szCs w:val="36"/>
          <w:lang w:eastAsia="ru-RU"/>
        </w:rPr>
        <w:t xml:space="preserve"> установлены случаи при обращении граждан в Госюрбюро по Свердловской области.</w:t>
      </w:r>
    </w:p>
    <w:p w:rsidR="00FD4F2C" w:rsidRPr="004416E1" w:rsidRDefault="00FD4F2C" w:rsidP="00822286">
      <w:pPr>
        <w:pStyle w:val="ListParagraph"/>
        <w:spacing w:after="0" w:line="240" w:lineRule="auto"/>
        <w:ind w:left="714" w:right="-28"/>
        <w:jc w:val="both"/>
        <w:rPr>
          <w:rFonts w:ascii="Times New Roman" w:hAnsi="Times New Roman"/>
          <w:sz w:val="36"/>
          <w:szCs w:val="36"/>
        </w:rPr>
      </w:pPr>
    </w:p>
    <w:p w:rsidR="00FD4F2C" w:rsidRDefault="00FD4F2C" w:rsidP="00500DE3">
      <w:pPr>
        <w:spacing w:after="0"/>
        <w:ind w:left="357" w:right="-31" w:hanging="357"/>
        <w:jc w:val="both"/>
        <w:rPr>
          <w:rFonts w:ascii="Times New Roman" w:hAnsi="Times New Roman"/>
          <w:b/>
          <w:color w:val="1F497D"/>
          <w:sz w:val="28"/>
          <w:szCs w:val="28"/>
        </w:rPr>
      </w:pPr>
      <w:r w:rsidRPr="00822286">
        <w:rPr>
          <w:rFonts w:ascii="Times New Roman" w:hAnsi="Times New Roman"/>
          <w:b/>
          <w:sz w:val="32"/>
          <w:szCs w:val="32"/>
        </w:rPr>
        <w:t>*</w:t>
      </w:r>
      <w:r>
        <w:rPr>
          <w:rFonts w:ascii="Times New Roman" w:hAnsi="Times New Roman"/>
          <w:b/>
          <w:color w:val="1F497D"/>
          <w:sz w:val="32"/>
          <w:szCs w:val="32"/>
        </w:rPr>
        <w:tab/>
      </w:r>
      <w:r w:rsidRPr="006F37EA">
        <w:rPr>
          <w:rFonts w:ascii="Times New Roman" w:hAnsi="Times New Roman"/>
          <w:b/>
          <w:color w:val="1F497D"/>
          <w:sz w:val="28"/>
          <w:szCs w:val="28"/>
        </w:rPr>
        <w:t xml:space="preserve">Список адвокатов, оказывающих гражданам бесплатную юридическую помощь, размещен на сайте Департамента по обеспечению деятельности мировых судей Свердловской области по адресу: </w:t>
      </w:r>
      <w:hyperlink r:id="rId8" w:history="1">
        <w:r w:rsidRPr="006F37EA">
          <w:rPr>
            <w:rStyle w:val="Hyperlink"/>
            <w:rFonts w:ascii="Times New Roman" w:hAnsi="Times New Roman"/>
            <w:b/>
            <w:sz w:val="28"/>
            <w:szCs w:val="28"/>
          </w:rPr>
          <w:t>http://svd.msudrf.ru/</w:t>
        </w:r>
      </w:hyperlink>
      <w:r w:rsidRPr="006F37EA">
        <w:rPr>
          <w:rFonts w:ascii="Times New Roman" w:hAnsi="Times New Roman"/>
          <w:b/>
          <w:color w:val="1F497D"/>
          <w:sz w:val="28"/>
          <w:szCs w:val="28"/>
        </w:rPr>
        <w:t xml:space="preserve"> в разделе «Оказание бесплатной юри</w:t>
      </w:r>
      <w:r>
        <w:rPr>
          <w:rFonts w:ascii="Times New Roman" w:hAnsi="Times New Roman"/>
          <w:b/>
          <w:color w:val="1F497D"/>
          <w:sz w:val="28"/>
          <w:szCs w:val="28"/>
        </w:rPr>
        <w:t>дической помощи на территории С</w:t>
      </w:r>
      <w:r w:rsidRPr="006F37EA">
        <w:rPr>
          <w:rFonts w:ascii="Times New Roman" w:hAnsi="Times New Roman"/>
          <w:b/>
          <w:color w:val="1F497D"/>
          <w:sz w:val="28"/>
          <w:szCs w:val="28"/>
        </w:rPr>
        <w:t>вердловской области»</w:t>
      </w:r>
    </w:p>
    <w:p w:rsidR="00FD4F2C" w:rsidRPr="00500DE3" w:rsidRDefault="00FD4F2C" w:rsidP="00500DE3">
      <w:pPr>
        <w:spacing w:after="0"/>
        <w:ind w:left="357" w:right="-31" w:hanging="357"/>
        <w:jc w:val="both"/>
        <w:rPr>
          <w:rFonts w:ascii="Times New Roman" w:hAnsi="Times New Roman"/>
          <w:b/>
          <w:color w:val="1F497D"/>
          <w:sz w:val="28"/>
          <w:szCs w:val="28"/>
        </w:rPr>
      </w:pPr>
    </w:p>
    <w:p w:rsidR="00FD4F2C" w:rsidRPr="008C42C2" w:rsidRDefault="00FD4F2C" w:rsidP="004416E1">
      <w:pPr>
        <w:spacing w:after="0" w:line="240" w:lineRule="auto"/>
        <w:rPr>
          <w:rFonts w:ascii="Times New Roman" w:hAnsi="Times New Roman"/>
          <w:b/>
          <w:color w:val="1F497D"/>
          <w:sz w:val="40"/>
        </w:rPr>
      </w:pPr>
      <w:r w:rsidRPr="0088646A">
        <w:rPr>
          <w:rFonts w:ascii="Times New Roman" w:hAnsi="Times New Roman"/>
          <w:b/>
          <w:noProof/>
          <w:color w:val="1F497D"/>
          <w:sz w:val="40"/>
          <w:lang w:eastAsia="ru-RU"/>
        </w:rPr>
        <w:pict>
          <v:shape id="Рисунок 16" o:spid="_x0000_i1027" type="#_x0000_t75" style="width:33pt;height:36pt;visibility:visible">
            <v:imagedata r:id="rId9" o:title=""/>
          </v:shape>
        </w:pict>
      </w:r>
      <w:r w:rsidRPr="008C42C2">
        <w:rPr>
          <w:rFonts w:ascii="Times New Roman" w:hAnsi="Times New Roman"/>
          <w:b/>
          <w:color w:val="1F497D"/>
          <w:sz w:val="40"/>
        </w:rPr>
        <w:t>Случаи оказания бесплатной юридической помощи</w:t>
      </w:r>
    </w:p>
    <w:p w:rsidR="00FD4F2C" w:rsidRPr="00903282" w:rsidRDefault="00FD4F2C" w:rsidP="009032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03282">
        <w:rPr>
          <w:rFonts w:ascii="Times New Roman" w:hAnsi="Times New Roman"/>
          <w:b/>
          <w:sz w:val="28"/>
          <w:szCs w:val="28"/>
          <w:lang w:eastAsia="ru-RU"/>
        </w:rPr>
        <w:t>Государственные юридические бюро</w:t>
      </w:r>
      <w:r w:rsidRPr="00ED7DE6">
        <w:rPr>
          <w:rFonts w:ascii="Times New Roman" w:hAnsi="Times New Roman"/>
          <w:b/>
          <w:sz w:val="28"/>
          <w:szCs w:val="28"/>
          <w:lang w:eastAsia="ru-RU"/>
        </w:rPr>
        <w:t xml:space="preserve"> и адвокаты</w:t>
      </w:r>
      <w:r w:rsidRPr="00903282">
        <w:rPr>
          <w:rFonts w:ascii="Times New Roman" w:hAnsi="Times New Roman"/>
          <w:b/>
          <w:sz w:val="28"/>
          <w:szCs w:val="28"/>
          <w:lang w:eastAsia="ru-RU"/>
        </w:rPr>
        <w:t xml:space="preserve"> осуществляет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составляет для них заявления, жалобы, ходатайства и другие документы правового характера в следующих случаях:</w:t>
      </w:r>
    </w:p>
    <w:p w:rsidR="00FD4F2C" w:rsidRPr="00ED7DE6" w:rsidRDefault="00FD4F2C" w:rsidP="00ED7DE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D7DE6">
        <w:rPr>
          <w:rFonts w:ascii="Times New Roman" w:hAnsi="Times New Roman"/>
          <w:b/>
          <w:sz w:val="26"/>
          <w:szCs w:val="26"/>
          <w:lang w:eastAsia="ru-RU"/>
        </w:rPr>
        <w:t>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FD4F2C" w:rsidRPr="00ED7DE6" w:rsidRDefault="00FD4F2C" w:rsidP="00ED7DE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D7DE6">
        <w:rPr>
          <w:rFonts w:ascii="Times New Roman" w:hAnsi="Times New Roman"/>
          <w:b/>
          <w:sz w:val="26"/>
          <w:szCs w:val="26"/>
          <w:lang w:eastAsia="ru-RU"/>
        </w:rPr>
        <w:t>признание права на жилое помещение, предоставление жилого помещения по договору социального найма,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семьи);</w:t>
      </w:r>
    </w:p>
    <w:p w:rsidR="00FD4F2C" w:rsidRPr="00ED7DE6" w:rsidRDefault="00FD4F2C" w:rsidP="00ED7DE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D7DE6">
        <w:rPr>
          <w:rFonts w:ascii="Times New Roman" w:hAnsi="Times New Roman"/>
          <w:b/>
          <w:sz w:val="26"/>
          <w:szCs w:val="26"/>
          <w:lang w:eastAsia="ru-RU"/>
        </w:rPr>
        <w:t>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FD4F2C" w:rsidRPr="00ED7DE6" w:rsidRDefault="00FD4F2C" w:rsidP="00ED7DE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D7DE6">
        <w:rPr>
          <w:rFonts w:ascii="Times New Roman" w:hAnsi="Times New Roman"/>
          <w:b/>
          <w:sz w:val="26"/>
          <w:szCs w:val="26"/>
          <w:lang w:eastAsia="ru-RU"/>
        </w:rPr>
        <w:t>защита прав потребителей (в части предоставления коммунальных услуг);</w:t>
      </w:r>
    </w:p>
    <w:p w:rsidR="00FD4F2C" w:rsidRPr="00ED7DE6" w:rsidRDefault="00FD4F2C" w:rsidP="00ED7DE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D7DE6">
        <w:rPr>
          <w:rFonts w:ascii="Times New Roman" w:hAnsi="Times New Roman"/>
          <w:b/>
          <w:sz w:val="26"/>
          <w:szCs w:val="26"/>
          <w:lang w:eastAsia="ru-RU"/>
        </w:rPr>
        <w:t xml:space="preserve">отказ работодателя в заключении трудового договора, нарушающий гарантии, установленные Трудовым </w:t>
      </w:r>
      <w:hyperlink r:id="rId10" w:history="1">
        <w:r w:rsidRPr="00ED7DE6">
          <w:rPr>
            <w:rFonts w:ascii="Times New Roman" w:hAnsi="Times New Roman"/>
            <w:b/>
            <w:sz w:val="26"/>
            <w:szCs w:val="26"/>
            <w:lang w:eastAsia="ru-RU"/>
          </w:rPr>
          <w:t>кодексом</w:t>
        </w:r>
      </w:hyperlink>
      <w:r w:rsidRPr="00ED7DE6">
        <w:rPr>
          <w:rFonts w:ascii="Times New Roman" w:hAnsi="Times New Roman"/>
          <w:b/>
          <w:sz w:val="26"/>
          <w:szCs w:val="26"/>
          <w:lang w:eastAsia="ru-RU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FD4F2C" w:rsidRDefault="00FD4F2C" w:rsidP="00ED7DE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D7DE6">
        <w:rPr>
          <w:rFonts w:ascii="Times New Roman" w:hAnsi="Times New Roman"/>
          <w:b/>
          <w:sz w:val="26"/>
          <w:szCs w:val="26"/>
          <w:lang w:eastAsia="ru-RU"/>
        </w:rPr>
        <w:t>признание гражданина безработным и установление пособия по безработице;</w:t>
      </w:r>
    </w:p>
    <w:p w:rsidR="00FD4F2C" w:rsidRPr="00C93830" w:rsidRDefault="00FD4F2C" w:rsidP="00C9383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C93830">
        <w:rPr>
          <w:rFonts w:ascii="Times New Roman" w:hAnsi="Times New Roman"/>
          <w:b/>
          <w:sz w:val="26"/>
          <w:szCs w:val="26"/>
          <w:lang w:eastAsia="ru-RU"/>
        </w:rPr>
        <w:t>возмещение вреда, причиненного смертью кормильца, увечьем или иным повреждением здоровья, связанным с трудовой деятельностью</w:t>
      </w:r>
      <w:r>
        <w:rPr>
          <w:rFonts w:ascii="Times New Roman" w:hAnsi="Times New Roman"/>
          <w:b/>
          <w:sz w:val="26"/>
          <w:szCs w:val="26"/>
          <w:lang w:eastAsia="ru-RU"/>
        </w:rPr>
        <w:t>или с чрезвычайной ситуацией</w:t>
      </w:r>
      <w:r w:rsidRPr="00C93830">
        <w:rPr>
          <w:rFonts w:ascii="Times New Roman" w:hAnsi="Times New Roman"/>
          <w:b/>
          <w:sz w:val="26"/>
          <w:szCs w:val="26"/>
          <w:lang w:eastAsia="ru-RU"/>
        </w:rPr>
        <w:t>;</w:t>
      </w:r>
    </w:p>
    <w:p w:rsidR="00FD4F2C" w:rsidRPr="00ED7DE6" w:rsidRDefault="00FD4F2C" w:rsidP="00ED7DE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D7DE6">
        <w:rPr>
          <w:rFonts w:ascii="Times New Roman" w:hAnsi="Times New Roman"/>
          <w:b/>
          <w:sz w:val="26"/>
          <w:szCs w:val="26"/>
          <w:lang w:eastAsia="ru-RU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FD4F2C" w:rsidRPr="00ED7DE6" w:rsidRDefault="00FD4F2C" w:rsidP="00ED7DE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D7DE6">
        <w:rPr>
          <w:rFonts w:ascii="Times New Roman" w:hAnsi="Times New Roman"/>
          <w:b/>
          <w:sz w:val="26"/>
          <w:szCs w:val="26"/>
          <w:lang w:eastAsia="ru-RU"/>
        </w:rPr>
        <w:t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FD4F2C" w:rsidRDefault="00FD4F2C" w:rsidP="00ED7DE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D7DE6">
        <w:rPr>
          <w:rFonts w:ascii="Times New Roman" w:hAnsi="Times New Roman"/>
          <w:b/>
          <w:sz w:val="26"/>
          <w:szCs w:val="26"/>
          <w:lang w:eastAsia="ru-RU"/>
        </w:rPr>
        <w:t>установление и оспаривание отцовства (материнства), взыскание алиментов;</w:t>
      </w:r>
    </w:p>
    <w:p w:rsidR="00FD4F2C" w:rsidRDefault="00FD4F2C" w:rsidP="00C9383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C93830">
        <w:rPr>
          <w:rFonts w:ascii="Times New Roman" w:hAnsi="Times New Roman"/>
          <w:b/>
          <w:sz w:val="26"/>
          <w:szCs w:val="26"/>
          <w:lang w:eastAsia="ru-RU"/>
        </w:rPr>
        <w:t>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FD4F2C" w:rsidRPr="00C93830" w:rsidRDefault="00FD4F2C" w:rsidP="00C9383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C93830">
        <w:rPr>
          <w:rFonts w:ascii="Times New Roman" w:hAnsi="Times New Roman"/>
          <w:b/>
          <w:sz w:val="26"/>
          <w:szCs w:val="26"/>
          <w:lang w:eastAsia="ru-RU"/>
        </w:rPr>
        <w:t>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FD4F2C" w:rsidRPr="00ED7DE6" w:rsidRDefault="00FD4F2C" w:rsidP="00ED7DE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D7DE6">
        <w:rPr>
          <w:rFonts w:ascii="Times New Roman" w:hAnsi="Times New Roman"/>
          <w:b/>
          <w:sz w:val="26"/>
          <w:szCs w:val="26"/>
          <w:lang w:eastAsia="ru-RU"/>
        </w:rPr>
        <w:t>реабилитация граждан, пострадавших от политических репрессий;</w:t>
      </w:r>
    </w:p>
    <w:p w:rsidR="00FD4F2C" w:rsidRPr="00ED7DE6" w:rsidRDefault="00FD4F2C" w:rsidP="00ED7DE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D7DE6">
        <w:rPr>
          <w:rFonts w:ascii="Times New Roman" w:hAnsi="Times New Roman"/>
          <w:b/>
          <w:sz w:val="26"/>
          <w:szCs w:val="26"/>
          <w:lang w:eastAsia="ru-RU"/>
        </w:rPr>
        <w:t>ограничение дееспособности;</w:t>
      </w:r>
    </w:p>
    <w:p w:rsidR="00FD4F2C" w:rsidRPr="00ED7DE6" w:rsidRDefault="00FD4F2C" w:rsidP="00ED7DE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D7DE6">
        <w:rPr>
          <w:rFonts w:ascii="Times New Roman" w:hAnsi="Times New Roman"/>
          <w:b/>
          <w:sz w:val="26"/>
          <w:szCs w:val="26"/>
          <w:lang w:eastAsia="ru-RU"/>
        </w:rPr>
        <w:t>обжалование нарушений прав и свобод граждан при оказании психиатрической помощи;</w:t>
      </w:r>
    </w:p>
    <w:p w:rsidR="00FD4F2C" w:rsidRPr="00ED7DE6" w:rsidRDefault="00FD4F2C" w:rsidP="00ED7DE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D7DE6">
        <w:rPr>
          <w:rFonts w:ascii="Times New Roman" w:hAnsi="Times New Roman"/>
          <w:b/>
          <w:sz w:val="26"/>
          <w:szCs w:val="26"/>
          <w:lang w:eastAsia="ru-RU"/>
        </w:rPr>
        <w:t>медико-социальная экспертиза и реабилитация инвалидов;</w:t>
      </w:r>
    </w:p>
    <w:p w:rsidR="00FD4F2C" w:rsidRPr="00ED7DE6" w:rsidRDefault="00FD4F2C" w:rsidP="00ED7DE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D7DE6">
        <w:rPr>
          <w:rFonts w:ascii="Times New Roman" w:hAnsi="Times New Roman"/>
          <w:b/>
          <w:sz w:val="26"/>
          <w:szCs w:val="26"/>
          <w:lang w:eastAsia="ru-RU"/>
        </w:rPr>
        <w:t>обжалование во внесудебном порядке актов органов государственной власти, органов местного самоуправления и должностных лиц.</w:t>
      </w:r>
    </w:p>
    <w:p w:rsidR="00FD4F2C" w:rsidRPr="00ED7DE6" w:rsidRDefault="00FD4F2C" w:rsidP="00ED7DE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D7DE6">
        <w:rPr>
          <w:rFonts w:ascii="Times New Roman" w:hAnsi="Times New Roman"/>
          <w:b/>
          <w:sz w:val="26"/>
          <w:szCs w:val="26"/>
          <w:lang w:eastAsia="ru-RU"/>
        </w:rPr>
        <w:t>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FD4F2C" w:rsidRPr="00903282" w:rsidRDefault="00FD4F2C" w:rsidP="00ED7DE6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FD4F2C" w:rsidRPr="00903282" w:rsidRDefault="00FD4F2C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03282">
        <w:rPr>
          <w:rFonts w:ascii="Times New Roman" w:hAnsi="Times New Roman"/>
          <w:b/>
          <w:sz w:val="28"/>
          <w:szCs w:val="28"/>
          <w:lang w:eastAsia="ru-RU"/>
        </w:rPr>
        <w:t xml:space="preserve">Государственные юридические бюро </w:t>
      </w:r>
      <w:r w:rsidRPr="00ED7DE6">
        <w:rPr>
          <w:rFonts w:ascii="Times New Roman" w:hAnsi="Times New Roman"/>
          <w:b/>
          <w:sz w:val="28"/>
          <w:szCs w:val="28"/>
          <w:lang w:eastAsia="ru-RU"/>
        </w:rPr>
        <w:t xml:space="preserve">и адвокаты </w:t>
      </w:r>
      <w:r w:rsidRPr="00903282">
        <w:rPr>
          <w:rFonts w:ascii="Times New Roman" w:hAnsi="Times New Roman"/>
          <w:b/>
          <w:sz w:val="28"/>
          <w:szCs w:val="28"/>
          <w:lang w:eastAsia="ru-RU"/>
        </w:rPr>
        <w:t>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FD4F2C" w:rsidRPr="00ED7DE6" w:rsidRDefault="00FD4F2C" w:rsidP="00ED7DE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D7DE6">
        <w:rPr>
          <w:rFonts w:ascii="Times New Roman" w:hAnsi="Times New Roman"/>
          <w:b/>
          <w:sz w:val="26"/>
          <w:szCs w:val="26"/>
          <w:lang w:eastAsia="ru-RU"/>
        </w:rPr>
        <w:t>истцами и ответчиками при рассмотрении судами дел о:</w:t>
      </w:r>
    </w:p>
    <w:p w:rsidR="00FD4F2C" w:rsidRPr="00ED7DE6" w:rsidRDefault="00FD4F2C" w:rsidP="00ED7DE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D7DE6">
        <w:rPr>
          <w:rFonts w:ascii="Times New Roman" w:hAnsi="Times New Roman"/>
          <w:b/>
          <w:sz w:val="26"/>
          <w:szCs w:val="26"/>
          <w:lang w:eastAsia="ru-RU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FD4F2C" w:rsidRPr="00ED7DE6" w:rsidRDefault="00FD4F2C" w:rsidP="00ED7DE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D7DE6">
        <w:rPr>
          <w:rFonts w:ascii="Times New Roman" w:hAnsi="Times New Roman"/>
          <w:b/>
          <w:sz w:val="26"/>
          <w:szCs w:val="26"/>
          <w:lang w:eastAsia="ru-RU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FD4F2C" w:rsidRPr="00ED7DE6" w:rsidRDefault="00FD4F2C" w:rsidP="00ED7DE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D7DE6">
        <w:rPr>
          <w:rFonts w:ascii="Times New Roman" w:hAnsi="Times New Roman"/>
          <w:b/>
          <w:sz w:val="26"/>
          <w:szCs w:val="26"/>
          <w:lang w:eastAsia="ru-RU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FD4F2C" w:rsidRPr="00ED7DE6" w:rsidRDefault="00FD4F2C" w:rsidP="00ED7DE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D7DE6">
        <w:rPr>
          <w:rFonts w:ascii="Times New Roman" w:hAnsi="Times New Roman"/>
          <w:b/>
          <w:sz w:val="26"/>
          <w:szCs w:val="26"/>
          <w:lang w:eastAsia="ru-RU"/>
        </w:rPr>
        <w:t>истцами (заявителями) при рассмотрении судами дел:</w:t>
      </w:r>
    </w:p>
    <w:p w:rsidR="00FD4F2C" w:rsidRPr="00ED7DE6" w:rsidRDefault="00FD4F2C" w:rsidP="00ED7DE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D7DE6">
        <w:rPr>
          <w:rFonts w:ascii="Times New Roman" w:hAnsi="Times New Roman"/>
          <w:b/>
          <w:sz w:val="26"/>
          <w:szCs w:val="26"/>
          <w:lang w:eastAsia="ru-RU"/>
        </w:rPr>
        <w:t>а) о взыскании алиментов;</w:t>
      </w:r>
    </w:p>
    <w:p w:rsidR="00FD4F2C" w:rsidRPr="00ED7DE6" w:rsidRDefault="00FD4F2C" w:rsidP="00ED7DE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D7DE6">
        <w:rPr>
          <w:rFonts w:ascii="Times New Roman" w:hAnsi="Times New Roman"/>
          <w:b/>
          <w:sz w:val="26"/>
          <w:szCs w:val="26"/>
          <w:lang w:eastAsia="ru-RU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FD4F2C" w:rsidRPr="00ED7DE6" w:rsidRDefault="00FD4F2C" w:rsidP="00ED7DE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D7DE6">
        <w:rPr>
          <w:rFonts w:ascii="Times New Roman" w:hAnsi="Times New Roman"/>
          <w:b/>
          <w:sz w:val="26"/>
          <w:szCs w:val="26"/>
          <w:lang w:eastAsia="ru-RU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FD4F2C" w:rsidRPr="00ED7DE6" w:rsidRDefault="00FD4F2C" w:rsidP="00ED7DE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D7DE6">
        <w:rPr>
          <w:rFonts w:ascii="Times New Roman" w:hAnsi="Times New Roman"/>
          <w:b/>
          <w:sz w:val="26"/>
          <w:szCs w:val="26"/>
          <w:lang w:eastAsia="ru-RU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  и детей, оставшихся без попечения родителей;</w:t>
      </w:r>
    </w:p>
    <w:p w:rsidR="00FD4F2C" w:rsidRPr="00ED7DE6" w:rsidRDefault="00FD4F2C" w:rsidP="00ED7DE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D7DE6">
        <w:rPr>
          <w:rFonts w:ascii="Times New Roman" w:hAnsi="Times New Roman"/>
          <w:b/>
          <w:sz w:val="26"/>
          <w:szCs w:val="26"/>
          <w:lang w:eastAsia="ru-RU"/>
        </w:rPr>
        <w:t>гражданами, в отношении которых судом рассматривается заявление о признании их недееспособными;</w:t>
      </w:r>
    </w:p>
    <w:p w:rsidR="00FD4F2C" w:rsidRPr="00ED7DE6" w:rsidRDefault="00FD4F2C" w:rsidP="00ED7DE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D7DE6">
        <w:rPr>
          <w:rFonts w:ascii="Times New Roman" w:hAnsi="Times New Roman"/>
          <w:b/>
          <w:sz w:val="26"/>
          <w:szCs w:val="26"/>
          <w:lang w:eastAsia="ru-RU"/>
        </w:rPr>
        <w:t>гражданами, пострадавшими от политических репрессий, - по вопросам, связанным с реабилитацией;</w:t>
      </w:r>
    </w:p>
    <w:p w:rsidR="00FD4F2C" w:rsidRPr="00ED7DE6" w:rsidRDefault="00FD4F2C" w:rsidP="00ED7DE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D7DE6">
        <w:rPr>
          <w:rFonts w:ascii="Times New Roman" w:hAnsi="Times New Roman"/>
          <w:b/>
          <w:sz w:val="26"/>
          <w:szCs w:val="26"/>
          <w:lang w:eastAsia="ru-RU"/>
        </w:rPr>
        <w:t>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FD4F2C" w:rsidRPr="00ED7DE6" w:rsidRDefault="00FD4F2C" w:rsidP="00ED7DE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D7DE6">
        <w:rPr>
          <w:rFonts w:ascii="Times New Roman" w:hAnsi="Times New Roman"/>
          <w:b/>
          <w:sz w:val="26"/>
          <w:szCs w:val="26"/>
          <w:lang w:eastAsia="ru-RU"/>
        </w:rPr>
        <w:t>гражданами, пострадав</w:t>
      </w:r>
      <w:r>
        <w:rPr>
          <w:rFonts w:ascii="Times New Roman" w:hAnsi="Times New Roman"/>
          <w:b/>
          <w:sz w:val="26"/>
          <w:szCs w:val="26"/>
          <w:lang w:eastAsia="ru-RU"/>
        </w:rPr>
        <w:t>шими от чрезвычайной ситуации</w:t>
      </w:r>
      <w:bookmarkStart w:id="0" w:name="_GoBack"/>
      <w:bookmarkEnd w:id="0"/>
      <w:r w:rsidRPr="00ED7DE6">
        <w:rPr>
          <w:rFonts w:ascii="Times New Roman" w:hAnsi="Times New Roman"/>
          <w:b/>
          <w:sz w:val="26"/>
          <w:szCs w:val="26"/>
          <w:lang w:eastAsia="ru-RU"/>
        </w:rPr>
        <w:t>.</w:t>
      </w:r>
    </w:p>
    <w:p w:rsidR="00FD4F2C" w:rsidRPr="00903282" w:rsidRDefault="00FD4F2C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FD4F2C" w:rsidRPr="00903282" w:rsidRDefault="00FD4F2C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03282">
        <w:rPr>
          <w:rFonts w:ascii="Times New Roman" w:hAnsi="Times New Roman"/>
          <w:b/>
          <w:sz w:val="28"/>
          <w:szCs w:val="28"/>
          <w:lang w:eastAsia="ru-RU"/>
        </w:rPr>
        <w:t>Государственные юридические бюро оказывают граж</w:t>
      </w:r>
      <w:r w:rsidRPr="00ED7DE6">
        <w:rPr>
          <w:rFonts w:ascii="Times New Roman" w:hAnsi="Times New Roman"/>
          <w:b/>
          <w:sz w:val="28"/>
          <w:szCs w:val="28"/>
          <w:lang w:eastAsia="ru-RU"/>
        </w:rPr>
        <w:t xml:space="preserve">данам, указанным </w:t>
      </w:r>
      <w:r w:rsidRPr="00903282">
        <w:rPr>
          <w:rFonts w:ascii="Times New Roman" w:hAnsi="Times New Roman"/>
          <w:b/>
          <w:sz w:val="28"/>
          <w:szCs w:val="28"/>
          <w:lang w:eastAsia="ru-RU"/>
        </w:rPr>
        <w:t>в федеральном законе, дополнительно к случаям, когда бесплатная юридическая помощь этим гражданам оказывается в соответствии                        с федеральным законом, бесплатную юридическую помощь в виде правового консультирования в письменной форме, составления заявлений, жалоб, ходатайств и других документов правового характера в следующих случаях:</w:t>
      </w:r>
    </w:p>
    <w:p w:rsidR="00FD4F2C" w:rsidRPr="00ED7DE6" w:rsidRDefault="00FD4F2C" w:rsidP="00ED7DE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D7DE6">
        <w:rPr>
          <w:rFonts w:ascii="Times New Roman" w:hAnsi="Times New Roman"/>
          <w:b/>
          <w:sz w:val="26"/>
          <w:szCs w:val="26"/>
          <w:lang w:eastAsia="ru-RU"/>
        </w:rPr>
        <w:t>установление фактов, имеющих юридическое значение;</w:t>
      </w:r>
    </w:p>
    <w:p w:rsidR="00FD4F2C" w:rsidRPr="00ED7DE6" w:rsidRDefault="00FD4F2C" w:rsidP="00ED7DE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D7DE6">
        <w:rPr>
          <w:rFonts w:ascii="Times New Roman" w:hAnsi="Times New Roman"/>
          <w:b/>
          <w:sz w:val="26"/>
          <w:szCs w:val="26"/>
          <w:lang w:eastAsia="ru-RU"/>
        </w:rPr>
        <w:t>взыскание с родителей дополнительных расходов на детей, взыскание с совершеннолетних детей дополнительных расходов на родителей;</w:t>
      </w:r>
    </w:p>
    <w:p w:rsidR="00FD4F2C" w:rsidRPr="00ED7DE6" w:rsidRDefault="00FD4F2C" w:rsidP="00ED7DE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D7DE6">
        <w:rPr>
          <w:rFonts w:ascii="Times New Roman" w:hAnsi="Times New Roman"/>
          <w:b/>
          <w:sz w:val="26"/>
          <w:szCs w:val="26"/>
          <w:lang w:eastAsia="ru-RU"/>
        </w:rPr>
        <w:t>привлечение к ответственности за несвоевременную уплату алиментов в виде взыскания неустойки;</w:t>
      </w:r>
    </w:p>
    <w:p w:rsidR="00FD4F2C" w:rsidRDefault="00FD4F2C" w:rsidP="00ED7DE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D7DE6">
        <w:rPr>
          <w:rFonts w:ascii="Times New Roman" w:hAnsi="Times New Roman"/>
          <w:b/>
          <w:sz w:val="26"/>
          <w:szCs w:val="26"/>
          <w:lang w:eastAsia="ru-RU"/>
        </w:rPr>
        <w:t>установление порядка общения с ребенком родителя, проживающего отдельно от ребенка;</w:t>
      </w:r>
    </w:p>
    <w:p w:rsidR="00FD4F2C" w:rsidRPr="00ED7DE6" w:rsidRDefault="00FD4F2C" w:rsidP="0082228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822286">
        <w:rPr>
          <w:rFonts w:ascii="Times New Roman" w:hAnsi="Times New Roman"/>
          <w:b/>
          <w:sz w:val="26"/>
          <w:szCs w:val="26"/>
          <w:lang w:eastAsia="ru-RU"/>
        </w:rPr>
        <w:t>установление порядка общения с ребенком дедушки, бабушки;</w:t>
      </w:r>
    </w:p>
    <w:p w:rsidR="00FD4F2C" w:rsidRPr="00ED7DE6" w:rsidRDefault="00FD4F2C" w:rsidP="00ED7DE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D7DE6">
        <w:rPr>
          <w:rFonts w:ascii="Times New Roman" w:hAnsi="Times New Roman"/>
          <w:b/>
          <w:sz w:val="26"/>
          <w:szCs w:val="26"/>
          <w:lang w:eastAsia="ru-RU"/>
        </w:rPr>
        <w:t>установление порядка пользования жилым помещением;</w:t>
      </w:r>
    </w:p>
    <w:p w:rsidR="00FD4F2C" w:rsidRPr="00ED7DE6" w:rsidRDefault="00FD4F2C" w:rsidP="00ED7DE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D7DE6">
        <w:rPr>
          <w:rFonts w:ascii="Times New Roman" w:hAnsi="Times New Roman"/>
          <w:b/>
          <w:sz w:val="26"/>
          <w:szCs w:val="26"/>
          <w:lang w:eastAsia="ru-RU"/>
        </w:rPr>
        <w:t>признание лица не приобретшим либо утратившим право пользования жилым помещением;</w:t>
      </w:r>
    </w:p>
    <w:p w:rsidR="00FD4F2C" w:rsidRPr="00ED7DE6" w:rsidRDefault="00FD4F2C" w:rsidP="00ED7DE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D7DE6">
        <w:rPr>
          <w:rFonts w:ascii="Times New Roman" w:hAnsi="Times New Roman"/>
          <w:b/>
          <w:sz w:val="26"/>
          <w:szCs w:val="26"/>
          <w:lang w:eastAsia="ru-RU"/>
        </w:rPr>
        <w:t>распределение обязанности по внесению платы за жилое помещение и коммунальные услуги между собственниками жилых помещений, нанимателями жилых помещений по договорам социального найма и членами их семей;</w:t>
      </w:r>
    </w:p>
    <w:p w:rsidR="00FD4F2C" w:rsidRPr="00ED7DE6" w:rsidRDefault="00FD4F2C" w:rsidP="00ED7DE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D7DE6">
        <w:rPr>
          <w:rFonts w:ascii="Times New Roman" w:hAnsi="Times New Roman"/>
          <w:b/>
          <w:sz w:val="26"/>
          <w:szCs w:val="26"/>
          <w:lang w:eastAsia="ru-RU"/>
        </w:rPr>
        <w:t>возмещение вреда, причиненного смертью кормильца;</w:t>
      </w:r>
    </w:p>
    <w:p w:rsidR="00FD4F2C" w:rsidRPr="00ED7DE6" w:rsidRDefault="00FD4F2C" w:rsidP="00ED7DE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D7DE6">
        <w:rPr>
          <w:rFonts w:ascii="Times New Roman" w:hAnsi="Times New Roman"/>
          <w:b/>
          <w:sz w:val="26"/>
          <w:szCs w:val="26"/>
          <w:lang w:eastAsia="ru-RU"/>
        </w:rPr>
        <w:t>возмещение вреда, причиненного уничтожением либо повреждением жилого помещения (в случае, если квартира, жилой дом или их части являются единственным жилым помещением гражданина и его семьи).</w:t>
      </w:r>
    </w:p>
    <w:p w:rsidR="00FD4F2C" w:rsidRPr="004416E1" w:rsidRDefault="00FD4F2C" w:rsidP="00664B8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D7DE6">
        <w:rPr>
          <w:rFonts w:ascii="Times New Roman" w:hAnsi="Times New Roman"/>
          <w:b/>
          <w:sz w:val="26"/>
          <w:szCs w:val="26"/>
          <w:lang w:eastAsia="ru-RU"/>
        </w:rPr>
        <w:t>Государственные юридические бюро оказывают гражданам, указанным в федеральном законе, дополнительно к случаям, когда бесплатная юридическая помощь этим гражданам оказывается в соответствии с федеральным законом, бесплатную юридическую помощь в виде представления интересов этих граждан в судах, государственных и муниципальных органах, организациях в случае установления отцовства (материнства), а также в вышеназванных случаях.</w:t>
      </w:r>
    </w:p>
    <w:p w:rsidR="00FD4F2C" w:rsidRPr="00DD3F54" w:rsidRDefault="00FD4F2C" w:rsidP="00822EDB">
      <w:pPr>
        <w:widowControl w:val="0"/>
        <w:autoSpaceDE w:val="0"/>
        <w:autoSpaceDN w:val="0"/>
        <w:adjustRightInd w:val="0"/>
        <w:spacing w:after="0" w:line="240" w:lineRule="auto"/>
        <w:ind w:left="-567" w:right="141"/>
        <w:jc w:val="center"/>
        <w:rPr>
          <w:rFonts w:ascii="Times New Roman" w:hAnsi="Times New Roman"/>
          <w:b/>
          <w:color w:val="1F497D"/>
          <w:sz w:val="40"/>
          <w:szCs w:val="40"/>
          <w:lang w:eastAsia="ru-RU"/>
        </w:rPr>
      </w:pPr>
      <w:r w:rsidRPr="0088646A">
        <w:rPr>
          <w:rFonts w:ascii="Times New Roman" w:hAnsi="Times New Roman"/>
          <w:b/>
          <w:noProof/>
          <w:color w:val="1F497D"/>
          <w:sz w:val="40"/>
          <w:szCs w:val="40"/>
          <w:lang w:eastAsia="ru-RU"/>
        </w:rPr>
        <w:pict>
          <v:shape id="Рисунок 52" o:spid="_x0000_i1028" type="#_x0000_t75" style="width:67.8pt;height:79.8pt;visibility:visible">
            <v:imagedata r:id="rId11" o:title=""/>
            <o:lock v:ext="edit" cropping="t"/>
          </v:shape>
        </w:pict>
      </w:r>
      <w:r w:rsidRPr="00DD3F54">
        <w:rPr>
          <w:rFonts w:ascii="Times New Roman" w:hAnsi="Times New Roman"/>
          <w:b/>
          <w:color w:val="1F497D"/>
          <w:sz w:val="40"/>
          <w:szCs w:val="40"/>
          <w:lang w:eastAsia="ru-RU"/>
        </w:rPr>
        <w:t>Место нахождения и режим работы Государственного юридического бюро:</w:t>
      </w:r>
    </w:p>
    <w:tbl>
      <w:tblPr>
        <w:tblpPr w:leftFromText="180" w:rightFromText="180" w:vertAnchor="text" w:horzAnchor="margin" w:tblpXSpec="center" w:tblpY="238"/>
        <w:tblW w:w="0" w:type="auto"/>
        <w:tblLayout w:type="fixed"/>
        <w:tblLook w:val="00A0"/>
      </w:tblPr>
      <w:tblGrid>
        <w:gridCol w:w="6947"/>
        <w:gridCol w:w="7053"/>
      </w:tblGrid>
      <w:tr w:rsidR="00FD4F2C" w:rsidRPr="0088646A" w:rsidTr="00791E42">
        <w:trPr>
          <w:trHeight w:val="591"/>
        </w:trPr>
        <w:tc>
          <w:tcPr>
            <w:tcW w:w="6947" w:type="dxa"/>
            <w:shd w:val="clear" w:color="auto" w:fill="FFFFFF"/>
          </w:tcPr>
          <w:p w:rsidR="00FD4F2C" w:rsidRPr="00DD3F54" w:rsidRDefault="00FD4F2C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bookmarkStart w:id="1" w:name="sub_1033"/>
            <w:r w:rsidRPr="00DD3F54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</w:p>
          <w:p w:rsidR="00FD4F2C" w:rsidRPr="00DD3F54" w:rsidRDefault="00FD4F2C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Стрелка вправо 45" o:spid="_x0000_s1048" type="#_x0000_t13" style="position:absolute;left:0;text-align:left;margin-left:294.75pt;margin-top:5.2pt;width:68.25pt;height:21pt;z-index:251662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" adj="18277" fillcolor="yellow" strokecolor="#243f60" strokeweight="2pt"/>
              </w:pict>
            </w:r>
            <w:r w:rsidRPr="00DD3F5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г. Екатеринбург, </w:t>
            </w:r>
          </w:p>
          <w:p w:rsidR="00FD4F2C" w:rsidRPr="00DD3F54" w:rsidRDefault="00FD4F2C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ул. Куйбышева, 84, корпус 2</w:t>
            </w:r>
          </w:p>
        </w:tc>
        <w:tc>
          <w:tcPr>
            <w:tcW w:w="7053" w:type="dxa"/>
            <w:shd w:val="clear" w:color="auto" w:fill="FFFFFF"/>
          </w:tcPr>
          <w:p w:rsidR="00FD4F2C" w:rsidRPr="00DD3F54" w:rsidRDefault="00FD4F2C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hAnsi="Times New Roman"/>
                <w:sz w:val="28"/>
                <w:szCs w:val="28"/>
                <w:lang w:eastAsia="ru-RU"/>
              </w:rPr>
              <w:t>Понедельник: с 10.00 - 17.00</w:t>
            </w:r>
          </w:p>
          <w:p w:rsidR="00FD4F2C" w:rsidRPr="00DD3F54" w:rsidRDefault="00FD4F2C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hAnsi="Times New Roman"/>
                <w:sz w:val="28"/>
                <w:szCs w:val="28"/>
                <w:lang w:eastAsia="ru-RU"/>
              </w:rPr>
              <w:t>Вторник-четверг: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9.30-17.00</w:t>
            </w:r>
          </w:p>
          <w:p w:rsidR="00FD4F2C" w:rsidRPr="00DD3F54" w:rsidRDefault="00FD4F2C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hAnsi="Times New Roman"/>
                <w:sz w:val="28"/>
                <w:szCs w:val="28"/>
                <w:lang w:eastAsia="ru-RU"/>
              </w:rPr>
              <w:t>Пятница: с 9.30- 16.00 (с 13.00 до 14.00 перерыв)</w:t>
            </w:r>
          </w:p>
          <w:p w:rsidR="00FD4F2C" w:rsidRDefault="00FD4F2C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hAnsi="Times New Roman"/>
                <w:sz w:val="28"/>
                <w:szCs w:val="28"/>
                <w:lang w:eastAsia="ru-RU"/>
              </w:rPr>
              <w:t>Тел. (343) 272-72-77, 272-72-99</w:t>
            </w:r>
          </w:p>
          <w:p w:rsidR="00FD4F2C" w:rsidRPr="00DD3F54" w:rsidRDefault="00FD4F2C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D4F2C" w:rsidRPr="0088646A" w:rsidTr="00791E42">
        <w:trPr>
          <w:trHeight w:val="591"/>
        </w:trPr>
        <w:tc>
          <w:tcPr>
            <w:tcW w:w="6947" w:type="dxa"/>
            <w:shd w:val="clear" w:color="auto" w:fill="FFFFFF"/>
          </w:tcPr>
          <w:p w:rsidR="00FD4F2C" w:rsidRPr="00DD3F54" w:rsidRDefault="00FD4F2C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</w:p>
          <w:p w:rsidR="00FD4F2C" w:rsidRPr="00DD3F54" w:rsidRDefault="00FD4F2C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Стрелка вправо 46" o:spid="_x0000_s1049" type="#_x0000_t13" style="position:absolute;left:0;text-align:left;margin-left:291pt;margin-top:4.45pt;width:68.25pt;height:21pt;z-index:251663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" adj="18277" fillcolor="yellow" strokecolor="#243f60" strokeweight="2pt"/>
              </w:pict>
            </w:r>
            <w:r w:rsidRPr="00DD3F5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г. Екатеринбург, </w:t>
            </w:r>
          </w:p>
          <w:p w:rsidR="00FD4F2C" w:rsidRPr="00DD3F54" w:rsidRDefault="00FD4F2C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DD3F5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пер. Коллективный, д. 4, каб. 120</w:t>
            </w:r>
          </w:p>
        </w:tc>
        <w:tc>
          <w:tcPr>
            <w:tcW w:w="7053" w:type="dxa"/>
            <w:shd w:val="clear" w:color="auto" w:fill="FFFFFF"/>
          </w:tcPr>
          <w:p w:rsidR="00FD4F2C" w:rsidRDefault="00FD4F2C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ВНИМАНИЕ! </w:t>
            </w:r>
            <w:r w:rsidRPr="00027D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ВЕДЕТСЯ ПРЕДВАРИТЕЛЬНАЯ ЗАПИСЬ НА ПРИЕМ</w:t>
            </w:r>
          </w:p>
          <w:p w:rsidR="00FD4F2C" w:rsidRDefault="00FD4F2C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Тел. 8912-62-100-90</w:t>
            </w:r>
          </w:p>
          <w:p w:rsidR="00FD4F2C" w:rsidRPr="00027D4E" w:rsidRDefault="00FD4F2C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D4F2C" w:rsidRPr="0088646A" w:rsidTr="00791E42">
        <w:tc>
          <w:tcPr>
            <w:tcW w:w="6947" w:type="dxa"/>
            <w:shd w:val="clear" w:color="auto" w:fill="FFFFFF"/>
          </w:tcPr>
          <w:p w:rsidR="00FD4F2C" w:rsidRPr="00DD3F54" w:rsidRDefault="00FD4F2C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</w:p>
          <w:p w:rsidR="00FD4F2C" w:rsidRPr="00DD3F54" w:rsidRDefault="00FD4F2C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Стрелка вправо 47" o:spid="_x0000_s1050" type="#_x0000_t13" style="position:absolute;left:0;text-align:left;margin-left:294.75pt;margin-top:14.9pt;width:68.25pt;height:21pt;z-index:251664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" adj="18277" fillcolor="yellow" strokecolor="#385d8a" strokeweight="2pt"/>
              </w:pict>
            </w:r>
            <w:r w:rsidRPr="00DD3F5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г. Нижний Тагил,</w:t>
            </w:r>
          </w:p>
          <w:p w:rsidR="00FD4F2C" w:rsidRPr="00DD3F54" w:rsidRDefault="00FD4F2C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ул. Пархоменко, д. 16</w:t>
            </w:r>
          </w:p>
        </w:tc>
        <w:tc>
          <w:tcPr>
            <w:tcW w:w="7053" w:type="dxa"/>
            <w:shd w:val="clear" w:color="auto" w:fill="FFFFFF"/>
          </w:tcPr>
          <w:p w:rsidR="00FD4F2C" w:rsidRPr="00DD3F54" w:rsidRDefault="00FD4F2C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hAnsi="Times New Roman"/>
                <w:sz w:val="28"/>
                <w:szCs w:val="28"/>
                <w:lang w:eastAsia="ru-RU"/>
              </w:rPr>
              <w:t>Понедельник: с 10.00 - 17.00</w:t>
            </w:r>
          </w:p>
          <w:p w:rsidR="00FD4F2C" w:rsidRPr="00DD3F54" w:rsidRDefault="00FD4F2C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hAnsi="Times New Roman"/>
                <w:sz w:val="28"/>
                <w:szCs w:val="28"/>
                <w:lang w:eastAsia="ru-RU"/>
              </w:rPr>
              <w:t>Вторник-четверг: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9.00-17.00</w:t>
            </w:r>
          </w:p>
          <w:p w:rsidR="00FD4F2C" w:rsidRPr="00DD3F54" w:rsidRDefault="00FD4F2C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hAnsi="Times New Roman"/>
                <w:sz w:val="28"/>
                <w:szCs w:val="28"/>
                <w:lang w:eastAsia="ru-RU"/>
              </w:rPr>
              <w:t>Пятница: с 9.00- 16.00 (с 13.00 до 14.00 перерыв)</w:t>
            </w:r>
          </w:p>
          <w:p w:rsidR="00FD4F2C" w:rsidRDefault="00FD4F2C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hAnsi="Times New Roman"/>
                <w:sz w:val="28"/>
                <w:szCs w:val="28"/>
                <w:lang w:eastAsia="ru-RU"/>
              </w:rPr>
              <w:t>Тел. (3435) 410-395</w:t>
            </w:r>
          </w:p>
          <w:p w:rsidR="00FD4F2C" w:rsidRPr="00DD3F54" w:rsidRDefault="00FD4F2C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D4F2C" w:rsidRPr="0088646A" w:rsidTr="00791E42">
        <w:trPr>
          <w:trHeight w:val="70"/>
        </w:trPr>
        <w:tc>
          <w:tcPr>
            <w:tcW w:w="6947" w:type="dxa"/>
            <w:shd w:val="clear" w:color="auto" w:fill="FFFFFF"/>
          </w:tcPr>
          <w:p w:rsidR="00FD4F2C" w:rsidRPr="00DD3F54" w:rsidRDefault="00FD4F2C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</w:p>
          <w:p w:rsidR="00FD4F2C" w:rsidRPr="00DD3F54" w:rsidRDefault="00FD4F2C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г. Каменск-Уральский,  </w:t>
            </w:r>
          </w:p>
          <w:p w:rsidR="00FD4F2C" w:rsidRPr="00DD3F54" w:rsidRDefault="00FD4F2C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Стрелка вправо 48" o:spid="_x0000_s1051" type="#_x0000_t13" style="position:absolute;left:0;text-align:left;margin-left:291pt;margin-top:.3pt;width:68.25pt;height:21pt;z-index:251665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" adj="18277" fillcolor="yellow" strokecolor="#385d8a" strokeweight="2pt"/>
              </w:pic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ул. Строителей, д. 27, каб. № 20</w:t>
            </w:r>
          </w:p>
          <w:p w:rsidR="00FD4F2C" w:rsidRPr="00DD3F54" w:rsidRDefault="00FD4F2C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/>
          </w:tcPr>
          <w:p w:rsidR="00FD4F2C" w:rsidRPr="00DD3F54" w:rsidRDefault="00FD4F2C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hAnsi="Times New Roman"/>
                <w:sz w:val="28"/>
                <w:szCs w:val="28"/>
                <w:lang w:eastAsia="ru-RU"/>
              </w:rPr>
              <w:t>Понедельник: с 10.00 - 17.00</w:t>
            </w:r>
          </w:p>
          <w:p w:rsidR="00FD4F2C" w:rsidRPr="00DD3F54" w:rsidRDefault="00FD4F2C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hAnsi="Times New Roman"/>
                <w:sz w:val="28"/>
                <w:szCs w:val="28"/>
                <w:lang w:eastAsia="ru-RU"/>
              </w:rPr>
              <w:t>Вторник-четверг: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DD3F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9.00-17.00</w:t>
            </w:r>
          </w:p>
          <w:p w:rsidR="00FD4F2C" w:rsidRPr="00DD3F54" w:rsidRDefault="00FD4F2C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hAnsi="Times New Roman"/>
                <w:sz w:val="28"/>
                <w:szCs w:val="28"/>
                <w:lang w:eastAsia="ru-RU"/>
              </w:rPr>
              <w:t>Пятница: с 9.00- 16.00 (с 13.00 до 14.00 перерыв)</w:t>
            </w:r>
          </w:p>
          <w:p w:rsidR="00FD4F2C" w:rsidRDefault="00FD4F2C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hAnsi="Times New Roman"/>
                <w:sz w:val="28"/>
                <w:szCs w:val="28"/>
                <w:lang w:eastAsia="ru-RU"/>
              </w:rPr>
              <w:t>Тел. (3439) 349-390</w:t>
            </w:r>
          </w:p>
          <w:p w:rsidR="00FD4F2C" w:rsidRPr="00DD3F54" w:rsidRDefault="00FD4F2C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D4F2C" w:rsidRPr="0088646A" w:rsidTr="00791E42">
        <w:trPr>
          <w:trHeight w:val="70"/>
        </w:trPr>
        <w:tc>
          <w:tcPr>
            <w:tcW w:w="6947" w:type="dxa"/>
            <w:shd w:val="clear" w:color="auto" w:fill="FFFFFF"/>
          </w:tcPr>
          <w:p w:rsidR="00FD4F2C" w:rsidRPr="00DD3F54" w:rsidRDefault="00FD4F2C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</w:p>
          <w:p w:rsidR="00FD4F2C" w:rsidRPr="00DD3F54" w:rsidRDefault="00FD4F2C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Стрелка вправо 49" o:spid="_x0000_s1052" type="#_x0000_t13" style="position:absolute;left:0;text-align:left;margin-left:291pt;margin-top:10.45pt;width:68.25pt;height:21pt;z-index:2516669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" adj="18277" fillcolor="yellow" strokecolor="#385d8a" strokeweight="2pt"/>
              </w:pict>
            </w:r>
            <w:r w:rsidRPr="00DD3F5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г. Красноуфимск,  </w:t>
            </w:r>
          </w:p>
          <w:p w:rsidR="00FD4F2C" w:rsidRPr="00DD3F54" w:rsidRDefault="00FD4F2C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ул. Ухтомского, </w:t>
            </w:r>
            <w:r w:rsidRPr="00791E4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д. 25, </w:t>
            </w:r>
            <w:r w:rsidRPr="00DD3F5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каб. № 107</w:t>
            </w:r>
          </w:p>
          <w:p w:rsidR="00FD4F2C" w:rsidRPr="00DD3F54" w:rsidRDefault="00FD4F2C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/>
          </w:tcPr>
          <w:p w:rsidR="00FD4F2C" w:rsidRPr="00DD3F54" w:rsidRDefault="00FD4F2C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hAnsi="Times New Roman"/>
                <w:sz w:val="28"/>
                <w:szCs w:val="28"/>
                <w:lang w:eastAsia="ru-RU"/>
              </w:rPr>
              <w:t>Понедельник-четверг: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9.00-16.00</w:t>
            </w:r>
          </w:p>
          <w:p w:rsidR="00FD4F2C" w:rsidRDefault="00FD4F2C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hAnsi="Times New Roman"/>
                <w:sz w:val="28"/>
                <w:szCs w:val="28"/>
                <w:lang w:eastAsia="ru-RU"/>
              </w:rPr>
              <w:t>Пятница: с 9.00- 15.00 (с 12.00 до 13.00 перерыв)</w:t>
            </w:r>
          </w:p>
          <w:p w:rsidR="00FD4F2C" w:rsidRDefault="00FD4F2C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Тел. (34394) 533-35</w:t>
            </w:r>
          </w:p>
          <w:p w:rsidR="00FD4F2C" w:rsidRPr="00DD3F54" w:rsidRDefault="00FD4F2C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D4F2C" w:rsidRPr="0088646A" w:rsidTr="00791E42">
        <w:trPr>
          <w:trHeight w:val="70"/>
        </w:trPr>
        <w:tc>
          <w:tcPr>
            <w:tcW w:w="6947" w:type="dxa"/>
            <w:shd w:val="clear" w:color="auto" w:fill="FFFFFF"/>
          </w:tcPr>
          <w:p w:rsidR="00FD4F2C" w:rsidRPr="00DD3F54" w:rsidRDefault="00FD4F2C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</w:p>
          <w:p w:rsidR="00FD4F2C" w:rsidRPr="00DD3F54" w:rsidRDefault="00FD4F2C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Стрелка вправо 50" o:spid="_x0000_s1053" type="#_x0000_t13" style="position:absolute;left:0;text-align:left;margin-left:291pt;margin-top:12.3pt;width:68.25pt;height:21pt;z-index:251667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" adj="18277" fillcolor="yellow" strokecolor="#385d8a" strokeweight="2pt"/>
              </w:pict>
            </w:r>
            <w:r w:rsidRPr="00DD3F5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г. Ирбит,  </w:t>
            </w:r>
          </w:p>
          <w:p w:rsidR="00FD4F2C" w:rsidRPr="00DD3F54" w:rsidRDefault="00FD4F2C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ул. Первомайская, д. 46</w:t>
            </w:r>
          </w:p>
          <w:p w:rsidR="00FD4F2C" w:rsidRPr="00DD3F54" w:rsidRDefault="00FD4F2C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/>
          </w:tcPr>
          <w:p w:rsidR="00FD4F2C" w:rsidRPr="00DD3F54" w:rsidRDefault="00FD4F2C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hAnsi="Times New Roman"/>
                <w:sz w:val="28"/>
                <w:szCs w:val="28"/>
                <w:lang w:eastAsia="ru-RU"/>
              </w:rPr>
              <w:t>Понедельник: с 10.00 - 17.00</w:t>
            </w:r>
          </w:p>
          <w:p w:rsidR="00FD4F2C" w:rsidRPr="00DD3F54" w:rsidRDefault="00FD4F2C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hAnsi="Times New Roman"/>
                <w:sz w:val="28"/>
                <w:szCs w:val="28"/>
                <w:lang w:eastAsia="ru-RU"/>
              </w:rPr>
              <w:t>Вторник-четверг: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9.00-17.00</w:t>
            </w:r>
          </w:p>
          <w:p w:rsidR="00FD4F2C" w:rsidRDefault="00FD4F2C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hAnsi="Times New Roman"/>
                <w:sz w:val="28"/>
                <w:szCs w:val="28"/>
                <w:lang w:eastAsia="ru-RU"/>
              </w:rPr>
              <w:t>Пятница: с 9.00- 16.00 (с 13.00 до 14.00 перерыв)</w:t>
            </w:r>
          </w:p>
          <w:p w:rsidR="00FD4F2C" w:rsidRDefault="00FD4F2C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Тел. 89022651734</w:t>
            </w:r>
          </w:p>
          <w:p w:rsidR="00FD4F2C" w:rsidRPr="00DD3F54" w:rsidRDefault="00FD4F2C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bookmarkEnd w:id="1"/>
    <w:p w:rsidR="00FD4F2C" w:rsidRPr="00AB2964" w:rsidRDefault="00FD4F2C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noProof/>
          <w:color w:val="1F497D"/>
          <w:sz w:val="40"/>
          <w:szCs w:val="40"/>
          <w:lang w:eastAsia="ru-RU"/>
        </w:rPr>
      </w:pPr>
      <w:r w:rsidRPr="00AB2964">
        <w:rPr>
          <w:rFonts w:ascii="Times New Roman" w:hAnsi="Times New Roman"/>
          <w:b/>
          <w:noProof/>
          <w:color w:val="1F497D"/>
          <w:sz w:val="40"/>
          <w:szCs w:val="40"/>
          <w:lang w:eastAsia="ru-RU"/>
        </w:rPr>
        <w:t>Участники негосударственной системы бесплатной юридической помощи</w:t>
      </w:r>
    </w:p>
    <w:p w:rsidR="00FD4F2C" w:rsidRDefault="00FD4F2C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noProof/>
          <w:color w:val="1F497D"/>
          <w:sz w:val="32"/>
          <w:szCs w:val="32"/>
          <w:lang w:eastAsia="ru-RU"/>
        </w:rPr>
      </w:pPr>
    </w:p>
    <w:p w:rsidR="00FD4F2C" w:rsidRPr="00236FB2" w:rsidRDefault="00FD4F2C" w:rsidP="00EA65A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noProof/>
          <w:sz w:val="32"/>
          <w:szCs w:val="32"/>
          <w:u w:val="single"/>
          <w:lang w:eastAsia="ru-RU"/>
        </w:rPr>
        <w:t>Бесплатная юридическая п</w:t>
      </w:r>
      <w:r w:rsidRPr="00236FB2">
        <w:rPr>
          <w:rFonts w:ascii="Times New Roman" w:hAnsi="Times New Roman"/>
          <w:b/>
          <w:noProof/>
          <w:sz w:val="32"/>
          <w:szCs w:val="32"/>
          <w:u w:val="single"/>
          <w:lang w:eastAsia="ru-RU"/>
        </w:rPr>
        <w:t>омощь оказывается незащищенным слоям населения в период учебных семестров: с сентября до середины декабря и с марта до середины мая!!!</w:t>
      </w:r>
    </w:p>
    <w:p w:rsidR="00FD4F2C" w:rsidRDefault="00FD4F2C" w:rsidP="00377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D4F2C" w:rsidRDefault="00FD4F2C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9A7F96">
        <w:rPr>
          <w:rFonts w:ascii="Times New Roman" w:hAnsi="Times New Roman"/>
          <w:b/>
          <w:noProof/>
          <w:sz w:val="32"/>
          <w:szCs w:val="32"/>
          <w:lang w:eastAsia="ru-RU"/>
        </w:rPr>
        <w:t>Юридическими</w:t>
      </w:r>
      <w:r>
        <w:rPr>
          <w:rFonts w:ascii="Times New Roman" w:hAnsi="Times New Roman"/>
          <w:b/>
          <w:noProof/>
          <w:sz w:val="32"/>
          <w:szCs w:val="32"/>
          <w:lang w:eastAsia="ru-RU"/>
        </w:rPr>
        <w:t xml:space="preserve"> клиниками бесплатная юридическая </w:t>
      </w:r>
      <w:r w:rsidRPr="009A7F96">
        <w:rPr>
          <w:rFonts w:ascii="Times New Roman" w:hAnsi="Times New Roman"/>
          <w:b/>
          <w:noProof/>
          <w:sz w:val="32"/>
          <w:szCs w:val="32"/>
          <w:lang w:eastAsia="ru-RU"/>
        </w:rPr>
        <w:t>помощь оказывается</w:t>
      </w:r>
      <w:r>
        <w:rPr>
          <w:rFonts w:ascii="Times New Roman" w:hAnsi="Times New Roman"/>
          <w:b/>
          <w:noProof/>
          <w:sz w:val="32"/>
          <w:szCs w:val="32"/>
          <w:lang w:eastAsia="ru-RU"/>
        </w:rPr>
        <w:t xml:space="preserve"> гражданам только в виде правового консультирования в устной и письменной форме, </w:t>
      </w:r>
      <w:r>
        <w:rPr>
          <w:rFonts w:ascii="Times New Roman" w:hAnsi="Times New Roman"/>
          <w:b/>
          <w:bCs/>
          <w:sz w:val="32"/>
          <w:szCs w:val="32"/>
        </w:rPr>
        <w:t xml:space="preserve">составления заявлений, жалоб, ходатайств и других документов правового характера! </w:t>
      </w:r>
    </w:p>
    <w:p w:rsidR="00FD4F2C" w:rsidRDefault="00FD4F2C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D4F2C" w:rsidRDefault="00FD4F2C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  <w:t>Бесплатная ю</w:t>
      </w:r>
      <w:r w:rsidRPr="00236FB2">
        <w:rPr>
          <w:rFonts w:ascii="Times New Roman" w:hAnsi="Times New Roman"/>
          <w:b/>
          <w:bCs/>
          <w:sz w:val="32"/>
          <w:szCs w:val="32"/>
          <w:u w:val="single"/>
        </w:rPr>
        <w:t xml:space="preserve">ридическая помощь в виде представления интересов гражданина в судах, государственных и муниципальных органах, организациях юридическими клиниками </w:t>
      </w:r>
    </w:p>
    <w:p w:rsidR="00FD4F2C" w:rsidRPr="00236FB2" w:rsidRDefault="00FD4F2C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 w:rsidRPr="00236FB2">
        <w:rPr>
          <w:rFonts w:ascii="Times New Roman" w:hAnsi="Times New Roman"/>
          <w:b/>
          <w:bCs/>
          <w:sz w:val="32"/>
          <w:szCs w:val="32"/>
          <w:u w:val="single"/>
        </w:rPr>
        <w:t>не оказывается!!!</w:t>
      </w:r>
    </w:p>
    <w:p w:rsidR="00FD4F2C" w:rsidRDefault="00FD4F2C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D4F2C" w:rsidRDefault="00FD4F2C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D4F2C" w:rsidRPr="00236FB2" w:rsidRDefault="00FD4F2C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365F91"/>
          <w:sz w:val="32"/>
          <w:szCs w:val="32"/>
        </w:rPr>
      </w:pPr>
      <w:r w:rsidRPr="00236FB2">
        <w:rPr>
          <w:rFonts w:ascii="Times New Roman" w:hAnsi="Times New Roman"/>
          <w:b/>
          <w:bCs/>
          <w:color w:val="365F91"/>
          <w:sz w:val="32"/>
          <w:szCs w:val="32"/>
        </w:rPr>
        <w:t xml:space="preserve">Перечень юридических клиник, действующих на территории муниципального образования </w:t>
      </w:r>
    </w:p>
    <w:p w:rsidR="00FD4F2C" w:rsidRPr="00236FB2" w:rsidRDefault="00FD4F2C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365F91"/>
          <w:sz w:val="32"/>
          <w:szCs w:val="32"/>
        </w:rPr>
      </w:pPr>
      <w:r w:rsidRPr="00236FB2">
        <w:rPr>
          <w:rFonts w:ascii="Times New Roman" w:hAnsi="Times New Roman"/>
          <w:b/>
          <w:bCs/>
          <w:color w:val="365F91"/>
          <w:sz w:val="32"/>
          <w:szCs w:val="32"/>
        </w:rPr>
        <w:t>«город Екатеринбург»:</w:t>
      </w:r>
    </w:p>
    <w:p w:rsidR="00FD4F2C" w:rsidRDefault="00FD4F2C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D4F2C" w:rsidRPr="009A7F96" w:rsidRDefault="00FD4F2C" w:rsidP="009A7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D4F2C" w:rsidRPr="009A7F96" w:rsidRDefault="00FD4F2C" w:rsidP="009A7F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Нашивка 39" o:spid="_x0000_s1054" type="#_x0000_t55" style="position:absolute;left:0;text-align:left;margin-left:38.55pt;margin-top:4.65pt;width:36.75pt;height:12.75pt;z-index:251668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" adj="17853" fillcolor="#4f81bd" strokecolor="#385d8a" strokeweight="2pt"/>
        </w:pict>
      </w:r>
      <w:r w:rsidRPr="009A7F96">
        <w:rPr>
          <w:rFonts w:ascii="Times New Roman" w:hAnsi="Times New Roman"/>
          <w:b/>
          <w:sz w:val="28"/>
          <w:szCs w:val="28"/>
          <w:lang w:eastAsia="ru-RU"/>
        </w:rPr>
        <w:t xml:space="preserve">1. </w:t>
      </w:r>
      <w:r w:rsidRPr="009A7F96">
        <w:rPr>
          <w:rFonts w:ascii="Times New Roman" w:hAnsi="Times New Roman"/>
          <w:b/>
          <w:sz w:val="28"/>
          <w:szCs w:val="28"/>
        </w:rPr>
        <w:t>Юридическая консультация Гуманитарного университета, Общественная приемная</w:t>
      </w:r>
    </w:p>
    <w:p w:rsidR="00FD4F2C" w:rsidRPr="009A7F96" w:rsidRDefault="00FD4F2C" w:rsidP="009A7F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A7F96">
        <w:rPr>
          <w:rFonts w:ascii="Times New Roman" w:hAnsi="Times New Roman"/>
          <w:b/>
          <w:sz w:val="28"/>
          <w:szCs w:val="28"/>
        </w:rPr>
        <w:t>Уполномоченного по правам человека Свердловской области</w:t>
      </w:r>
    </w:p>
    <w:p w:rsidR="00FD4F2C" w:rsidRPr="009A7F96" w:rsidRDefault="00FD4F2C" w:rsidP="009A7F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7F96">
        <w:rPr>
          <w:rFonts w:ascii="Times New Roman" w:hAnsi="Times New Roman"/>
          <w:b/>
          <w:sz w:val="28"/>
          <w:szCs w:val="28"/>
        </w:rPr>
        <w:t xml:space="preserve">Руководитель </w:t>
      </w:r>
      <w:r w:rsidRPr="009A7F96">
        <w:rPr>
          <w:rFonts w:ascii="Times New Roman" w:hAnsi="Times New Roman"/>
          <w:sz w:val="28"/>
          <w:szCs w:val="28"/>
        </w:rPr>
        <w:t>– Семитко Алексей Павлович</w:t>
      </w:r>
    </w:p>
    <w:p w:rsidR="00FD4F2C" w:rsidRPr="009A7F96" w:rsidRDefault="00FD4F2C" w:rsidP="009A7F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7F96">
        <w:rPr>
          <w:rFonts w:ascii="Times New Roman" w:hAnsi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/>
          <w:sz w:val="28"/>
          <w:szCs w:val="28"/>
        </w:rPr>
        <w:t>: г. Екатеринбург, ул. Железнодорожников, д. 3, каб. 101, тел. 8 (343) 365-39-66, понедельник, пятница  с 15.00 до 18.00,</w:t>
      </w:r>
    </w:p>
    <w:p w:rsidR="00FD4F2C" w:rsidRPr="009A7F96" w:rsidRDefault="00FD4F2C" w:rsidP="009A7F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7F96">
        <w:rPr>
          <w:rFonts w:ascii="Times New Roman" w:hAnsi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/>
          <w:sz w:val="28"/>
          <w:szCs w:val="28"/>
        </w:rPr>
        <w:t>: гражданско-правовая направленность</w:t>
      </w:r>
    </w:p>
    <w:p w:rsidR="00FD4F2C" w:rsidRPr="009A7F96" w:rsidRDefault="00FD4F2C" w:rsidP="009A7F9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A7F96">
        <w:rPr>
          <w:rFonts w:ascii="Times New Roman" w:hAnsi="Times New Roman"/>
          <w:b/>
          <w:sz w:val="28"/>
          <w:szCs w:val="28"/>
        </w:rPr>
        <w:t xml:space="preserve">Категории граждан: </w:t>
      </w:r>
      <w:r w:rsidRPr="009A7F96">
        <w:rPr>
          <w:rFonts w:ascii="Times New Roman" w:hAnsi="Times New Roman"/>
          <w:sz w:val="28"/>
          <w:szCs w:val="28"/>
        </w:rPr>
        <w:t>всем категориям граждан</w:t>
      </w:r>
    </w:p>
    <w:p w:rsidR="00FD4F2C" w:rsidRDefault="00FD4F2C" w:rsidP="009A7F9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D4F2C" w:rsidRDefault="00FD4F2C" w:rsidP="009A7F9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D4F2C" w:rsidRDefault="00FD4F2C" w:rsidP="009A7F9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D4F2C" w:rsidRDefault="00FD4F2C" w:rsidP="009A7F9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D4F2C" w:rsidRPr="009A7F96" w:rsidRDefault="00FD4F2C" w:rsidP="009A7F9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D4F2C" w:rsidRPr="009A7F96" w:rsidRDefault="00FD4F2C" w:rsidP="009A7F9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 id="Нашивка 41" o:spid="_x0000_s1055" type="#_x0000_t55" style="position:absolute;left:0;text-align:left;margin-left:77.55pt;margin-top:.55pt;width:36.75pt;height:12.75pt;z-index:251670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sVBhQ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" adj="17853" fillcolor="#4f81bd" strokecolor="#385d8a" strokeweight="2pt"/>
        </w:pict>
      </w:r>
      <w:r w:rsidRPr="009A7F96">
        <w:rPr>
          <w:rFonts w:ascii="Times New Roman" w:hAnsi="Times New Roman"/>
          <w:b/>
          <w:sz w:val="28"/>
          <w:szCs w:val="28"/>
        </w:rPr>
        <w:t>2. Правовая клиника (лаборатория) Института общественных наук УрГПУ</w:t>
      </w:r>
    </w:p>
    <w:p w:rsidR="00FD4F2C" w:rsidRPr="009A7F96" w:rsidRDefault="00FD4F2C" w:rsidP="009A7F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7F96">
        <w:rPr>
          <w:rFonts w:ascii="Times New Roman" w:hAnsi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/>
          <w:sz w:val="28"/>
          <w:szCs w:val="28"/>
        </w:rPr>
        <w:t>: Гинцяк Лидия Федоровна</w:t>
      </w:r>
    </w:p>
    <w:p w:rsidR="00FD4F2C" w:rsidRPr="009A7F96" w:rsidRDefault="00FD4F2C" w:rsidP="009A7F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7F96">
        <w:rPr>
          <w:rFonts w:ascii="Times New Roman" w:hAnsi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/>
          <w:sz w:val="28"/>
          <w:szCs w:val="28"/>
        </w:rPr>
        <w:t>: г. Екатеринбург, ул. 8 Марта, д. 75, тел. 257-07-97, 8908-916-2239, вторник с 14.00-18.00, четверг            с 14.00 до 19.00</w:t>
      </w:r>
    </w:p>
    <w:p w:rsidR="00FD4F2C" w:rsidRPr="009A7F96" w:rsidRDefault="00FD4F2C" w:rsidP="009A7F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7F96">
        <w:rPr>
          <w:rFonts w:ascii="Times New Roman" w:hAnsi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/>
          <w:sz w:val="28"/>
          <w:szCs w:val="28"/>
        </w:rPr>
        <w:t>: по гражданским, семейным, жилищным, трудовым, пенсионным, административным, защите прав и интересов детей</w:t>
      </w:r>
    </w:p>
    <w:p w:rsidR="00FD4F2C" w:rsidRPr="009A7F96" w:rsidRDefault="00FD4F2C" w:rsidP="00236F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7F96">
        <w:rPr>
          <w:rFonts w:ascii="Times New Roman" w:hAnsi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/>
          <w:sz w:val="28"/>
          <w:szCs w:val="28"/>
        </w:rPr>
        <w:t>: все обратившиеся по проблемам семьи и детства, граждане, перечисленные в ст. 20 Федерального закона от 21.11.2011 № 324-ФЗ</w:t>
      </w:r>
    </w:p>
    <w:p w:rsidR="00FD4F2C" w:rsidRDefault="00FD4F2C" w:rsidP="009A7F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D4F2C" w:rsidRPr="009A7F96" w:rsidRDefault="00FD4F2C" w:rsidP="009A7F9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 id="Нашивка 42" o:spid="_x0000_s1056" type="#_x0000_t55" style="position:absolute;left:0;text-align:left;margin-left:1.05pt;margin-top:1.3pt;width:36.75pt;height:12.75pt;z-index:251671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Lxahg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" adj="17853" fillcolor="#4f81bd" strokecolor="#385d8a" strokeweight="2pt"/>
        </w:pict>
      </w:r>
      <w:r w:rsidRPr="009A7F96">
        <w:rPr>
          <w:rFonts w:ascii="Times New Roman" w:hAnsi="Times New Roman"/>
          <w:b/>
          <w:sz w:val="28"/>
          <w:szCs w:val="28"/>
        </w:rPr>
        <w:t>3. Юридическая клиника Уральского института управления филиала РАНХиГС при Президенте РФ</w:t>
      </w:r>
    </w:p>
    <w:p w:rsidR="00FD4F2C" w:rsidRPr="009A7F96" w:rsidRDefault="00FD4F2C" w:rsidP="009A7F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7F96">
        <w:rPr>
          <w:rFonts w:ascii="Times New Roman" w:hAnsi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/>
          <w:sz w:val="28"/>
          <w:szCs w:val="28"/>
        </w:rPr>
        <w:t>: Ефременкова Дина Александровна</w:t>
      </w:r>
    </w:p>
    <w:p w:rsidR="00FD4F2C" w:rsidRPr="009A7F96" w:rsidRDefault="00FD4F2C" w:rsidP="009A7F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7F96">
        <w:rPr>
          <w:rFonts w:ascii="Times New Roman" w:hAnsi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/>
          <w:sz w:val="28"/>
          <w:szCs w:val="28"/>
        </w:rPr>
        <w:t>: г. Екатеринбург, ул. 8 Марта, д. 66, тел. 251-77-66, вторник, среда, четверг с 14.30 до 17.00</w:t>
      </w:r>
    </w:p>
    <w:p w:rsidR="00FD4F2C" w:rsidRPr="009A7F96" w:rsidRDefault="00FD4F2C" w:rsidP="009A7F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7F96">
        <w:rPr>
          <w:rFonts w:ascii="Times New Roman" w:hAnsi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/>
          <w:sz w:val="28"/>
          <w:szCs w:val="28"/>
        </w:rPr>
        <w:t>: гражданское право, земельное право, семейное право, жилищное право, наследственное право, исполнительное производство, трудовое право, право социального обеспечения, правового регулирования занятости населения, административного права, налогового права</w:t>
      </w:r>
    </w:p>
    <w:p w:rsidR="00FD4F2C" w:rsidRPr="009A7F96" w:rsidRDefault="00FD4F2C" w:rsidP="009A7F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7F96">
        <w:rPr>
          <w:rFonts w:ascii="Times New Roman" w:hAnsi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/>
          <w:sz w:val="28"/>
          <w:szCs w:val="28"/>
        </w:rPr>
        <w:t>: всем категориям граждан</w:t>
      </w:r>
    </w:p>
    <w:p w:rsidR="00FD4F2C" w:rsidRDefault="00FD4F2C" w:rsidP="009A7F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4F2C" w:rsidRPr="009A7F96" w:rsidRDefault="00FD4F2C" w:rsidP="009A7F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 id="Нашивка 43" o:spid="_x0000_s1057" type="#_x0000_t55" style="position:absolute;left:0;text-align:left;margin-left:78.3pt;margin-top:15.9pt;width:36.75pt;height:12.75pt;z-index:2516720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" adj="17853" fillcolor="#4f81bd" strokecolor="#385d8a" strokeweight="2pt"/>
        </w:pict>
      </w:r>
    </w:p>
    <w:p w:rsidR="00FD4F2C" w:rsidRPr="009A7F96" w:rsidRDefault="00FD4F2C" w:rsidP="009A7F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7F96">
        <w:rPr>
          <w:rFonts w:ascii="Times New Roman" w:hAnsi="Times New Roman"/>
          <w:b/>
          <w:sz w:val="28"/>
          <w:szCs w:val="28"/>
        </w:rPr>
        <w:t>4. Юридическая клиника Института права и предпринимательства УрГЮУ</w:t>
      </w:r>
    </w:p>
    <w:p w:rsidR="00FD4F2C" w:rsidRPr="009A7F96" w:rsidRDefault="00FD4F2C" w:rsidP="009A7F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4F2C" w:rsidRPr="009A7F96" w:rsidRDefault="00FD4F2C" w:rsidP="009A7F96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A7F96">
        <w:rPr>
          <w:rFonts w:ascii="Times New Roman" w:hAnsi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/>
          <w:sz w:val="28"/>
          <w:szCs w:val="28"/>
        </w:rPr>
        <w:t>: Коньков Кирилл Александрович</w:t>
      </w:r>
    </w:p>
    <w:p w:rsidR="00FD4F2C" w:rsidRPr="009A7F96" w:rsidRDefault="00FD4F2C" w:rsidP="009A7F96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A7F96">
        <w:rPr>
          <w:rFonts w:ascii="Times New Roman" w:hAnsi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/>
          <w:sz w:val="28"/>
          <w:szCs w:val="28"/>
        </w:rPr>
        <w:t xml:space="preserve">: г. Екатеринбург, ул. Колмогорова, 54-303а, тел.: 245-93-98, </w:t>
      </w:r>
      <w:r w:rsidRPr="009A7F9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E-mail</w:t>
      </w:r>
      <w:r w:rsidRPr="009A7F96">
        <w:rPr>
          <w:rFonts w:ascii="Times New Roman" w:hAnsi="Times New Roman"/>
          <w:sz w:val="28"/>
          <w:szCs w:val="28"/>
        </w:rPr>
        <w:t>: clinicabc@usla.ru</w:t>
      </w:r>
    </w:p>
    <w:p w:rsidR="00FD4F2C" w:rsidRPr="009A7F96" w:rsidRDefault="00FD4F2C" w:rsidP="009A7F96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A7F96">
        <w:rPr>
          <w:rFonts w:ascii="Times New Roman" w:hAnsi="Times New Roman"/>
          <w:sz w:val="28"/>
          <w:szCs w:val="28"/>
        </w:rPr>
        <w:t>Консультации ведутся по предварительной записи.</w:t>
      </w:r>
    </w:p>
    <w:p w:rsidR="00FD4F2C" w:rsidRPr="009A7F96" w:rsidRDefault="00FD4F2C" w:rsidP="009A7F96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A7F96">
        <w:rPr>
          <w:rFonts w:ascii="Times New Roman" w:hAnsi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/>
          <w:sz w:val="28"/>
          <w:szCs w:val="28"/>
        </w:rPr>
        <w:t xml:space="preserve">: </w:t>
      </w:r>
      <w:r w:rsidRPr="009A7F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вопросы в сфере гражданского, предпринимательского, налогового, земельного, трудового, административного и иных отраслей права.</w:t>
      </w:r>
    </w:p>
    <w:p w:rsidR="00FD4F2C" w:rsidRPr="009A7F96" w:rsidRDefault="00FD4F2C" w:rsidP="009A7F96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A7F96">
        <w:rPr>
          <w:rFonts w:ascii="Times New Roman" w:hAnsi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/>
          <w:sz w:val="28"/>
          <w:szCs w:val="28"/>
        </w:rPr>
        <w:t>: всем категориям граждан</w:t>
      </w:r>
    </w:p>
    <w:p w:rsidR="00FD4F2C" w:rsidRDefault="00FD4F2C" w:rsidP="009A7F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4F2C" w:rsidRDefault="00FD4F2C" w:rsidP="009A7F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4F2C" w:rsidRDefault="00FD4F2C" w:rsidP="009A7F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4F2C" w:rsidRPr="009A7F96" w:rsidRDefault="00FD4F2C" w:rsidP="009A7F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4F2C" w:rsidRPr="009A7F96" w:rsidRDefault="00FD4F2C" w:rsidP="009A7F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 id="Нашивка 53" o:spid="_x0000_s1058" type="#_x0000_t55" style="position:absolute;left:0;text-align:left;margin-left:131.55pt;margin-top:1.3pt;width:36.75pt;height:12.75pt;z-index:2516730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" adj="17853" fillcolor="#4f81bd" strokecolor="#385d8a" strokeweight="2pt"/>
        </w:pict>
      </w:r>
      <w:r w:rsidRPr="009A7F96">
        <w:rPr>
          <w:rFonts w:ascii="Times New Roman" w:hAnsi="Times New Roman"/>
          <w:b/>
          <w:sz w:val="28"/>
          <w:szCs w:val="28"/>
        </w:rPr>
        <w:t>5. Юридическая клиника Института Юстиции УрГЮУ</w:t>
      </w:r>
    </w:p>
    <w:p w:rsidR="00FD4F2C" w:rsidRPr="009A7F96" w:rsidRDefault="00FD4F2C" w:rsidP="009A7F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4F2C" w:rsidRPr="009A7F96" w:rsidRDefault="00FD4F2C" w:rsidP="009A7F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7F96">
        <w:rPr>
          <w:rFonts w:ascii="Times New Roman" w:hAnsi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/>
          <w:sz w:val="28"/>
          <w:szCs w:val="28"/>
        </w:rPr>
        <w:t>: Вербицкая Юлия Олеговна</w:t>
      </w:r>
    </w:p>
    <w:p w:rsidR="00FD4F2C" w:rsidRPr="009A7F96" w:rsidRDefault="00FD4F2C" w:rsidP="009A7F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7F96">
        <w:rPr>
          <w:rFonts w:ascii="Times New Roman" w:hAnsi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/>
          <w:sz w:val="28"/>
          <w:szCs w:val="28"/>
        </w:rPr>
        <w:t>: г. Екатеринбург, ул. Колмогорова, д. 54, каб. 127, тел.: (343) 367-41-63,</w:t>
      </w:r>
      <w:r w:rsidRPr="009A7F9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E-mail</w:t>
      </w:r>
      <w:r w:rsidRPr="009A7F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iu-clinic@mail.ru,</w:t>
      </w:r>
      <w:r w:rsidRPr="009A7F96">
        <w:rPr>
          <w:rFonts w:ascii="Times New Roman" w:hAnsi="Times New Roman"/>
          <w:sz w:val="28"/>
          <w:szCs w:val="28"/>
        </w:rPr>
        <w:t xml:space="preserve"> понедельник-пятница с 8.30-17.00. Консультации по предварительной записи</w:t>
      </w:r>
    </w:p>
    <w:p w:rsidR="00FD4F2C" w:rsidRPr="009A7F96" w:rsidRDefault="00FD4F2C" w:rsidP="009A7F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7F96">
        <w:rPr>
          <w:rFonts w:ascii="Times New Roman" w:hAnsi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/>
          <w:sz w:val="28"/>
          <w:szCs w:val="28"/>
        </w:rPr>
        <w:t xml:space="preserve">: </w:t>
      </w:r>
      <w:r w:rsidRPr="009A7F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гражданское право, уголовное право, право социального обеспечения, жилищное право, трудовое право, уголовный и гражданский процесс, исполнительное производство</w:t>
      </w:r>
    </w:p>
    <w:p w:rsidR="00FD4F2C" w:rsidRPr="009A7F96" w:rsidRDefault="00FD4F2C" w:rsidP="009A7F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7F96">
        <w:rPr>
          <w:rFonts w:ascii="Times New Roman" w:hAnsi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/>
          <w:sz w:val="28"/>
          <w:szCs w:val="28"/>
        </w:rPr>
        <w:t>: все граждане, нуждающиеся в бесплатной юридической помощи</w:t>
      </w:r>
    </w:p>
    <w:p w:rsidR="00FD4F2C" w:rsidRPr="009A7F96" w:rsidRDefault="00FD4F2C" w:rsidP="009A7F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4F2C" w:rsidRDefault="00FD4F2C" w:rsidP="009A7F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4F2C" w:rsidRPr="009A7F96" w:rsidRDefault="00FD4F2C" w:rsidP="009A7F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 id="Нашивка 54" o:spid="_x0000_s1059" type="#_x0000_t55" style="position:absolute;left:0;text-align:left;margin-left:43.8pt;margin-top:1.3pt;width:36.75pt;height:12.75pt;z-index:2516741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0VVhg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" adj="17853" fillcolor="#4f81bd" strokecolor="#385d8a" strokeweight="2pt"/>
        </w:pict>
      </w:r>
      <w:r w:rsidRPr="009A7F96">
        <w:rPr>
          <w:rFonts w:ascii="Times New Roman" w:hAnsi="Times New Roman"/>
          <w:b/>
          <w:sz w:val="28"/>
          <w:szCs w:val="28"/>
        </w:rPr>
        <w:t>6. Юридическая клиника Института государственного и международного права УрГЮУ</w:t>
      </w:r>
    </w:p>
    <w:p w:rsidR="00FD4F2C" w:rsidRPr="009A7F96" w:rsidRDefault="00FD4F2C" w:rsidP="009A7F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4F2C" w:rsidRPr="009A7F96" w:rsidRDefault="00FD4F2C" w:rsidP="009A7F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7F96">
        <w:rPr>
          <w:rFonts w:ascii="Times New Roman" w:hAnsi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/>
          <w:sz w:val="28"/>
          <w:szCs w:val="28"/>
        </w:rPr>
        <w:t>: Русинова Евгения Рудольфовна</w:t>
      </w:r>
    </w:p>
    <w:p w:rsidR="00FD4F2C" w:rsidRPr="009A7F96" w:rsidRDefault="00FD4F2C" w:rsidP="009A7F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7F96">
        <w:rPr>
          <w:rFonts w:ascii="Times New Roman" w:hAnsi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/>
          <w:sz w:val="28"/>
          <w:szCs w:val="28"/>
        </w:rPr>
        <w:t xml:space="preserve">: г. Екатеринбург, ул. Комсомольская, д. 23, каб. 202, тел.: 374-37-37, </w:t>
      </w:r>
      <w:r w:rsidRPr="009A7F9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E-mail</w:t>
      </w:r>
      <w:r w:rsidRPr="009A7F96">
        <w:rPr>
          <w:rFonts w:ascii="Times New Roman" w:hAnsi="Times New Roman"/>
          <w:sz w:val="28"/>
          <w:szCs w:val="28"/>
          <w:shd w:val="clear" w:color="auto" w:fill="FFFFFF"/>
        </w:rPr>
        <w:t>: </w:t>
      </w:r>
      <w:hyperlink r:id="rId12" w:history="1">
        <w:r w:rsidRPr="009A7F96">
          <w:rPr>
            <w:rFonts w:ascii="Times New Roman" w:hAnsi="Times New Roman"/>
            <w:sz w:val="28"/>
            <w:szCs w:val="28"/>
            <w:shd w:val="clear" w:color="auto" w:fill="FFFFFF"/>
          </w:rPr>
          <w:t>clinic@usla.ru</w:t>
        </w:r>
      </w:hyperlink>
      <w:r w:rsidRPr="009A7F96">
        <w:rPr>
          <w:rFonts w:ascii="Times New Roman" w:hAnsi="Times New Roman"/>
          <w:sz w:val="28"/>
          <w:szCs w:val="28"/>
        </w:rPr>
        <w:t xml:space="preserve">. </w:t>
      </w:r>
    </w:p>
    <w:p w:rsidR="00FD4F2C" w:rsidRPr="009A7F96" w:rsidRDefault="00FD4F2C" w:rsidP="009A7F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7F96">
        <w:rPr>
          <w:rFonts w:ascii="Times New Roman" w:hAnsi="Times New Roman"/>
          <w:sz w:val="28"/>
          <w:szCs w:val="28"/>
        </w:rPr>
        <w:t>По предварительной записи.</w:t>
      </w:r>
    </w:p>
    <w:p w:rsidR="00FD4F2C" w:rsidRPr="009A7F96" w:rsidRDefault="00FD4F2C" w:rsidP="009A7F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7F96">
        <w:rPr>
          <w:rFonts w:ascii="Times New Roman" w:hAnsi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/>
          <w:sz w:val="28"/>
          <w:szCs w:val="28"/>
        </w:rPr>
        <w:t>: трудовой спор, социальное обеспечение, жилищные вопросы, семейные отношения, иное в гражданском праве, гражданский процесс, иное</w:t>
      </w:r>
    </w:p>
    <w:p w:rsidR="00FD4F2C" w:rsidRPr="009A7F96" w:rsidRDefault="00FD4F2C" w:rsidP="009A7F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7F96">
        <w:rPr>
          <w:rFonts w:ascii="Times New Roman" w:hAnsi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/>
          <w:sz w:val="28"/>
          <w:szCs w:val="28"/>
        </w:rPr>
        <w:t>: граждане, не имеющие материальной возможности получить платную квалифицированную юридическую помощь</w:t>
      </w:r>
    </w:p>
    <w:p w:rsidR="00FD4F2C" w:rsidRPr="009A7F96" w:rsidRDefault="00FD4F2C" w:rsidP="009A7F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4F2C" w:rsidRPr="009A7F96" w:rsidRDefault="00FD4F2C" w:rsidP="009A7F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4F2C" w:rsidRPr="009A7F96" w:rsidRDefault="00FD4F2C" w:rsidP="009A7F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 id="Нашивка 58" o:spid="_x0000_s1060" type="#_x0000_t55" style="position:absolute;left:0;text-align:left;margin-left:121.05pt;margin-top:2.05pt;width:36.75pt;height:12.75pt;z-index:2516751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" adj="17853" fillcolor="#4f81bd" strokecolor="#385d8a" strokeweight="2pt"/>
        </w:pict>
      </w:r>
      <w:r w:rsidRPr="009A7F96">
        <w:rPr>
          <w:rFonts w:ascii="Times New Roman" w:hAnsi="Times New Roman"/>
          <w:b/>
          <w:sz w:val="28"/>
          <w:szCs w:val="28"/>
        </w:rPr>
        <w:t>7. Юридическая клиника Института прокуратуры УрГЮУ</w:t>
      </w:r>
    </w:p>
    <w:p w:rsidR="00FD4F2C" w:rsidRPr="009A7F96" w:rsidRDefault="00FD4F2C" w:rsidP="009A7F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4F2C" w:rsidRPr="009A7F96" w:rsidRDefault="00FD4F2C" w:rsidP="009A7F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7F96">
        <w:rPr>
          <w:rFonts w:ascii="Times New Roman" w:hAnsi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/>
          <w:sz w:val="28"/>
          <w:szCs w:val="28"/>
        </w:rPr>
        <w:t>: Егоров Александр Юрьевич</w:t>
      </w:r>
    </w:p>
    <w:p w:rsidR="00FD4F2C" w:rsidRPr="009A7F96" w:rsidRDefault="00FD4F2C" w:rsidP="009A7F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7F96">
        <w:rPr>
          <w:rFonts w:ascii="Times New Roman" w:hAnsi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/>
          <w:sz w:val="28"/>
          <w:szCs w:val="28"/>
        </w:rPr>
        <w:t xml:space="preserve">: г. Екатеринбург, ул. Толмачева, д. 7, тел.: 385-69-36, E-mail: </w:t>
      </w:r>
      <w:hyperlink r:id="rId13" w:history="1">
        <w:r w:rsidRPr="009A7F96">
          <w:rPr>
            <w:rFonts w:ascii="Times New Roman" w:hAnsi="Times New Roman"/>
            <w:sz w:val="28"/>
            <w:szCs w:val="28"/>
            <w:u w:val="single"/>
          </w:rPr>
          <w:t>Egorov2005@gmail.com</w:t>
        </w:r>
      </w:hyperlink>
      <w:r w:rsidRPr="009A7F96">
        <w:rPr>
          <w:rFonts w:ascii="Times New Roman" w:hAnsi="Times New Roman"/>
          <w:sz w:val="28"/>
          <w:szCs w:val="28"/>
        </w:rPr>
        <w:t>.</w:t>
      </w:r>
    </w:p>
    <w:p w:rsidR="00FD4F2C" w:rsidRPr="009A7F96" w:rsidRDefault="00FD4F2C" w:rsidP="009A7F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7F96">
        <w:rPr>
          <w:rFonts w:ascii="Times New Roman" w:hAnsi="Times New Roman"/>
          <w:sz w:val="28"/>
          <w:szCs w:val="28"/>
        </w:rPr>
        <w:t>По предварительной записи.</w:t>
      </w:r>
    </w:p>
    <w:p w:rsidR="00FD4F2C" w:rsidRPr="009A7F96" w:rsidRDefault="00FD4F2C" w:rsidP="009A7F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7F96">
        <w:rPr>
          <w:rFonts w:ascii="Times New Roman" w:hAnsi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/>
          <w:sz w:val="28"/>
          <w:szCs w:val="28"/>
        </w:rPr>
        <w:t>: гражданское право, жилищное право, семейное право, трудовое право, право социального обеспечения, земельное право, гражданский процесс, исполнительное производство, административное право, уголовное право и процесс.</w:t>
      </w:r>
    </w:p>
    <w:p w:rsidR="00FD4F2C" w:rsidRPr="00236FB2" w:rsidRDefault="00FD4F2C" w:rsidP="00236F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7F96">
        <w:rPr>
          <w:rFonts w:ascii="Times New Roman" w:hAnsi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/>
          <w:sz w:val="28"/>
          <w:szCs w:val="28"/>
        </w:rPr>
        <w:t>: граждане, не имеющие материальной возможности получить платную квалифицированную юридическую помощь</w:t>
      </w:r>
    </w:p>
    <w:sectPr w:rsidR="00FD4F2C" w:rsidRPr="00236FB2" w:rsidSect="00822EDB">
      <w:pgSz w:w="16838" w:h="11906" w:orient="landscape"/>
      <w:pgMar w:top="567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5DE4"/>
    <w:multiLevelType w:val="hybridMultilevel"/>
    <w:tmpl w:val="9B14CDEC"/>
    <w:lvl w:ilvl="0" w:tplc="7BE435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925028"/>
    <w:multiLevelType w:val="hybridMultilevel"/>
    <w:tmpl w:val="54F6E2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F1191D"/>
    <w:multiLevelType w:val="hybridMultilevel"/>
    <w:tmpl w:val="C9206158"/>
    <w:lvl w:ilvl="0" w:tplc="E2C2F112">
      <w:start w:val="1"/>
      <w:numFmt w:val="decimal"/>
      <w:lvlText w:val="%1)"/>
      <w:lvlJc w:val="left"/>
      <w:pPr>
        <w:ind w:left="1512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5244A30"/>
    <w:multiLevelType w:val="hybridMultilevel"/>
    <w:tmpl w:val="90442B96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>
    <w:nsid w:val="26122860"/>
    <w:multiLevelType w:val="hybridMultilevel"/>
    <w:tmpl w:val="D5687B9C"/>
    <w:lvl w:ilvl="0" w:tplc="60AC2BC6">
      <w:start w:val="1"/>
      <w:numFmt w:val="decimal"/>
      <w:lvlText w:val="%1)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5">
    <w:nsid w:val="3F88135F"/>
    <w:multiLevelType w:val="hybridMultilevel"/>
    <w:tmpl w:val="CA082D3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41B62700"/>
    <w:multiLevelType w:val="hybridMultilevel"/>
    <w:tmpl w:val="71B47454"/>
    <w:lvl w:ilvl="0" w:tplc="C390262A">
      <w:start w:val="1"/>
      <w:numFmt w:val="decimal"/>
      <w:lvlText w:val="%1)"/>
      <w:lvlJc w:val="left"/>
      <w:pPr>
        <w:ind w:left="2679" w:hanging="15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7">
    <w:nsid w:val="4D6150B4"/>
    <w:multiLevelType w:val="hybridMultilevel"/>
    <w:tmpl w:val="A634A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A44EC7"/>
    <w:multiLevelType w:val="hybridMultilevel"/>
    <w:tmpl w:val="C27A6F70"/>
    <w:lvl w:ilvl="0" w:tplc="984AB4B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5E7A399B"/>
    <w:multiLevelType w:val="hybridMultilevel"/>
    <w:tmpl w:val="028AE17E"/>
    <w:lvl w:ilvl="0" w:tplc="279CE11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8144E4"/>
    <w:multiLevelType w:val="hybridMultilevel"/>
    <w:tmpl w:val="F1B66E2C"/>
    <w:lvl w:ilvl="0" w:tplc="85D80DC8">
      <w:start w:val="1"/>
      <w:numFmt w:val="decimal"/>
      <w:lvlText w:val="%1)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1">
    <w:nsid w:val="68857FCF"/>
    <w:multiLevelType w:val="hybridMultilevel"/>
    <w:tmpl w:val="0254A7E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6F697015"/>
    <w:multiLevelType w:val="hybridMultilevel"/>
    <w:tmpl w:val="5D34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6"/>
  </w:num>
  <w:num w:numId="5">
    <w:abstractNumId w:val="3"/>
  </w:num>
  <w:num w:numId="6">
    <w:abstractNumId w:val="10"/>
  </w:num>
  <w:num w:numId="7">
    <w:abstractNumId w:val="11"/>
  </w:num>
  <w:num w:numId="8">
    <w:abstractNumId w:val="4"/>
  </w:num>
  <w:num w:numId="9">
    <w:abstractNumId w:val="9"/>
  </w:num>
  <w:num w:numId="10">
    <w:abstractNumId w:val="2"/>
  </w:num>
  <w:num w:numId="11">
    <w:abstractNumId w:val="8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FC1"/>
    <w:rsid w:val="00012872"/>
    <w:rsid w:val="00027D4E"/>
    <w:rsid w:val="00050CF4"/>
    <w:rsid w:val="00072458"/>
    <w:rsid w:val="000F0D2F"/>
    <w:rsid w:val="00104CB8"/>
    <w:rsid w:val="00114A31"/>
    <w:rsid w:val="00125313"/>
    <w:rsid w:val="00160E29"/>
    <w:rsid w:val="00201A28"/>
    <w:rsid w:val="00212F50"/>
    <w:rsid w:val="00221E74"/>
    <w:rsid w:val="00234DF2"/>
    <w:rsid w:val="00236FB2"/>
    <w:rsid w:val="00255F58"/>
    <w:rsid w:val="00263298"/>
    <w:rsid w:val="002B2C2F"/>
    <w:rsid w:val="002B7E6B"/>
    <w:rsid w:val="002C06DE"/>
    <w:rsid w:val="002C42A8"/>
    <w:rsid w:val="002D4CB6"/>
    <w:rsid w:val="00321A2B"/>
    <w:rsid w:val="003324A2"/>
    <w:rsid w:val="003338DA"/>
    <w:rsid w:val="00340DC5"/>
    <w:rsid w:val="00360201"/>
    <w:rsid w:val="00377C26"/>
    <w:rsid w:val="003D607B"/>
    <w:rsid w:val="00405955"/>
    <w:rsid w:val="00420B87"/>
    <w:rsid w:val="00435D5D"/>
    <w:rsid w:val="00440349"/>
    <w:rsid w:val="004416E1"/>
    <w:rsid w:val="00456B50"/>
    <w:rsid w:val="004B6DD7"/>
    <w:rsid w:val="004C05EB"/>
    <w:rsid w:val="00500DE3"/>
    <w:rsid w:val="00513048"/>
    <w:rsid w:val="005901A9"/>
    <w:rsid w:val="005A76CF"/>
    <w:rsid w:val="005B3F45"/>
    <w:rsid w:val="006046F3"/>
    <w:rsid w:val="006239BC"/>
    <w:rsid w:val="00664B8F"/>
    <w:rsid w:val="006723E7"/>
    <w:rsid w:val="00691418"/>
    <w:rsid w:val="006A5FC1"/>
    <w:rsid w:val="006E2DC6"/>
    <w:rsid w:val="006F37EA"/>
    <w:rsid w:val="00711358"/>
    <w:rsid w:val="00732D82"/>
    <w:rsid w:val="00744CC5"/>
    <w:rsid w:val="00746458"/>
    <w:rsid w:val="0077466D"/>
    <w:rsid w:val="007752FF"/>
    <w:rsid w:val="00791E42"/>
    <w:rsid w:val="00792FBC"/>
    <w:rsid w:val="007C3712"/>
    <w:rsid w:val="008153F8"/>
    <w:rsid w:val="00822286"/>
    <w:rsid w:val="00822EDB"/>
    <w:rsid w:val="00836C2C"/>
    <w:rsid w:val="00840420"/>
    <w:rsid w:val="008736C6"/>
    <w:rsid w:val="0088646A"/>
    <w:rsid w:val="008C42C2"/>
    <w:rsid w:val="008E5B82"/>
    <w:rsid w:val="00903282"/>
    <w:rsid w:val="00905FF4"/>
    <w:rsid w:val="00926281"/>
    <w:rsid w:val="009740FC"/>
    <w:rsid w:val="009A7F96"/>
    <w:rsid w:val="009C132A"/>
    <w:rsid w:val="009D4C51"/>
    <w:rsid w:val="009F59A9"/>
    <w:rsid w:val="00A10078"/>
    <w:rsid w:val="00A507BB"/>
    <w:rsid w:val="00A81622"/>
    <w:rsid w:val="00A939C9"/>
    <w:rsid w:val="00AB2964"/>
    <w:rsid w:val="00B22322"/>
    <w:rsid w:val="00B93217"/>
    <w:rsid w:val="00BA62DD"/>
    <w:rsid w:val="00BC275D"/>
    <w:rsid w:val="00BF73D7"/>
    <w:rsid w:val="00C0282B"/>
    <w:rsid w:val="00C616A0"/>
    <w:rsid w:val="00C907EA"/>
    <w:rsid w:val="00C93830"/>
    <w:rsid w:val="00CC274A"/>
    <w:rsid w:val="00CC6A2A"/>
    <w:rsid w:val="00CF11C5"/>
    <w:rsid w:val="00D20EFC"/>
    <w:rsid w:val="00D42ED3"/>
    <w:rsid w:val="00D515E5"/>
    <w:rsid w:val="00D57FBB"/>
    <w:rsid w:val="00D620DA"/>
    <w:rsid w:val="00D87461"/>
    <w:rsid w:val="00DB6F6E"/>
    <w:rsid w:val="00DD15BE"/>
    <w:rsid w:val="00DD3F54"/>
    <w:rsid w:val="00E11E70"/>
    <w:rsid w:val="00E61205"/>
    <w:rsid w:val="00E80E24"/>
    <w:rsid w:val="00E84FDF"/>
    <w:rsid w:val="00EA64CC"/>
    <w:rsid w:val="00EA65AD"/>
    <w:rsid w:val="00ED4299"/>
    <w:rsid w:val="00ED51B2"/>
    <w:rsid w:val="00ED7DE6"/>
    <w:rsid w:val="00EE530B"/>
    <w:rsid w:val="00EF3FB5"/>
    <w:rsid w:val="00F33405"/>
    <w:rsid w:val="00F810F1"/>
    <w:rsid w:val="00F84468"/>
    <w:rsid w:val="00FC72F3"/>
    <w:rsid w:val="00FD4F2C"/>
    <w:rsid w:val="00FD5D64"/>
    <w:rsid w:val="00FE0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E6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A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62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130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60201"/>
    <w:pPr>
      <w:ind w:left="720"/>
      <w:contextualSpacing/>
    </w:pPr>
  </w:style>
  <w:style w:type="character" w:customStyle="1" w:styleId="apple-converted-space">
    <w:name w:val="apple-converted-space"/>
    <w:uiPriority w:val="99"/>
    <w:rsid w:val="00027D4E"/>
  </w:style>
  <w:style w:type="character" w:styleId="Hyperlink">
    <w:name w:val="Hyperlink"/>
    <w:basedOn w:val="DefaultParagraphFont"/>
    <w:uiPriority w:val="99"/>
    <w:rsid w:val="006F37E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0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d.msudrf.ru/" TargetMode="External"/><Relationship Id="rId13" Type="http://schemas.openxmlformats.org/officeDocument/2006/relationships/hyperlink" Target="mailto:Egorov2005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clinic@usl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vd.msudrf.ru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EEC46A7041ED91C6191662A59DA90047B91E4B4AAF6B7FB91668CC779SCv7J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13</Pages>
  <Words>3401</Words>
  <Characters>19388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Ирина Александровна</dc:creator>
  <cp:keywords/>
  <dc:description/>
  <cp:lastModifiedBy>Сысолина</cp:lastModifiedBy>
  <cp:revision>2</cp:revision>
  <cp:lastPrinted>2019-07-12T08:17:00Z</cp:lastPrinted>
  <dcterms:created xsi:type="dcterms:W3CDTF">2019-07-12T08:26:00Z</dcterms:created>
  <dcterms:modified xsi:type="dcterms:W3CDTF">2019-07-12T08:26:00Z</dcterms:modified>
</cp:coreProperties>
</file>